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F6" w:rsidRPr="00DC549D" w:rsidRDefault="007875F6" w:rsidP="00DC549D">
      <w:pPr>
        <w:rPr>
          <w:rFonts w:ascii="宋体" w:hAnsi="宋体"/>
          <w:sz w:val="28"/>
          <w:szCs w:val="28"/>
        </w:rPr>
      </w:pPr>
      <w:r w:rsidRPr="00DC549D">
        <w:rPr>
          <w:rFonts w:ascii="宋体" w:hAnsi="宋体" w:hint="eastAsia"/>
          <w:sz w:val="28"/>
          <w:szCs w:val="28"/>
        </w:rPr>
        <w:t>附件</w:t>
      </w:r>
      <w:r w:rsidRPr="00DC549D">
        <w:rPr>
          <w:rFonts w:ascii="宋体" w:hAnsi="宋体"/>
          <w:sz w:val="28"/>
          <w:szCs w:val="28"/>
        </w:rPr>
        <w:t>2</w:t>
      </w:r>
    </w:p>
    <w:p w:rsidR="007875F6" w:rsidRDefault="007875F6" w:rsidP="00B03B23">
      <w:pPr>
        <w:jc w:val="center"/>
        <w:rPr>
          <w:rFonts w:ascii="宋体"/>
          <w:b/>
          <w:sz w:val="44"/>
          <w:szCs w:val="44"/>
        </w:rPr>
      </w:pPr>
    </w:p>
    <w:p w:rsidR="007875F6" w:rsidRPr="00E607D8" w:rsidRDefault="007875F6" w:rsidP="00B03B23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考生健康监测记录表</w:t>
      </w:r>
    </w:p>
    <w:p w:rsidR="007875F6" w:rsidRDefault="007875F6" w:rsidP="008D61DD">
      <w:pPr>
        <w:jc w:val="left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1659"/>
        <w:gridCol w:w="1365"/>
        <w:gridCol w:w="1785"/>
        <w:gridCol w:w="1570"/>
        <w:gridCol w:w="845"/>
      </w:tblGrid>
      <w:tr w:rsidR="007875F6" w:rsidRPr="008D61DD" w:rsidTr="008B2C30">
        <w:tc>
          <w:tcPr>
            <w:tcW w:w="1276" w:type="dxa"/>
            <w:vAlign w:val="center"/>
          </w:tcPr>
          <w:p w:rsidR="007875F6" w:rsidRPr="00B542E0" w:rsidRDefault="007875F6" w:rsidP="008B2C30">
            <w:pPr>
              <w:spacing w:line="800" w:lineRule="exact"/>
              <w:jc w:val="center"/>
              <w:rPr>
                <w:rFonts w:ascii="仿宋_GB2312" w:eastAsia="仿宋_GB2312"/>
                <w:sz w:val="22"/>
              </w:rPr>
            </w:pPr>
            <w:r w:rsidRPr="00B542E0">
              <w:rPr>
                <w:rFonts w:ascii="仿宋_GB2312" w:eastAsia="仿宋_GB2312" w:hint="eastAsia"/>
                <w:sz w:val="22"/>
              </w:rPr>
              <w:t>填报日期</w:t>
            </w:r>
          </w:p>
        </w:tc>
        <w:tc>
          <w:tcPr>
            <w:tcW w:w="992" w:type="dxa"/>
            <w:vAlign w:val="center"/>
          </w:tcPr>
          <w:p w:rsidR="007875F6" w:rsidRPr="00B542E0" w:rsidRDefault="007875F6" w:rsidP="008B2C30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 w:rsidRPr="00B542E0">
              <w:rPr>
                <w:rFonts w:ascii="仿宋_GB2312" w:eastAsia="仿宋_GB2312" w:hint="eastAsia"/>
                <w:sz w:val="22"/>
              </w:rPr>
              <w:t>体温（℃）</w:t>
            </w:r>
          </w:p>
        </w:tc>
        <w:tc>
          <w:tcPr>
            <w:tcW w:w="1659" w:type="dxa"/>
            <w:vAlign w:val="center"/>
          </w:tcPr>
          <w:p w:rsidR="007875F6" w:rsidRPr="00B542E0" w:rsidRDefault="007875F6" w:rsidP="008B2C30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 w:rsidRPr="00B542E0">
              <w:rPr>
                <w:rFonts w:ascii="仿宋_GB2312" w:eastAsia="仿宋_GB2312" w:hint="eastAsia"/>
                <w:sz w:val="22"/>
              </w:rPr>
              <w:t>个人身体健康状况</w:t>
            </w:r>
          </w:p>
        </w:tc>
        <w:tc>
          <w:tcPr>
            <w:tcW w:w="1365" w:type="dxa"/>
            <w:vAlign w:val="center"/>
          </w:tcPr>
          <w:p w:rsidR="007875F6" w:rsidRPr="00B542E0" w:rsidRDefault="007875F6" w:rsidP="008B2C30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 w:rsidRPr="00B542E0">
              <w:rPr>
                <w:rFonts w:ascii="仿宋_GB2312" w:eastAsia="仿宋_GB2312" w:hint="eastAsia"/>
                <w:sz w:val="22"/>
              </w:rPr>
              <w:t>家庭成员身体健康状况</w:t>
            </w:r>
          </w:p>
        </w:tc>
        <w:tc>
          <w:tcPr>
            <w:tcW w:w="1785" w:type="dxa"/>
            <w:vAlign w:val="center"/>
          </w:tcPr>
          <w:p w:rsidR="007875F6" w:rsidRPr="00B542E0" w:rsidRDefault="007875F6" w:rsidP="008B2C30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 w:rsidRPr="00B542E0">
              <w:rPr>
                <w:rFonts w:ascii="仿宋_GB2312" w:eastAsia="仿宋_GB2312" w:hint="eastAsia"/>
                <w:sz w:val="22"/>
              </w:rPr>
              <w:t>是否曾前往</w:t>
            </w:r>
            <w:r>
              <w:rPr>
                <w:rFonts w:ascii="仿宋_GB2312" w:eastAsia="仿宋_GB2312" w:hint="eastAsia"/>
                <w:sz w:val="22"/>
              </w:rPr>
              <w:t>国内疫情中高风险地区或国（境）外旅行、居住</w:t>
            </w:r>
          </w:p>
        </w:tc>
        <w:tc>
          <w:tcPr>
            <w:tcW w:w="1570" w:type="dxa"/>
            <w:vAlign w:val="center"/>
          </w:tcPr>
          <w:p w:rsidR="007875F6" w:rsidRPr="00B542E0" w:rsidRDefault="007875F6" w:rsidP="008B2C30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 w:rsidRPr="00B542E0">
              <w:rPr>
                <w:rFonts w:ascii="仿宋_GB2312" w:eastAsia="仿宋_GB2312" w:hint="eastAsia"/>
                <w:sz w:val="22"/>
              </w:rPr>
              <w:t>是否接触过疫情防控重点地区高危人员</w:t>
            </w:r>
          </w:p>
        </w:tc>
        <w:tc>
          <w:tcPr>
            <w:tcW w:w="845" w:type="dxa"/>
            <w:vAlign w:val="center"/>
          </w:tcPr>
          <w:p w:rsidR="007875F6" w:rsidRPr="00B542E0" w:rsidRDefault="007875F6" w:rsidP="008B2C30">
            <w:pPr>
              <w:jc w:val="center"/>
              <w:rPr>
                <w:rFonts w:ascii="仿宋_GB2312" w:eastAsia="仿宋_GB2312"/>
                <w:sz w:val="22"/>
              </w:rPr>
            </w:pPr>
            <w:r w:rsidRPr="00B542E0">
              <w:rPr>
                <w:rFonts w:ascii="仿宋_GB2312" w:eastAsia="仿宋_GB2312" w:hint="eastAsia"/>
                <w:sz w:val="22"/>
              </w:rPr>
              <w:t>备注</w:t>
            </w: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9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F0721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10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F0721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rPr>
          <w:trHeight w:val="336"/>
        </w:trPr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11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12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F0721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13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14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F0721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15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16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17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F0721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18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19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2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0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9F1EAF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</w:tcPr>
          <w:p w:rsidR="007875F6" w:rsidRDefault="007875F6" w:rsidP="00E607D8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20"/>
              </w:smartTagP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 w:rsidRPr="001C4DD1"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2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1</w:t>
              </w:r>
              <w:r w:rsidRPr="001C4DD1"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F0721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  <w:tr w:rsidR="007875F6" w:rsidRPr="008D61DD" w:rsidTr="008B2C30">
        <w:tc>
          <w:tcPr>
            <w:tcW w:w="1276" w:type="dxa"/>
            <w:vAlign w:val="center"/>
          </w:tcPr>
          <w:p w:rsidR="007875F6" w:rsidRPr="00B542E0" w:rsidRDefault="007875F6" w:rsidP="00FD7690">
            <w:pPr>
              <w:rPr>
                <w:rFonts w:ascii="仿宋_GB2312" w:eastAsia="仿宋_GB2312" w:hAnsi="宋体" w:cs="宋体"/>
                <w:color w:val="000000"/>
                <w:sz w:val="22"/>
                <w:szCs w:val="28"/>
              </w:rPr>
            </w:pPr>
            <w:bookmarkStart w:id="0" w:name="_GoBack"/>
            <w:bookmarkEnd w:id="0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20"/>
              </w:smartTagP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8</w:t>
              </w:r>
              <w:r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2"/>
                  <w:szCs w:val="28"/>
                </w:rPr>
                <w:t>22</w:t>
              </w:r>
              <w:r>
                <w:rPr>
                  <w:rFonts w:ascii="仿宋_GB2312" w:eastAsia="仿宋_GB2312" w:hAnsi="宋体" w:cs="宋体" w:hint="eastAsia"/>
                  <w:color w:val="000000"/>
                  <w:sz w:val="22"/>
                  <w:szCs w:val="28"/>
                </w:rPr>
                <w:t>日</w:t>
              </w:r>
            </w:smartTag>
          </w:p>
        </w:tc>
        <w:tc>
          <w:tcPr>
            <w:tcW w:w="992" w:type="dxa"/>
          </w:tcPr>
          <w:p w:rsidR="007875F6" w:rsidRPr="00B542E0" w:rsidRDefault="007875F6" w:rsidP="00F0721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</w:tcPr>
          <w:p w:rsidR="007875F6" w:rsidRDefault="007875F6" w:rsidP="00766E62"/>
        </w:tc>
        <w:tc>
          <w:tcPr>
            <w:tcW w:w="1785" w:type="dxa"/>
          </w:tcPr>
          <w:p w:rsidR="007875F6" w:rsidRDefault="007875F6" w:rsidP="00766E62"/>
        </w:tc>
        <w:tc>
          <w:tcPr>
            <w:tcW w:w="1570" w:type="dxa"/>
          </w:tcPr>
          <w:p w:rsidR="007875F6" w:rsidRDefault="007875F6" w:rsidP="00766E62"/>
        </w:tc>
        <w:tc>
          <w:tcPr>
            <w:tcW w:w="845" w:type="dxa"/>
          </w:tcPr>
          <w:p w:rsidR="007875F6" w:rsidRPr="00B542E0" w:rsidRDefault="007875F6" w:rsidP="00766E62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7875F6" w:rsidRDefault="007875F6">
      <w:r>
        <w:rPr>
          <w:rFonts w:hint="eastAsia"/>
        </w:rPr>
        <w:t>填写要求：</w:t>
      </w:r>
      <w:r>
        <w:t>1</w:t>
      </w:r>
      <w:r>
        <w:rPr>
          <w:rFonts w:hint="eastAsia"/>
        </w:rPr>
        <w:t>、姓名、</w:t>
      </w:r>
      <w:r w:rsidRPr="008D61DD">
        <w:rPr>
          <w:rFonts w:hint="eastAsia"/>
        </w:rPr>
        <w:t>体温</w:t>
      </w:r>
      <w:r>
        <w:rPr>
          <w:rFonts w:hint="eastAsia"/>
        </w:rPr>
        <w:t>如实填写；</w:t>
      </w:r>
      <w:r>
        <w:t xml:space="preserve"> 2</w:t>
      </w:r>
      <w:r>
        <w:rPr>
          <w:rFonts w:hint="eastAsia"/>
        </w:rPr>
        <w:t>、</w:t>
      </w:r>
      <w:r w:rsidRPr="008D61DD">
        <w:rPr>
          <w:rFonts w:hint="eastAsia"/>
        </w:rPr>
        <w:t>个人身体健康状况</w:t>
      </w:r>
      <w:r>
        <w:rPr>
          <w:rFonts w:hint="eastAsia"/>
        </w:rPr>
        <w:t>、</w:t>
      </w:r>
      <w:r w:rsidRPr="008D61DD">
        <w:rPr>
          <w:rFonts w:hint="eastAsia"/>
        </w:rPr>
        <w:t>家庭成员身体健康状况</w:t>
      </w:r>
      <w:r>
        <w:rPr>
          <w:rFonts w:hint="eastAsia"/>
        </w:rPr>
        <w:t>，无异常填“良好”；</w:t>
      </w:r>
      <w:r>
        <w:t>3</w:t>
      </w:r>
      <w:r>
        <w:rPr>
          <w:rFonts w:hint="eastAsia"/>
        </w:rPr>
        <w:t>、</w:t>
      </w:r>
      <w:r w:rsidRPr="008D61DD">
        <w:rPr>
          <w:rFonts w:hint="eastAsia"/>
        </w:rPr>
        <w:t>是否</w:t>
      </w:r>
      <w:r w:rsidRPr="00982434">
        <w:rPr>
          <w:rFonts w:hint="eastAsia"/>
        </w:rPr>
        <w:t>曾前往国内疫情中高风险地区或国（境）外旅行、居住</w:t>
      </w:r>
      <w:r>
        <w:rPr>
          <w:rFonts w:hint="eastAsia"/>
        </w:rPr>
        <w:t>、</w:t>
      </w:r>
      <w:r w:rsidRPr="008D61DD">
        <w:rPr>
          <w:rFonts w:hint="eastAsia"/>
        </w:rPr>
        <w:t>是否接触过疫情防控重点地区高危人员</w:t>
      </w:r>
      <w:r>
        <w:rPr>
          <w:rFonts w:hint="eastAsia"/>
        </w:rPr>
        <w:t>填“是”或“否”。如有其他情况不够填写可另附页说明。</w:t>
      </w:r>
    </w:p>
    <w:p w:rsidR="007875F6" w:rsidRDefault="007875F6"/>
    <w:p w:rsidR="007875F6" w:rsidRDefault="007875F6"/>
    <w:p w:rsidR="007875F6" w:rsidRDefault="007875F6" w:rsidP="008B2C30">
      <w:r>
        <w:rPr>
          <w:rFonts w:hint="eastAsia"/>
        </w:rPr>
        <w:t>报考岗位代码：</w:t>
      </w:r>
      <w:r w:rsidRPr="008B2C30">
        <w:rPr>
          <w:u w:val="single"/>
        </w:rPr>
        <w:t xml:space="preserve">               </w:t>
      </w:r>
      <w:r>
        <w:t xml:space="preserve"> </w:t>
      </w:r>
      <w:r>
        <w:rPr>
          <w:rFonts w:hint="eastAsia"/>
        </w:rPr>
        <w:t>准考证号码：</w:t>
      </w:r>
      <w:r w:rsidRPr="008B2C30">
        <w:rPr>
          <w:u w:val="single"/>
        </w:rPr>
        <w:t xml:space="preserve">                  </w:t>
      </w:r>
      <w:r>
        <w:t xml:space="preserve"> </w:t>
      </w:r>
      <w:r>
        <w:rPr>
          <w:rFonts w:hint="eastAsia"/>
        </w:rPr>
        <w:t>考生签名确认：</w:t>
      </w:r>
      <w:r w:rsidRPr="00293411">
        <w:rPr>
          <w:u w:val="single"/>
        </w:rPr>
        <w:t xml:space="preserve">           </w:t>
      </w:r>
      <w:r>
        <w:t xml:space="preserve">                  </w:t>
      </w:r>
    </w:p>
    <w:p w:rsidR="007875F6" w:rsidRPr="008D61DD" w:rsidRDefault="007875F6" w:rsidP="008B2C30">
      <w:pPr>
        <w:ind w:firstLineChars="3300" w:firstLine="6930"/>
      </w:pPr>
      <w:r>
        <w:t>2020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  <w:r>
        <w:t xml:space="preserve"> </w:t>
      </w:r>
    </w:p>
    <w:sectPr w:rsidR="007875F6" w:rsidRPr="008D61DD" w:rsidSect="00AF4C90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F6" w:rsidRDefault="007875F6" w:rsidP="00452203">
      <w:r>
        <w:separator/>
      </w:r>
    </w:p>
  </w:endnote>
  <w:endnote w:type="continuationSeparator" w:id="0">
    <w:p w:rsidR="007875F6" w:rsidRDefault="007875F6" w:rsidP="0045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F6" w:rsidRDefault="007875F6" w:rsidP="00452203">
      <w:r>
        <w:separator/>
      </w:r>
    </w:p>
  </w:footnote>
  <w:footnote w:type="continuationSeparator" w:id="0">
    <w:p w:rsidR="007875F6" w:rsidRDefault="007875F6" w:rsidP="00452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D5"/>
    <w:rsid w:val="00004E0E"/>
    <w:rsid w:val="00080DAB"/>
    <w:rsid w:val="000C06EC"/>
    <w:rsid w:val="000C56FD"/>
    <w:rsid w:val="000E2B13"/>
    <w:rsid w:val="00177EA8"/>
    <w:rsid w:val="001950A0"/>
    <w:rsid w:val="001C4DD1"/>
    <w:rsid w:val="001D409D"/>
    <w:rsid w:val="00293411"/>
    <w:rsid w:val="002A06FC"/>
    <w:rsid w:val="002A09F7"/>
    <w:rsid w:val="002F7C34"/>
    <w:rsid w:val="00345344"/>
    <w:rsid w:val="00393253"/>
    <w:rsid w:val="003D5267"/>
    <w:rsid w:val="003F0D22"/>
    <w:rsid w:val="00452203"/>
    <w:rsid w:val="0048683C"/>
    <w:rsid w:val="00486CCB"/>
    <w:rsid w:val="00493063"/>
    <w:rsid w:val="005079F8"/>
    <w:rsid w:val="00514454"/>
    <w:rsid w:val="00573EFB"/>
    <w:rsid w:val="0064564B"/>
    <w:rsid w:val="00693713"/>
    <w:rsid w:val="006B0487"/>
    <w:rsid w:val="006B33D3"/>
    <w:rsid w:val="00711DF5"/>
    <w:rsid w:val="00766E62"/>
    <w:rsid w:val="00767BD8"/>
    <w:rsid w:val="007875F6"/>
    <w:rsid w:val="007D0534"/>
    <w:rsid w:val="00844258"/>
    <w:rsid w:val="008534D9"/>
    <w:rsid w:val="008B2C30"/>
    <w:rsid w:val="008D61DD"/>
    <w:rsid w:val="009122A7"/>
    <w:rsid w:val="00982434"/>
    <w:rsid w:val="00983DB3"/>
    <w:rsid w:val="009F1EAF"/>
    <w:rsid w:val="00A030D5"/>
    <w:rsid w:val="00A55E52"/>
    <w:rsid w:val="00AA4C56"/>
    <w:rsid w:val="00AF4C90"/>
    <w:rsid w:val="00B03B23"/>
    <w:rsid w:val="00B314CE"/>
    <w:rsid w:val="00B443B4"/>
    <w:rsid w:val="00B542E0"/>
    <w:rsid w:val="00CD2784"/>
    <w:rsid w:val="00CD6D6A"/>
    <w:rsid w:val="00CF0FC8"/>
    <w:rsid w:val="00D8528B"/>
    <w:rsid w:val="00DC549D"/>
    <w:rsid w:val="00DC743C"/>
    <w:rsid w:val="00DE1569"/>
    <w:rsid w:val="00E1662E"/>
    <w:rsid w:val="00E607D8"/>
    <w:rsid w:val="00F0721C"/>
    <w:rsid w:val="00F140DC"/>
    <w:rsid w:val="00F5494D"/>
    <w:rsid w:val="00FD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4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3B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522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2203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220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52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220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74</Words>
  <Characters>424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谭观琴</dc:creator>
  <cp:keywords/>
  <dc:description/>
  <cp:lastModifiedBy>AutoBVT</cp:lastModifiedBy>
  <cp:revision>5</cp:revision>
  <cp:lastPrinted>2020-08-12T09:10:00Z</cp:lastPrinted>
  <dcterms:created xsi:type="dcterms:W3CDTF">2020-08-12T07:26:00Z</dcterms:created>
  <dcterms:modified xsi:type="dcterms:W3CDTF">2020-08-12T09:52:00Z</dcterms:modified>
</cp:coreProperties>
</file>