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D1" w:rsidRPr="00371C33" w:rsidRDefault="00823CD1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371C33">
        <w:rPr>
          <w:rFonts w:ascii="黑体" w:eastAsia="黑体" w:hAnsi="黑体" w:cs="黑体" w:hint="eastAsia"/>
          <w:sz w:val="32"/>
          <w:szCs w:val="32"/>
        </w:rPr>
        <w:t>附件</w:t>
      </w:r>
      <w:r w:rsidRPr="00371C33">
        <w:rPr>
          <w:rFonts w:ascii="黑体" w:eastAsia="黑体" w:hAnsi="黑体" w:cs="黑体"/>
          <w:sz w:val="32"/>
          <w:szCs w:val="32"/>
        </w:rPr>
        <w:t>3</w:t>
      </w:r>
      <w:r w:rsidRPr="00371C33">
        <w:rPr>
          <w:rFonts w:ascii="黑体" w:eastAsia="黑体" w:hAnsi="黑体" w:cs="黑体" w:hint="eastAsia"/>
          <w:sz w:val="32"/>
          <w:szCs w:val="32"/>
        </w:rPr>
        <w:t>：</w:t>
      </w:r>
    </w:p>
    <w:bookmarkEnd w:id="0"/>
    <w:p w:rsidR="00823CD1" w:rsidRPr="006040F0" w:rsidRDefault="00823CD1">
      <w:pPr>
        <w:spacing w:line="520" w:lineRule="exact"/>
        <w:jc w:val="center"/>
        <w:rPr>
          <w:sz w:val="44"/>
          <w:szCs w:val="44"/>
        </w:rPr>
      </w:pPr>
    </w:p>
    <w:p w:rsidR="00823CD1" w:rsidRPr="00371C33" w:rsidRDefault="00823CD1">
      <w:pPr>
        <w:spacing w:line="520" w:lineRule="exact"/>
        <w:jc w:val="center"/>
        <w:rPr>
          <w:rFonts w:ascii="宋体" w:cs="宋体"/>
          <w:sz w:val="44"/>
          <w:szCs w:val="44"/>
        </w:rPr>
      </w:pPr>
      <w:r w:rsidRPr="00371C33">
        <w:rPr>
          <w:rFonts w:ascii="宋体" w:hAnsi="宋体" w:cs="宋体" w:hint="eastAsia"/>
          <w:sz w:val="44"/>
          <w:szCs w:val="44"/>
        </w:rPr>
        <w:t>江门市公开选调公务员报名表填写说明</w:t>
      </w:r>
    </w:p>
    <w:p w:rsidR="00823CD1" w:rsidRPr="006040F0" w:rsidRDefault="00823CD1" w:rsidP="00371C33">
      <w:pPr>
        <w:spacing w:line="520" w:lineRule="exact"/>
        <w:ind w:firstLineChars="200" w:firstLine="31680"/>
        <w:rPr>
          <w:sz w:val="44"/>
          <w:szCs w:val="44"/>
        </w:rPr>
      </w:pP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二、“出生年月（）”栏中填写出生年月和年龄。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四、“籍贯”栏中填写祖籍所在地。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五、“出生地”栏中填写干部本人出生的地方。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“籍贯”和“出生地”按现在的行政区划填写，要填写省、市或县的名称，如“广东台山”、“河南林县”。直辖市直接填写市名，如“上海”、“重庆”等。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六、“入党时间”栏，直接填写加入中国共产党的时间，如非中共党员。请填写具体名称，如“群众”、“民革党员”。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“出生年月”、“入党时间”、“参加工作时间”填写时，年份一律用</w:t>
      </w:r>
      <w:r w:rsidRPr="00371C33">
        <w:rPr>
          <w:rFonts w:ascii="仿宋_GB2312" w:eastAsia="仿宋_GB2312" w:cs="仿宋_GB2312"/>
          <w:sz w:val="32"/>
          <w:szCs w:val="32"/>
        </w:rPr>
        <w:t>4</w:t>
      </w:r>
      <w:r w:rsidRPr="00371C33">
        <w:rPr>
          <w:rFonts w:ascii="仿宋_GB2312" w:eastAsia="仿宋_GB2312" w:cs="仿宋_GB2312" w:hint="eastAsia"/>
          <w:sz w:val="32"/>
          <w:szCs w:val="32"/>
        </w:rPr>
        <w:t>位数字表示，月份一律用</w:t>
      </w:r>
      <w:r w:rsidRPr="00371C33">
        <w:rPr>
          <w:rFonts w:ascii="仿宋_GB2312" w:eastAsia="仿宋_GB2312" w:cs="仿宋_GB2312"/>
          <w:sz w:val="32"/>
          <w:szCs w:val="32"/>
        </w:rPr>
        <w:t>2</w:t>
      </w:r>
      <w:r w:rsidRPr="00371C33">
        <w:rPr>
          <w:rFonts w:ascii="仿宋_GB2312" w:eastAsia="仿宋_GB2312" w:cs="仿宋_GB2312" w:hint="eastAsia"/>
          <w:sz w:val="32"/>
          <w:szCs w:val="32"/>
        </w:rPr>
        <w:t>位数字表示，如“</w:t>
      </w:r>
      <w:r w:rsidRPr="00371C33">
        <w:rPr>
          <w:rFonts w:ascii="仿宋_GB2312" w:eastAsia="仿宋_GB2312" w:cs="仿宋_GB2312"/>
          <w:sz w:val="32"/>
          <w:szCs w:val="32"/>
        </w:rPr>
        <w:t>1985.01</w:t>
      </w:r>
      <w:r w:rsidRPr="00371C33">
        <w:rPr>
          <w:rFonts w:ascii="仿宋_GB2312" w:eastAsia="仿宋_GB2312" w:cs="仿宋_GB2312" w:hint="eastAsia"/>
          <w:sz w:val="32"/>
          <w:szCs w:val="32"/>
        </w:rPr>
        <w:t>”。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八、“照片”栏中要求近期大</w:t>
      </w:r>
      <w:r w:rsidRPr="00371C33">
        <w:rPr>
          <w:rFonts w:ascii="仿宋_GB2312" w:eastAsia="仿宋_GB2312" w:cs="仿宋_GB2312"/>
          <w:sz w:val="32"/>
          <w:szCs w:val="32"/>
        </w:rPr>
        <w:t>1</w:t>
      </w:r>
      <w:r w:rsidRPr="00371C33">
        <w:rPr>
          <w:rFonts w:ascii="仿宋_GB2312" w:eastAsia="仿宋_GB2312" w:cs="仿宋_GB2312" w:hint="eastAsia"/>
          <w:sz w:val="32"/>
          <w:szCs w:val="32"/>
        </w:rPr>
        <w:t>寸免冠彩色照片，须插入电子版。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九、“学历学位”栏按《干部任免审批表》中有关学历学位的规范要求填写。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十、“工作单位及职务”栏中填写干部担任的主要工作单位、职务。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</w:t>
      </w:r>
      <w:r w:rsidRPr="00371C33">
        <w:rPr>
          <w:rFonts w:ascii="仿宋_GB2312" w:eastAsia="仿宋_GB2312" w:cs="仿宋_GB2312"/>
          <w:sz w:val="32"/>
          <w:szCs w:val="32"/>
        </w:rPr>
        <w:t>4</w:t>
      </w:r>
      <w:r w:rsidRPr="00371C33">
        <w:rPr>
          <w:rFonts w:ascii="仿宋_GB2312" w:eastAsia="仿宋_GB2312" w:cs="仿宋_GB2312" w:hint="eastAsia"/>
          <w:sz w:val="32"/>
          <w:szCs w:val="32"/>
        </w:rPr>
        <w:t>位数字表示，月份用</w:t>
      </w:r>
      <w:r w:rsidRPr="00371C33">
        <w:rPr>
          <w:rFonts w:ascii="仿宋_GB2312" w:eastAsia="仿宋_GB2312" w:cs="仿宋_GB2312"/>
          <w:sz w:val="32"/>
          <w:szCs w:val="32"/>
        </w:rPr>
        <w:t>2</w:t>
      </w:r>
      <w:r w:rsidRPr="00371C33">
        <w:rPr>
          <w:rFonts w:ascii="仿宋_GB2312" w:eastAsia="仿宋_GB2312" w:cs="仿宋_GB2312" w:hint="eastAsia"/>
          <w:sz w:val="32"/>
          <w:szCs w:val="32"/>
        </w:rPr>
        <w:t>位数字表示），前后要衔接，不得空断（因病休学、休养、待分配等都要如实填写）。例：</w:t>
      </w:r>
      <w:r w:rsidRPr="00371C33">
        <w:rPr>
          <w:rFonts w:ascii="仿宋_GB2312" w:eastAsia="仿宋_GB2312" w:cs="仿宋_GB2312"/>
          <w:sz w:val="32"/>
          <w:szCs w:val="32"/>
        </w:rPr>
        <w:t>1998.07-2002.06 XX</w:t>
      </w:r>
      <w:r w:rsidRPr="00371C33">
        <w:rPr>
          <w:rFonts w:ascii="仿宋_GB2312" w:eastAsia="仿宋_GB2312" w:cs="仿宋_GB2312" w:hint="eastAsia"/>
          <w:sz w:val="32"/>
          <w:szCs w:val="32"/>
        </w:rPr>
        <w:t>大学</w:t>
      </w:r>
      <w:r w:rsidRPr="00371C33">
        <w:rPr>
          <w:rFonts w:ascii="仿宋_GB2312" w:eastAsia="仿宋_GB2312" w:cs="仿宋_GB2312"/>
          <w:sz w:val="32"/>
          <w:szCs w:val="32"/>
        </w:rPr>
        <w:t>XX</w:t>
      </w:r>
      <w:r w:rsidRPr="00371C33">
        <w:rPr>
          <w:rFonts w:ascii="仿宋_GB2312" w:eastAsia="仿宋_GB2312" w:cs="仿宋_GB2312" w:hint="eastAsia"/>
          <w:sz w:val="32"/>
          <w:szCs w:val="32"/>
        </w:rPr>
        <w:t>专业学生。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十三、“年度考核结果”栏，根据实际情况填写近三年考核结果。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十四、“家庭主要成员及重要社会关系”栏，应包括并写齐干部本人个人以下信息：</w:t>
      </w:r>
    </w:p>
    <w:p w:rsidR="00823CD1" w:rsidRPr="00371C33" w:rsidRDefault="00823CD1" w:rsidP="00371C33">
      <w:pPr>
        <w:spacing w:line="576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1C33">
        <w:rPr>
          <w:rFonts w:ascii="仿宋_GB2312" w:eastAsia="仿宋_GB2312" w:cs="仿宋_GB2312" w:hint="eastAsia"/>
          <w:sz w:val="32"/>
          <w:szCs w:val="32"/>
        </w:rPr>
        <w:t>（一）配偶；（二）子女；（三）父母；（四）岳父母（公公婆婆）；（五）兄弟姐妹。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823CD1" w:rsidRPr="006040F0" w:rsidRDefault="00823CD1"/>
    <w:sectPr w:rsidR="00823CD1" w:rsidRPr="006040F0" w:rsidSect="00371C3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D1" w:rsidRDefault="00823CD1" w:rsidP="00DA1132">
      <w:r>
        <w:separator/>
      </w:r>
    </w:p>
  </w:endnote>
  <w:endnote w:type="continuationSeparator" w:id="1">
    <w:p w:rsidR="00823CD1" w:rsidRDefault="00823CD1" w:rsidP="00DA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D1" w:rsidRDefault="00823CD1" w:rsidP="00DA1132">
      <w:r>
        <w:separator/>
      </w:r>
    </w:p>
  </w:footnote>
  <w:footnote w:type="continuationSeparator" w:id="1">
    <w:p w:rsidR="00823CD1" w:rsidRDefault="00823CD1" w:rsidP="00DA1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1EB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808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11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E7F1C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C33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29A7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09D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40F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18F3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2CE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CD1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2F26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3A1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662A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2C6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3BF"/>
    <w:rsid w:val="00B35836"/>
    <w:rsid w:val="00B370C7"/>
    <w:rsid w:val="00B37948"/>
    <w:rsid w:val="00B400B1"/>
    <w:rsid w:val="00B41E3F"/>
    <w:rsid w:val="00B42E5F"/>
    <w:rsid w:val="00B43ACB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3A4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0B0F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3FDA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132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679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1937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0EC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29631F9A"/>
    <w:rsid w:val="2C274C96"/>
    <w:rsid w:val="715D59D9"/>
    <w:rsid w:val="7D1021CA"/>
    <w:rsid w:val="7D40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2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2F2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2F2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B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2F2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028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80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142</Words>
  <Characters>811</Characters>
  <Application>Microsoft Office Outlook</Application>
  <DocSecurity>0</DocSecurity>
  <Lines>0</Lines>
  <Paragraphs>0</Paragraphs>
  <ScaleCrop>false</ScaleCrop>
  <Company>盐田区政府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njajs</cp:lastModifiedBy>
  <cp:revision>19</cp:revision>
  <cp:lastPrinted>2020-03-09T02:40:00Z</cp:lastPrinted>
  <dcterms:created xsi:type="dcterms:W3CDTF">2015-09-17T03:46:00Z</dcterms:created>
  <dcterms:modified xsi:type="dcterms:W3CDTF">2020-04-14T05:44:00Z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