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81" w:rsidRPr="0022070D" w:rsidRDefault="006E1681" w:rsidP="0022070D">
      <w:pPr>
        <w:spacing w:line="600" w:lineRule="exact"/>
        <w:rPr>
          <w:rFonts w:ascii="黑体" w:eastAsia="黑体" w:hAnsi="黑体"/>
          <w:sz w:val="32"/>
          <w:szCs w:val="32"/>
        </w:rPr>
      </w:pPr>
      <w:r w:rsidRPr="0022070D">
        <w:rPr>
          <w:rFonts w:ascii="黑体" w:eastAsia="黑体" w:hAnsi="黑体" w:hint="eastAsia"/>
          <w:sz w:val="32"/>
          <w:szCs w:val="32"/>
        </w:rPr>
        <w:t>附件</w:t>
      </w:r>
      <w:r w:rsidRPr="0022070D">
        <w:rPr>
          <w:rFonts w:ascii="黑体" w:eastAsia="黑体" w:hAnsi="黑体"/>
          <w:sz w:val="32"/>
          <w:szCs w:val="32"/>
        </w:rPr>
        <w:t>1</w:t>
      </w:r>
    </w:p>
    <w:p w:rsidR="006E1681" w:rsidRDefault="006E1681" w:rsidP="009B2EE0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9B2EE0">
        <w:rPr>
          <w:rFonts w:ascii="方正小标宋简体" w:eastAsia="方正小标宋简体" w:hint="eastAsia"/>
          <w:sz w:val="36"/>
          <w:szCs w:val="36"/>
        </w:rPr>
        <w:t>广宁县</w:t>
      </w:r>
      <w:r w:rsidRPr="009B2EE0">
        <w:rPr>
          <w:rFonts w:ascii="方正小标宋简体" w:eastAsia="方正小标宋简体"/>
          <w:sz w:val="36"/>
          <w:szCs w:val="36"/>
        </w:rPr>
        <w:t>2022</w:t>
      </w:r>
      <w:r w:rsidRPr="009B2EE0">
        <w:rPr>
          <w:rFonts w:ascii="方正小标宋简体" w:eastAsia="方正小标宋简体" w:hint="eastAsia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</w:rPr>
        <w:t>肇庆学院专场</w:t>
      </w:r>
      <w:r w:rsidRPr="009B2EE0">
        <w:rPr>
          <w:rFonts w:ascii="方正小标宋简体" w:eastAsia="方正小标宋简体" w:hint="eastAsia"/>
          <w:sz w:val="36"/>
          <w:szCs w:val="36"/>
        </w:rPr>
        <w:t>招聘教师</w:t>
      </w:r>
      <w:r>
        <w:rPr>
          <w:rFonts w:ascii="方正小标宋简体" w:eastAsia="方正小标宋简体" w:hint="eastAsia"/>
          <w:sz w:val="36"/>
          <w:szCs w:val="36"/>
        </w:rPr>
        <w:t>岗位</w:t>
      </w:r>
      <w:r w:rsidRPr="009B2EE0">
        <w:rPr>
          <w:rFonts w:ascii="方正小标宋简体" w:eastAsia="方正小标宋简体" w:hint="eastAsia"/>
          <w:sz w:val="36"/>
          <w:szCs w:val="36"/>
        </w:rPr>
        <w:t>表</w:t>
      </w:r>
    </w:p>
    <w:tbl>
      <w:tblPr>
        <w:tblW w:w="13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805"/>
        <w:gridCol w:w="1104"/>
        <w:gridCol w:w="549"/>
        <w:gridCol w:w="549"/>
        <w:gridCol w:w="549"/>
        <w:gridCol w:w="549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6E1681" w:rsidRPr="009B2EE0" w:rsidTr="0022070D">
        <w:trPr>
          <w:trHeight w:val="1116"/>
          <w:jc w:val="center"/>
        </w:trPr>
        <w:tc>
          <w:tcPr>
            <w:tcW w:w="485" w:type="dxa"/>
            <w:vAlign w:val="center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EE230B">
              <w:rPr>
                <w:rFonts w:ascii="仿宋_GB2312" w:eastAsia="仿宋_GB2312" w:hAnsi="黑体" w:hint="eastAsia"/>
                <w:sz w:val="24"/>
              </w:rPr>
              <w:t>序号</w:t>
            </w:r>
          </w:p>
        </w:tc>
        <w:tc>
          <w:tcPr>
            <w:tcW w:w="1805" w:type="dxa"/>
            <w:vAlign w:val="center"/>
          </w:tcPr>
          <w:p w:rsidR="006E1681" w:rsidRPr="00EE230B" w:rsidRDefault="006E1681" w:rsidP="00E013E8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EE230B">
              <w:rPr>
                <w:rFonts w:ascii="仿宋_GB2312" w:eastAsia="仿宋_GB2312" w:hAnsi="黑体" w:hint="eastAsia"/>
                <w:sz w:val="24"/>
              </w:rPr>
              <w:t>学校</w:t>
            </w:r>
          </w:p>
        </w:tc>
        <w:tc>
          <w:tcPr>
            <w:tcW w:w="1104" w:type="dxa"/>
            <w:tcBorders>
              <w:tl2br w:val="single" w:sz="4" w:space="0" w:color="auto"/>
            </w:tcBorders>
          </w:tcPr>
          <w:p w:rsidR="006E1681" w:rsidRPr="00DC75A1" w:rsidRDefault="006E1681" w:rsidP="00DC75A1">
            <w:pPr>
              <w:spacing w:line="600" w:lineRule="exact"/>
              <w:ind w:firstLineChars="100" w:firstLine="200"/>
              <w:rPr>
                <w:rFonts w:ascii="仿宋_GB2312" w:eastAsia="仿宋_GB2312" w:hAnsi="黑体"/>
                <w:spacing w:val="-20"/>
                <w:sz w:val="24"/>
              </w:rPr>
            </w:pPr>
            <w:r w:rsidRPr="00DC75A1">
              <w:rPr>
                <w:rFonts w:ascii="仿宋_GB2312" w:eastAsia="仿宋_GB2312" w:hAnsi="黑体" w:hint="eastAsia"/>
                <w:spacing w:val="-20"/>
                <w:sz w:val="24"/>
              </w:rPr>
              <w:t>学科</w:t>
            </w:r>
          </w:p>
          <w:p w:rsidR="006E1681" w:rsidRDefault="006E1681" w:rsidP="00EE230B">
            <w:pPr>
              <w:spacing w:line="600" w:lineRule="exact"/>
              <w:rPr>
                <w:rFonts w:ascii="仿宋_GB2312" w:eastAsia="仿宋_GB2312" w:hAnsi="黑体"/>
                <w:spacing w:val="-20"/>
                <w:sz w:val="24"/>
              </w:rPr>
            </w:pPr>
            <w:r>
              <w:rPr>
                <w:rFonts w:ascii="仿宋_GB2312" w:eastAsia="仿宋_GB2312" w:hAnsi="黑体" w:hint="eastAsia"/>
                <w:spacing w:val="-20"/>
                <w:sz w:val="24"/>
              </w:rPr>
              <w:t>招聘</w:t>
            </w:r>
          </w:p>
          <w:p w:rsidR="006E1681" w:rsidRPr="00DC75A1" w:rsidRDefault="006E1681" w:rsidP="00EE230B">
            <w:pPr>
              <w:spacing w:line="600" w:lineRule="exact"/>
              <w:rPr>
                <w:rFonts w:ascii="仿宋_GB2312" w:eastAsia="仿宋_GB2312" w:hAnsi="黑体"/>
                <w:spacing w:val="-20"/>
                <w:sz w:val="24"/>
              </w:rPr>
            </w:pPr>
            <w:r w:rsidRPr="00DC75A1">
              <w:rPr>
                <w:rFonts w:ascii="仿宋_GB2312" w:eastAsia="仿宋_GB2312" w:hAnsi="黑体" w:hint="eastAsia"/>
                <w:spacing w:val="-20"/>
                <w:sz w:val="24"/>
              </w:rPr>
              <w:t>人数</w:t>
            </w:r>
          </w:p>
        </w:tc>
        <w:tc>
          <w:tcPr>
            <w:tcW w:w="549" w:type="dxa"/>
            <w:vAlign w:val="center"/>
          </w:tcPr>
          <w:p w:rsidR="006E1681" w:rsidRPr="00EE230B" w:rsidRDefault="006E1681" w:rsidP="00AF4D48">
            <w:pPr>
              <w:spacing w:line="300" w:lineRule="exact"/>
              <w:rPr>
                <w:rFonts w:ascii="仿宋_GB2312" w:eastAsia="仿宋_GB2312" w:hAnsi="黑体"/>
                <w:sz w:val="24"/>
              </w:rPr>
            </w:pPr>
            <w:r w:rsidRPr="00EE230B">
              <w:rPr>
                <w:rFonts w:ascii="仿宋_GB2312" w:eastAsia="仿宋_GB2312" w:hAnsi="黑体" w:hint="eastAsia"/>
                <w:sz w:val="24"/>
              </w:rPr>
              <w:t>语文</w:t>
            </w:r>
          </w:p>
        </w:tc>
        <w:tc>
          <w:tcPr>
            <w:tcW w:w="549" w:type="dxa"/>
            <w:vAlign w:val="center"/>
          </w:tcPr>
          <w:p w:rsidR="006E1681" w:rsidRPr="00EE230B" w:rsidRDefault="006E1681" w:rsidP="00AF4D48">
            <w:pPr>
              <w:spacing w:line="300" w:lineRule="exact"/>
              <w:rPr>
                <w:rFonts w:ascii="仿宋_GB2312" w:eastAsia="仿宋_GB2312" w:hAnsi="黑体"/>
                <w:sz w:val="24"/>
              </w:rPr>
            </w:pPr>
            <w:r w:rsidRPr="00EE230B">
              <w:rPr>
                <w:rFonts w:ascii="仿宋_GB2312" w:eastAsia="仿宋_GB2312" w:hAnsi="黑体" w:hint="eastAsia"/>
                <w:sz w:val="24"/>
              </w:rPr>
              <w:t>数学</w:t>
            </w:r>
          </w:p>
        </w:tc>
        <w:tc>
          <w:tcPr>
            <w:tcW w:w="549" w:type="dxa"/>
            <w:vAlign w:val="center"/>
          </w:tcPr>
          <w:p w:rsidR="006E1681" w:rsidRPr="00EE230B" w:rsidRDefault="006E1681" w:rsidP="00AF4D48">
            <w:pPr>
              <w:spacing w:line="300" w:lineRule="exact"/>
              <w:rPr>
                <w:rFonts w:ascii="仿宋_GB2312" w:eastAsia="仿宋_GB2312" w:hAnsi="黑体"/>
                <w:sz w:val="24"/>
              </w:rPr>
            </w:pPr>
            <w:r w:rsidRPr="00EE230B">
              <w:rPr>
                <w:rFonts w:ascii="仿宋_GB2312" w:eastAsia="仿宋_GB2312" w:hAnsi="黑体" w:hint="eastAsia"/>
                <w:sz w:val="24"/>
              </w:rPr>
              <w:t>英语</w:t>
            </w:r>
          </w:p>
        </w:tc>
        <w:tc>
          <w:tcPr>
            <w:tcW w:w="549" w:type="dxa"/>
            <w:vAlign w:val="center"/>
          </w:tcPr>
          <w:p w:rsidR="006E1681" w:rsidRPr="00EE230B" w:rsidRDefault="006E1681" w:rsidP="00AF4D48">
            <w:pPr>
              <w:spacing w:line="300" w:lineRule="exact"/>
              <w:rPr>
                <w:rFonts w:ascii="仿宋_GB2312" w:eastAsia="仿宋_GB2312" w:hAnsi="黑体"/>
                <w:sz w:val="24"/>
              </w:rPr>
            </w:pPr>
            <w:r w:rsidRPr="00EE230B">
              <w:rPr>
                <w:rFonts w:ascii="仿宋_GB2312" w:eastAsia="仿宋_GB2312" w:hAnsi="黑体" w:hint="eastAsia"/>
                <w:sz w:val="24"/>
              </w:rPr>
              <w:t>物理</w:t>
            </w:r>
          </w:p>
        </w:tc>
        <w:tc>
          <w:tcPr>
            <w:tcW w:w="548" w:type="dxa"/>
            <w:vAlign w:val="center"/>
          </w:tcPr>
          <w:p w:rsidR="006E1681" w:rsidRPr="00EE230B" w:rsidRDefault="006E1681" w:rsidP="00AF4D48">
            <w:pPr>
              <w:spacing w:line="300" w:lineRule="exact"/>
              <w:rPr>
                <w:rFonts w:ascii="仿宋_GB2312" w:eastAsia="仿宋_GB2312" w:hAnsi="黑体"/>
                <w:sz w:val="24"/>
              </w:rPr>
            </w:pPr>
            <w:r w:rsidRPr="00EE230B">
              <w:rPr>
                <w:rFonts w:ascii="仿宋_GB2312" w:eastAsia="仿宋_GB2312" w:hAnsi="黑体" w:hint="eastAsia"/>
                <w:sz w:val="24"/>
              </w:rPr>
              <w:t>化学</w:t>
            </w:r>
          </w:p>
        </w:tc>
        <w:tc>
          <w:tcPr>
            <w:tcW w:w="548" w:type="dxa"/>
            <w:vAlign w:val="center"/>
          </w:tcPr>
          <w:p w:rsidR="006E1681" w:rsidRPr="00EE230B" w:rsidRDefault="006E1681" w:rsidP="00AF4D48">
            <w:pPr>
              <w:spacing w:line="300" w:lineRule="exact"/>
              <w:rPr>
                <w:rFonts w:ascii="仿宋_GB2312" w:eastAsia="仿宋_GB2312" w:hAnsi="黑体"/>
                <w:sz w:val="24"/>
              </w:rPr>
            </w:pPr>
            <w:r w:rsidRPr="00EE230B">
              <w:rPr>
                <w:rFonts w:ascii="仿宋_GB2312" w:eastAsia="仿宋_GB2312" w:hAnsi="黑体" w:hint="eastAsia"/>
                <w:sz w:val="24"/>
              </w:rPr>
              <w:t>生物</w:t>
            </w:r>
          </w:p>
        </w:tc>
        <w:tc>
          <w:tcPr>
            <w:tcW w:w="548" w:type="dxa"/>
            <w:vAlign w:val="center"/>
          </w:tcPr>
          <w:p w:rsidR="006E1681" w:rsidRPr="00EE230B" w:rsidRDefault="006E1681" w:rsidP="00AF4D48">
            <w:pPr>
              <w:spacing w:line="300" w:lineRule="exact"/>
              <w:rPr>
                <w:rFonts w:ascii="仿宋_GB2312" w:eastAsia="仿宋_GB2312" w:hAnsi="黑体"/>
                <w:sz w:val="24"/>
              </w:rPr>
            </w:pPr>
            <w:r w:rsidRPr="00EE230B">
              <w:rPr>
                <w:rFonts w:ascii="仿宋_GB2312" w:eastAsia="仿宋_GB2312" w:hAnsi="黑体" w:hint="eastAsia"/>
                <w:sz w:val="24"/>
              </w:rPr>
              <w:t>政治</w:t>
            </w:r>
          </w:p>
        </w:tc>
        <w:tc>
          <w:tcPr>
            <w:tcW w:w="548" w:type="dxa"/>
            <w:vAlign w:val="center"/>
          </w:tcPr>
          <w:p w:rsidR="006E1681" w:rsidRPr="00EE230B" w:rsidRDefault="006E1681" w:rsidP="00AF4D48">
            <w:pPr>
              <w:spacing w:line="300" w:lineRule="exact"/>
              <w:rPr>
                <w:rFonts w:ascii="仿宋_GB2312" w:eastAsia="仿宋_GB2312" w:hAnsi="黑体"/>
                <w:sz w:val="24"/>
              </w:rPr>
            </w:pPr>
            <w:r w:rsidRPr="00EE230B">
              <w:rPr>
                <w:rFonts w:ascii="仿宋_GB2312" w:eastAsia="仿宋_GB2312" w:hAnsi="黑体" w:hint="eastAsia"/>
                <w:sz w:val="24"/>
              </w:rPr>
              <w:t>历史</w:t>
            </w:r>
          </w:p>
        </w:tc>
        <w:tc>
          <w:tcPr>
            <w:tcW w:w="548" w:type="dxa"/>
            <w:vAlign w:val="center"/>
          </w:tcPr>
          <w:p w:rsidR="006E1681" w:rsidRPr="00EE230B" w:rsidRDefault="006E1681" w:rsidP="00AF4D48">
            <w:pPr>
              <w:spacing w:line="300" w:lineRule="exact"/>
              <w:rPr>
                <w:rFonts w:ascii="仿宋_GB2312" w:eastAsia="仿宋_GB2312" w:hAnsi="黑体"/>
                <w:sz w:val="24"/>
              </w:rPr>
            </w:pPr>
            <w:r w:rsidRPr="00EE230B">
              <w:rPr>
                <w:rFonts w:ascii="仿宋_GB2312" w:eastAsia="仿宋_GB2312" w:hAnsi="黑体" w:hint="eastAsia"/>
                <w:sz w:val="24"/>
              </w:rPr>
              <w:t>地理</w:t>
            </w:r>
          </w:p>
        </w:tc>
        <w:tc>
          <w:tcPr>
            <w:tcW w:w="548" w:type="dxa"/>
            <w:vAlign w:val="center"/>
          </w:tcPr>
          <w:p w:rsidR="006E1681" w:rsidRPr="00EE230B" w:rsidRDefault="006E1681" w:rsidP="00AF4D48">
            <w:pPr>
              <w:spacing w:line="300" w:lineRule="exact"/>
              <w:rPr>
                <w:rFonts w:ascii="仿宋_GB2312" w:eastAsia="仿宋_GB2312" w:hAnsi="黑体"/>
                <w:sz w:val="24"/>
              </w:rPr>
            </w:pPr>
            <w:r w:rsidRPr="00EE230B">
              <w:rPr>
                <w:rFonts w:ascii="仿宋_GB2312" w:eastAsia="仿宋_GB2312" w:hAnsi="黑体" w:hint="eastAsia"/>
                <w:sz w:val="24"/>
              </w:rPr>
              <w:t>体育</w:t>
            </w:r>
          </w:p>
        </w:tc>
        <w:tc>
          <w:tcPr>
            <w:tcW w:w="548" w:type="dxa"/>
            <w:vAlign w:val="center"/>
          </w:tcPr>
          <w:p w:rsidR="006E1681" w:rsidRPr="00EE230B" w:rsidRDefault="006E1681" w:rsidP="00AF4D48">
            <w:pPr>
              <w:spacing w:line="300" w:lineRule="exact"/>
              <w:rPr>
                <w:rFonts w:ascii="仿宋_GB2312" w:eastAsia="仿宋_GB2312" w:hAnsi="黑体"/>
                <w:sz w:val="24"/>
              </w:rPr>
            </w:pPr>
            <w:r w:rsidRPr="00EE230B">
              <w:rPr>
                <w:rFonts w:ascii="仿宋_GB2312" w:eastAsia="仿宋_GB2312" w:hAnsi="黑体" w:hint="eastAsia"/>
                <w:sz w:val="24"/>
              </w:rPr>
              <w:t>音乐</w:t>
            </w:r>
          </w:p>
        </w:tc>
        <w:tc>
          <w:tcPr>
            <w:tcW w:w="548" w:type="dxa"/>
            <w:vAlign w:val="center"/>
          </w:tcPr>
          <w:p w:rsidR="006E1681" w:rsidRPr="00EE230B" w:rsidRDefault="006E1681" w:rsidP="00AF4D48">
            <w:pPr>
              <w:spacing w:line="300" w:lineRule="exact"/>
              <w:rPr>
                <w:rFonts w:ascii="仿宋_GB2312" w:eastAsia="仿宋_GB2312" w:hAnsi="黑体"/>
                <w:sz w:val="24"/>
              </w:rPr>
            </w:pPr>
            <w:r w:rsidRPr="00EE230B">
              <w:rPr>
                <w:rFonts w:ascii="仿宋_GB2312" w:eastAsia="仿宋_GB2312" w:hAnsi="黑体" w:hint="eastAsia"/>
                <w:sz w:val="24"/>
              </w:rPr>
              <w:t>美术</w:t>
            </w:r>
          </w:p>
        </w:tc>
        <w:tc>
          <w:tcPr>
            <w:tcW w:w="548" w:type="dxa"/>
            <w:vAlign w:val="center"/>
          </w:tcPr>
          <w:p w:rsidR="006E1681" w:rsidRPr="00EE230B" w:rsidRDefault="006E1681" w:rsidP="00AF4D48">
            <w:pPr>
              <w:spacing w:line="300" w:lineRule="exact"/>
              <w:rPr>
                <w:rFonts w:ascii="仿宋_GB2312" w:eastAsia="仿宋_GB2312" w:hAnsi="黑体"/>
                <w:sz w:val="24"/>
              </w:rPr>
            </w:pPr>
            <w:r w:rsidRPr="00EE230B">
              <w:rPr>
                <w:rFonts w:ascii="仿宋_GB2312" w:eastAsia="仿宋_GB2312" w:hAnsi="黑体" w:hint="eastAsia"/>
                <w:sz w:val="24"/>
              </w:rPr>
              <w:t>信息技术</w:t>
            </w:r>
          </w:p>
        </w:tc>
        <w:tc>
          <w:tcPr>
            <w:tcW w:w="548" w:type="dxa"/>
            <w:vAlign w:val="center"/>
          </w:tcPr>
          <w:p w:rsidR="006E1681" w:rsidRPr="00EE230B" w:rsidRDefault="006E1681" w:rsidP="00AF4D48">
            <w:pPr>
              <w:spacing w:line="300" w:lineRule="exact"/>
              <w:rPr>
                <w:rFonts w:ascii="仿宋_GB2312" w:eastAsia="仿宋_GB2312" w:hAnsi="黑体"/>
                <w:sz w:val="24"/>
              </w:rPr>
            </w:pPr>
            <w:r w:rsidRPr="00EE230B">
              <w:rPr>
                <w:rFonts w:ascii="仿宋_GB2312" w:eastAsia="仿宋_GB2312" w:hAnsi="黑体" w:hint="eastAsia"/>
                <w:sz w:val="24"/>
              </w:rPr>
              <w:t>心理</w:t>
            </w:r>
          </w:p>
        </w:tc>
        <w:tc>
          <w:tcPr>
            <w:tcW w:w="548" w:type="dxa"/>
            <w:vAlign w:val="center"/>
          </w:tcPr>
          <w:p w:rsidR="006E1681" w:rsidRPr="00EE230B" w:rsidRDefault="006E1681" w:rsidP="00AF4D48">
            <w:pPr>
              <w:spacing w:line="300" w:lineRule="exact"/>
              <w:rPr>
                <w:rFonts w:ascii="仿宋_GB2312" w:eastAsia="仿宋_GB2312" w:hAnsi="黑体"/>
                <w:sz w:val="24"/>
              </w:rPr>
            </w:pPr>
            <w:r w:rsidRPr="00EE230B">
              <w:rPr>
                <w:rFonts w:ascii="仿宋_GB2312" w:eastAsia="仿宋_GB2312" w:hAnsi="黑体" w:hint="eastAsia"/>
                <w:sz w:val="24"/>
              </w:rPr>
              <w:t>通用技术</w:t>
            </w:r>
          </w:p>
        </w:tc>
        <w:tc>
          <w:tcPr>
            <w:tcW w:w="548" w:type="dxa"/>
            <w:vAlign w:val="center"/>
          </w:tcPr>
          <w:p w:rsidR="006E1681" w:rsidRPr="00EE230B" w:rsidRDefault="006E1681" w:rsidP="00AF4D48">
            <w:pPr>
              <w:spacing w:line="300" w:lineRule="exact"/>
              <w:rPr>
                <w:rFonts w:ascii="仿宋_GB2312" w:eastAsia="仿宋_GB2312" w:hAnsi="黑体"/>
                <w:sz w:val="24"/>
              </w:rPr>
            </w:pPr>
            <w:r w:rsidRPr="00EE230B">
              <w:rPr>
                <w:rFonts w:ascii="仿宋_GB2312" w:eastAsia="仿宋_GB2312" w:hAnsi="黑体" w:hint="eastAsia"/>
                <w:sz w:val="24"/>
              </w:rPr>
              <w:t>日语</w:t>
            </w:r>
          </w:p>
        </w:tc>
        <w:tc>
          <w:tcPr>
            <w:tcW w:w="548" w:type="dxa"/>
            <w:vAlign w:val="center"/>
          </w:tcPr>
          <w:p w:rsidR="006E1681" w:rsidRPr="00EE230B" w:rsidRDefault="006E1681" w:rsidP="00AF4D48">
            <w:pPr>
              <w:spacing w:line="300" w:lineRule="exact"/>
              <w:rPr>
                <w:rFonts w:ascii="仿宋_GB2312" w:eastAsia="仿宋_GB2312" w:hAnsi="黑体"/>
                <w:sz w:val="24"/>
              </w:rPr>
            </w:pPr>
            <w:r w:rsidRPr="00EE230B">
              <w:rPr>
                <w:rFonts w:ascii="仿宋_GB2312" w:eastAsia="仿宋_GB2312" w:hAnsi="黑体" w:hint="eastAsia"/>
                <w:sz w:val="24"/>
              </w:rPr>
              <w:t>学前教育</w:t>
            </w:r>
          </w:p>
        </w:tc>
        <w:tc>
          <w:tcPr>
            <w:tcW w:w="548" w:type="dxa"/>
            <w:vAlign w:val="center"/>
          </w:tcPr>
          <w:p w:rsidR="006E1681" w:rsidRPr="00EE230B" w:rsidRDefault="006E1681" w:rsidP="00AF4D48">
            <w:pPr>
              <w:spacing w:line="300" w:lineRule="exact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特殊教育</w:t>
            </w:r>
          </w:p>
        </w:tc>
      </w:tr>
      <w:tr w:rsidR="006E1681" w:rsidRPr="009B2EE0" w:rsidTr="0022070D">
        <w:trPr>
          <w:jc w:val="center"/>
        </w:trPr>
        <w:tc>
          <w:tcPr>
            <w:tcW w:w="485" w:type="dxa"/>
            <w:vAlign w:val="center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EE230B">
              <w:rPr>
                <w:rFonts w:ascii="仿宋_GB2312" w:eastAsia="仿宋_GB2312" w:hAnsi="黑体"/>
                <w:sz w:val="24"/>
              </w:rPr>
              <w:t>1</w:t>
            </w:r>
          </w:p>
        </w:tc>
        <w:tc>
          <w:tcPr>
            <w:tcW w:w="1805" w:type="dxa"/>
            <w:vAlign w:val="center"/>
          </w:tcPr>
          <w:p w:rsidR="006E1681" w:rsidRPr="00EE230B" w:rsidRDefault="006E1681" w:rsidP="00E013E8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EE230B">
              <w:rPr>
                <w:rFonts w:ascii="仿宋_GB2312" w:eastAsia="仿宋_GB2312" w:hAnsi="黑体" w:hint="eastAsia"/>
                <w:sz w:val="24"/>
              </w:rPr>
              <w:t>高中</w:t>
            </w:r>
          </w:p>
        </w:tc>
        <w:tc>
          <w:tcPr>
            <w:tcW w:w="1104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/>
                <w:sz w:val="24"/>
              </w:rPr>
              <w:t>32</w:t>
            </w:r>
          </w:p>
        </w:tc>
        <w:tc>
          <w:tcPr>
            <w:tcW w:w="549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/>
                <w:sz w:val="24"/>
              </w:rPr>
              <w:t>3</w:t>
            </w:r>
          </w:p>
        </w:tc>
        <w:tc>
          <w:tcPr>
            <w:tcW w:w="549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/>
                <w:sz w:val="24"/>
              </w:rPr>
              <w:t>1</w:t>
            </w:r>
          </w:p>
        </w:tc>
        <w:tc>
          <w:tcPr>
            <w:tcW w:w="549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/>
                <w:sz w:val="24"/>
              </w:rPr>
              <w:t>3</w:t>
            </w:r>
          </w:p>
        </w:tc>
        <w:tc>
          <w:tcPr>
            <w:tcW w:w="549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/>
                <w:sz w:val="24"/>
              </w:rPr>
              <w:t>2</w:t>
            </w: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/>
                <w:sz w:val="24"/>
              </w:rPr>
              <w:t>4</w:t>
            </w: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/>
                <w:sz w:val="24"/>
              </w:rPr>
              <w:t>6</w:t>
            </w: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/>
                <w:sz w:val="24"/>
              </w:rPr>
              <w:t>3</w:t>
            </w: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/>
                <w:sz w:val="24"/>
              </w:rPr>
              <w:t>2</w:t>
            </w: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/>
                <w:sz w:val="24"/>
              </w:rPr>
              <w:t>1</w:t>
            </w: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/>
                <w:sz w:val="24"/>
              </w:rPr>
              <w:t>1</w:t>
            </w: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/>
                <w:sz w:val="24"/>
              </w:rPr>
              <w:t>3</w:t>
            </w: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/>
                <w:sz w:val="24"/>
              </w:rPr>
              <w:t>3</w:t>
            </w: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6E1681" w:rsidRPr="009B2EE0" w:rsidTr="0022070D">
        <w:trPr>
          <w:jc w:val="center"/>
        </w:trPr>
        <w:tc>
          <w:tcPr>
            <w:tcW w:w="485" w:type="dxa"/>
            <w:vAlign w:val="center"/>
          </w:tcPr>
          <w:p w:rsidR="006E1681" w:rsidRPr="007F4E8C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  <w:r w:rsidRPr="007F4E8C">
              <w:rPr>
                <w:rFonts w:ascii="仿宋_GB2312" w:eastAsia="仿宋_GB2312" w:hAnsi="黑体"/>
                <w:color w:val="000000"/>
                <w:sz w:val="24"/>
              </w:rPr>
              <w:t>2</w:t>
            </w:r>
          </w:p>
        </w:tc>
        <w:tc>
          <w:tcPr>
            <w:tcW w:w="1805" w:type="dxa"/>
            <w:vAlign w:val="center"/>
          </w:tcPr>
          <w:p w:rsidR="006E1681" w:rsidRPr="007F4E8C" w:rsidRDefault="006E1681" w:rsidP="00E013E8">
            <w:pPr>
              <w:spacing w:line="6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  <w:r w:rsidRPr="007F4E8C">
              <w:rPr>
                <w:rFonts w:ascii="仿宋_GB2312" w:eastAsia="仿宋_GB2312" w:hAnsi="黑体" w:hint="eastAsia"/>
                <w:color w:val="000000"/>
                <w:sz w:val="24"/>
              </w:rPr>
              <w:t>初中</w:t>
            </w:r>
          </w:p>
        </w:tc>
        <w:tc>
          <w:tcPr>
            <w:tcW w:w="1104" w:type="dxa"/>
          </w:tcPr>
          <w:p w:rsidR="006E1681" w:rsidRPr="007F4E8C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  <w:r>
              <w:rPr>
                <w:rFonts w:ascii="仿宋_GB2312" w:eastAsia="仿宋_GB2312" w:hAnsi="黑体"/>
                <w:color w:val="000000"/>
                <w:sz w:val="24"/>
              </w:rPr>
              <w:t>139</w:t>
            </w:r>
          </w:p>
        </w:tc>
        <w:tc>
          <w:tcPr>
            <w:tcW w:w="549" w:type="dxa"/>
          </w:tcPr>
          <w:p w:rsidR="006E1681" w:rsidRPr="007F4E8C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  <w:r>
              <w:rPr>
                <w:rFonts w:ascii="仿宋_GB2312" w:eastAsia="仿宋_GB2312" w:hAnsi="黑体"/>
                <w:color w:val="000000"/>
                <w:sz w:val="24"/>
              </w:rPr>
              <w:t>7</w:t>
            </w:r>
          </w:p>
        </w:tc>
        <w:tc>
          <w:tcPr>
            <w:tcW w:w="549" w:type="dxa"/>
          </w:tcPr>
          <w:p w:rsidR="006E1681" w:rsidRPr="007F4E8C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  <w:r>
              <w:rPr>
                <w:rFonts w:ascii="仿宋_GB2312" w:eastAsia="仿宋_GB2312" w:hAnsi="黑体"/>
                <w:color w:val="000000"/>
                <w:sz w:val="24"/>
              </w:rPr>
              <w:t>26</w:t>
            </w:r>
          </w:p>
        </w:tc>
        <w:tc>
          <w:tcPr>
            <w:tcW w:w="549" w:type="dxa"/>
          </w:tcPr>
          <w:p w:rsidR="006E1681" w:rsidRPr="007F4E8C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  <w:r>
              <w:rPr>
                <w:rFonts w:ascii="仿宋_GB2312" w:eastAsia="仿宋_GB2312" w:hAnsi="黑体"/>
                <w:color w:val="000000"/>
                <w:sz w:val="24"/>
              </w:rPr>
              <w:t>16</w:t>
            </w:r>
          </w:p>
        </w:tc>
        <w:tc>
          <w:tcPr>
            <w:tcW w:w="549" w:type="dxa"/>
          </w:tcPr>
          <w:p w:rsidR="006E1681" w:rsidRPr="007F4E8C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  <w:r>
              <w:rPr>
                <w:rFonts w:ascii="仿宋_GB2312" w:eastAsia="仿宋_GB2312" w:hAnsi="黑体"/>
                <w:color w:val="000000"/>
                <w:sz w:val="24"/>
              </w:rPr>
              <w:t>6</w:t>
            </w:r>
          </w:p>
        </w:tc>
        <w:tc>
          <w:tcPr>
            <w:tcW w:w="548" w:type="dxa"/>
          </w:tcPr>
          <w:p w:rsidR="006E1681" w:rsidRPr="007F4E8C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  <w:r>
              <w:rPr>
                <w:rFonts w:ascii="仿宋_GB2312" w:eastAsia="仿宋_GB2312" w:hAnsi="黑体"/>
                <w:color w:val="000000"/>
                <w:sz w:val="24"/>
              </w:rPr>
              <w:t>6</w:t>
            </w:r>
          </w:p>
        </w:tc>
        <w:tc>
          <w:tcPr>
            <w:tcW w:w="548" w:type="dxa"/>
          </w:tcPr>
          <w:p w:rsidR="006E1681" w:rsidRPr="007F4E8C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  <w:r>
              <w:rPr>
                <w:rFonts w:ascii="仿宋_GB2312" w:eastAsia="仿宋_GB2312" w:hAnsi="黑体"/>
                <w:color w:val="000000"/>
                <w:sz w:val="24"/>
              </w:rPr>
              <w:t>9</w:t>
            </w:r>
          </w:p>
        </w:tc>
        <w:tc>
          <w:tcPr>
            <w:tcW w:w="548" w:type="dxa"/>
          </w:tcPr>
          <w:p w:rsidR="006E1681" w:rsidRPr="007F4E8C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  <w:r>
              <w:rPr>
                <w:rFonts w:ascii="仿宋_GB2312" w:eastAsia="仿宋_GB2312" w:hAnsi="黑体"/>
                <w:color w:val="000000"/>
                <w:sz w:val="24"/>
              </w:rPr>
              <w:t>2</w:t>
            </w:r>
          </w:p>
        </w:tc>
        <w:tc>
          <w:tcPr>
            <w:tcW w:w="548" w:type="dxa"/>
          </w:tcPr>
          <w:p w:rsidR="006E1681" w:rsidRPr="007F4E8C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  <w:r>
              <w:rPr>
                <w:rFonts w:ascii="仿宋_GB2312" w:eastAsia="仿宋_GB2312" w:hAnsi="黑体"/>
                <w:color w:val="000000"/>
                <w:sz w:val="24"/>
              </w:rPr>
              <w:t>4</w:t>
            </w:r>
          </w:p>
        </w:tc>
        <w:tc>
          <w:tcPr>
            <w:tcW w:w="548" w:type="dxa"/>
          </w:tcPr>
          <w:p w:rsidR="006E1681" w:rsidRPr="007F4E8C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  <w:r>
              <w:rPr>
                <w:rFonts w:ascii="仿宋_GB2312" w:eastAsia="仿宋_GB2312" w:hAnsi="黑体"/>
                <w:color w:val="000000"/>
                <w:sz w:val="24"/>
              </w:rPr>
              <w:t>13</w:t>
            </w:r>
          </w:p>
        </w:tc>
        <w:tc>
          <w:tcPr>
            <w:tcW w:w="548" w:type="dxa"/>
          </w:tcPr>
          <w:p w:rsidR="006E1681" w:rsidRPr="007F4E8C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  <w:r>
              <w:rPr>
                <w:rFonts w:ascii="仿宋_GB2312" w:eastAsia="仿宋_GB2312" w:hAnsi="黑体"/>
                <w:color w:val="000000"/>
                <w:sz w:val="24"/>
              </w:rPr>
              <w:t>10</w:t>
            </w:r>
          </w:p>
        </w:tc>
        <w:tc>
          <w:tcPr>
            <w:tcW w:w="548" w:type="dxa"/>
          </w:tcPr>
          <w:p w:rsidR="006E1681" w:rsidRPr="007F4E8C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  <w:r>
              <w:rPr>
                <w:rFonts w:ascii="仿宋_GB2312" w:eastAsia="仿宋_GB2312" w:hAnsi="黑体"/>
                <w:color w:val="000000"/>
                <w:sz w:val="24"/>
              </w:rPr>
              <w:t>12</w:t>
            </w:r>
          </w:p>
        </w:tc>
        <w:tc>
          <w:tcPr>
            <w:tcW w:w="548" w:type="dxa"/>
          </w:tcPr>
          <w:p w:rsidR="006E1681" w:rsidRPr="007F4E8C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  <w:r>
              <w:rPr>
                <w:rFonts w:ascii="仿宋_GB2312" w:eastAsia="仿宋_GB2312" w:hAnsi="黑体"/>
                <w:color w:val="000000"/>
                <w:sz w:val="24"/>
              </w:rPr>
              <w:t>9</w:t>
            </w:r>
          </w:p>
        </w:tc>
        <w:tc>
          <w:tcPr>
            <w:tcW w:w="548" w:type="dxa"/>
          </w:tcPr>
          <w:p w:rsidR="006E1681" w:rsidRPr="007F4E8C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  <w:r>
              <w:rPr>
                <w:rFonts w:ascii="仿宋_GB2312" w:eastAsia="仿宋_GB2312" w:hAnsi="黑体"/>
                <w:color w:val="000000"/>
                <w:sz w:val="24"/>
              </w:rPr>
              <w:t>9</w:t>
            </w:r>
          </w:p>
        </w:tc>
        <w:tc>
          <w:tcPr>
            <w:tcW w:w="548" w:type="dxa"/>
          </w:tcPr>
          <w:p w:rsidR="006E1681" w:rsidRPr="007F4E8C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  <w:r>
              <w:rPr>
                <w:rFonts w:ascii="仿宋_GB2312" w:eastAsia="仿宋_GB2312" w:hAnsi="黑体"/>
                <w:color w:val="000000"/>
                <w:sz w:val="24"/>
              </w:rPr>
              <w:t>10</w:t>
            </w:r>
          </w:p>
        </w:tc>
        <w:tc>
          <w:tcPr>
            <w:tcW w:w="548" w:type="dxa"/>
          </w:tcPr>
          <w:p w:rsidR="006E1681" w:rsidRPr="007F4E8C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548" w:type="dxa"/>
          </w:tcPr>
          <w:p w:rsidR="006E1681" w:rsidRPr="007F4E8C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color w:val="000000"/>
                <w:sz w:val="24"/>
              </w:rPr>
            </w:pPr>
          </w:p>
        </w:tc>
        <w:tc>
          <w:tcPr>
            <w:tcW w:w="548" w:type="dxa"/>
          </w:tcPr>
          <w:p w:rsidR="006E1681" w:rsidRPr="00AF6BA8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color w:val="FF0000"/>
                <w:sz w:val="24"/>
              </w:rPr>
            </w:pPr>
          </w:p>
        </w:tc>
        <w:tc>
          <w:tcPr>
            <w:tcW w:w="548" w:type="dxa"/>
          </w:tcPr>
          <w:p w:rsidR="006E1681" w:rsidRPr="00AF6BA8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color w:val="FF0000"/>
                <w:sz w:val="24"/>
              </w:rPr>
            </w:pPr>
          </w:p>
        </w:tc>
      </w:tr>
      <w:tr w:rsidR="006E1681" w:rsidRPr="009B2EE0" w:rsidTr="0022070D">
        <w:trPr>
          <w:jc w:val="center"/>
        </w:trPr>
        <w:tc>
          <w:tcPr>
            <w:tcW w:w="485" w:type="dxa"/>
            <w:vAlign w:val="center"/>
          </w:tcPr>
          <w:p w:rsidR="006E1681" w:rsidRPr="00EE230B" w:rsidRDefault="006E1681" w:rsidP="003D272A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/>
                <w:sz w:val="24"/>
              </w:rPr>
              <w:t>3</w:t>
            </w:r>
          </w:p>
        </w:tc>
        <w:tc>
          <w:tcPr>
            <w:tcW w:w="1805" w:type="dxa"/>
            <w:vAlign w:val="center"/>
          </w:tcPr>
          <w:p w:rsidR="006E1681" w:rsidRPr="005E4D54" w:rsidRDefault="006E1681" w:rsidP="00E013E8">
            <w:pPr>
              <w:spacing w:line="600" w:lineRule="exact"/>
              <w:jc w:val="center"/>
              <w:rPr>
                <w:rFonts w:ascii="仿宋_GB2312" w:eastAsia="仿宋_GB2312" w:hAnsi="黑体"/>
                <w:spacing w:val="-32"/>
                <w:sz w:val="24"/>
              </w:rPr>
            </w:pPr>
            <w:r>
              <w:rPr>
                <w:rFonts w:ascii="仿宋_GB2312" w:eastAsia="仿宋_GB2312" w:hAnsi="黑体" w:hint="eastAsia"/>
                <w:spacing w:val="-32"/>
                <w:sz w:val="24"/>
              </w:rPr>
              <w:t>洲仔镇第一幼儿园</w:t>
            </w:r>
          </w:p>
        </w:tc>
        <w:tc>
          <w:tcPr>
            <w:tcW w:w="1104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/>
                <w:sz w:val="24"/>
              </w:rPr>
              <w:t>4</w:t>
            </w:r>
          </w:p>
        </w:tc>
        <w:tc>
          <w:tcPr>
            <w:tcW w:w="549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549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549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549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/>
                <w:sz w:val="24"/>
              </w:rPr>
              <w:t>4</w:t>
            </w: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6E1681" w:rsidRPr="009B2EE0" w:rsidTr="0022070D">
        <w:trPr>
          <w:jc w:val="center"/>
        </w:trPr>
        <w:tc>
          <w:tcPr>
            <w:tcW w:w="485" w:type="dxa"/>
            <w:vAlign w:val="center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/>
                <w:sz w:val="24"/>
              </w:rPr>
              <w:t>4</w:t>
            </w:r>
          </w:p>
        </w:tc>
        <w:tc>
          <w:tcPr>
            <w:tcW w:w="1805" w:type="dxa"/>
            <w:vAlign w:val="center"/>
          </w:tcPr>
          <w:p w:rsidR="006E1681" w:rsidRPr="005E4D54" w:rsidRDefault="006E1681" w:rsidP="00E013E8">
            <w:pPr>
              <w:spacing w:line="600" w:lineRule="exact"/>
              <w:jc w:val="center"/>
              <w:rPr>
                <w:rFonts w:ascii="仿宋_GB2312" w:eastAsia="仿宋_GB2312" w:hAnsi="黑体"/>
                <w:spacing w:val="-20"/>
                <w:sz w:val="24"/>
              </w:rPr>
            </w:pPr>
            <w:r w:rsidRPr="005E4D54">
              <w:rPr>
                <w:rFonts w:ascii="仿宋_GB2312" w:eastAsia="仿宋_GB2312" w:hAnsi="黑体" w:hint="eastAsia"/>
                <w:spacing w:val="-20"/>
                <w:sz w:val="24"/>
              </w:rPr>
              <w:t>特殊教育学校</w:t>
            </w:r>
          </w:p>
        </w:tc>
        <w:tc>
          <w:tcPr>
            <w:tcW w:w="1104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/>
                <w:sz w:val="24"/>
              </w:rPr>
              <w:t>5</w:t>
            </w:r>
          </w:p>
        </w:tc>
        <w:tc>
          <w:tcPr>
            <w:tcW w:w="549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549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549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549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/>
                <w:sz w:val="24"/>
              </w:rPr>
              <w:t>5</w:t>
            </w:r>
          </w:p>
        </w:tc>
      </w:tr>
      <w:tr w:rsidR="006E1681" w:rsidRPr="009B2EE0" w:rsidTr="0022070D">
        <w:trPr>
          <w:jc w:val="center"/>
        </w:trPr>
        <w:tc>
          <w:tcPr>
            <w:tcW w:w="2290" w:type="dxa"/>
            <w:gridSpan w:val="2"/>
            <w:vAlign w:val="center"/>
          </w:tcPr>
          <w:p w:rsidR="006E1681" w:rsidRPr="005E4D54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pacing w:val="-20"/>
                <w:sz w:val="24"/>
              </w:rPr>
            </w:pPr>
            <w:r>
              <w:rPr>
                <w:rFonts w:ascii="仿宋_GB2312" w:eastAsia="仿宋_GB2312" w:hAnsi="黑体" w:hint="eastAsia"/>
                <w:spacing w:val="-20"/>
                <w:sz w:val="24"/>
              </w:rPr>
              <w:t>合计</w:t>
            </w:r>
          </w:p>
        </w:tc>
        <w:tc>
          <w:tcPr>
            <w:tcW w:w="1104" w:type="dxa"/>
          </w:tcPr>
          <w:p w:rsidR="006E1681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/>
                <w:sz w:val="24"/>
              </w:rPr>
              <w:t>180</w:t>
            </w:r>
          </w:p>
        </w:tc>
        <w:tc>
          <w:tcPr>
            <w:tcW w:w="549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/>
                <w:sz w:val="24"/>
              </w:rPr>
              <w:t>10</w:t>
            </w:r>
          </w:p>
        </w:tc>
        <w:tc>
          <w:tcPr>
            <w:tcW w:w="549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/>
                <w:sz w:val="24"/>
              </w:rPr>
              <w:t>27</w:t>
            </w:r>
          </w:p>
        </w:tc>
        <w:tc>
          <w:tcPr>
            <w:tcW w:w="549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/>
                <w:sz w:val="24"/>
              </w:rPr>
              <w:t>19</w:t>
            </w:r>
          </w:p>
        </w:tc>
        <w:tc>
          <w:tcPr>
            <w:tcW w:w="549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/>
                <w:sz w:val="24"/>
              </w:rPr>
              <w:t>8</w:t>
            </w: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/>
                <w:sz w:val="24"/>
              </w:rPr>
              <w:t>6</w:t>
            </w: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/>
                <w:sz w:val="24"/>
              </w:rPr>
              <w:t>13</w:t>
            </w: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/>
                <w:sz w:val="24"/>
              </w:rPr>
              <w:t>2</w:t>
            </w: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/>
                <w:sz w:val="24"/>
              </w:rPr>
              <w:t>4</w:t>
            </w: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/>
                <w:sz w:val="24"/>
              </w:rPr>
              <w:t>13</w:t>
            </w: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/>
                <w:sz w:val="24"/>
              </w:rPr>
              <w:t>16</w:t>
            </w: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/>
                <w:sz w:val="24"/>
              </w:rPr>
              <w:t>15</w:t>
            </w: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/>
                <w:sz w:val="24"/>
              </w:rPr>
              <w:t>11</w:t>
            </w: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/>
                <w:sz w:val="24"/>
              </w:rPr>
              <w:t>10</w:t>
            </w: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/>
                <w:sz w:val="24"/>
              </w:rPr>
              <w:t>11</w:t>
            </w: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/>
                <w:sz w:val="24"/>
              </w:rPr>
              <w:t>3</w:t>
            </w: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/>
                <w:sz w:val="24"/>
              </w:rPr>
              <w:t>3</w:t>
            </w:r>
          </w:p>
        </w:tc>
        <w:tc>
          <w:tcPr>
            <w:tcW w:w="548" w:type="dxa"/>
          </w:tcPr>
          <w:p w:rsidR="006E1681" w:rsidRPr="00EE230B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/>
                <w:sz w:val="24"/>
              </w:rPr>
              <w:t>4</w:t>
            </w:r>
          </w:p>
        </w:tc>
        <w:tc>
          <w:tcPr>
            <w:tcW w:w="548" w:type="dxa"/>
          </w:tcPr>
          <w:p w:rsidR="006E1681" w:rsidRDefault="006E1681" w:rsidP="005E4D54">
            <w:pPr>
              <w:spacing w:line="60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/>
                <w:sz w:val="24"/>
              </w:rPr>
              <w:t>5</w:t>
            </w:r>
          </w:p>
        </w:tc>
      </w:tr>
    </w:tbl>
    <w:p w:rsidR="006E1681" w:rsidRPr="009B2EE0" w:rsidRDefault="006E1681" w:rsidP="009B2EE0">
      <w:pPr>
        <w:spacing w:line="600" w:lineRule="exact"/>
        <w:rPr>
          <w:rFonts w:ascii="方正小标宋简体" w:eastAsia="方正小标宋简体" w:hAnsi="黑体"/>
          <w:sz w:val="36"/>
          <w:szCs w:val="36"/>
        </w:rPr>
      </w:pPr>
    </w:p>
    <w:sectPr w:rsidR="006E1681" w:rsidRPr="009B2EE0" w:rsidSect="009B2EE0">
      <w:footerReference w:type="even" r:id="rId6"/>
      <w:footerReference w:type="default" r:id="rId7"/>
      <w:pgSz w:w="16838" w:h="11906" w:orient="landscape"/>
      <w:pgMar w:top="1644" w:right="1418" w:bottom="1644" w:left="1701" w:header="851" w:footer="1588" w:gutter="0"/>
      <w:pgNumType w:fmt="numberInDash"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681" w:rsidRDefault="006E1681" w:rsidP="0048733D">
      <w:r>
        <w:separator/>
      </w:r>
    </w:p>
  </w:endnote>
  <w:endnote w:type="continuationSeparator" w:id="0">
    <w:p w:rsidR="006E1681" w:rsidRDefault="006E1681" w:rsidP="0048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81" w:rsidRDefault="006E168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81" w:rsidRDefault="006E1681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681" w:rsidRDefault="006E1681" w:rsidP="0048733D">
      <w:r>
        <w:separator/>
      </w:r>
    </w:p>
  </w:footnote>
  <w:footnote w:type="continuationSeparator" w:id="0">
    <w:p w:rsidR="006E1681" w:rsidRDefault="006E1681" w:rsidP="004873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8C6"/>
    <w:rsid w:val="00000C47"/>
    <w:rsid w:val="00040105"/>
    <w:rsid w:val="000419C4"/>
    <w:rsid w:val="00050B06"/>
    <w:rsid w:val="00054398"/>
    <w:rsid w:val="0006213D"/>
    <w:rsid w:val="000640E6"/>
    <w:rsid w:val="000676CB"/>
    <w:rsid w:val="00067B5C"/>
    <w:rsid w:val="000930D8"/>
    <w:rsid w:val="000971BC"/>
    <w:rsid w:val="000A27B4"/>
    <w:rsid w:val="000A3807"/>
    <w:rsid w:val="000A396B"/>
    <w:rsid w:val="000B0480"/>
    <w:rsid w:val="000B18A4"/>
    <w:rsid w:val="000C10D4"/>
    <w:rsid w:val="000D131A"/>
    <w:rsid w:val="000D228D"/>
    <w:rsid w:val="000D71B9"/>
    <w:rsid w:val="000E7EF3"/>
    <w:rsid w:val="00103B03"/>
    <w:rsid w:val="00104DC1"/>
    <w:rsid w:val="00112C33"/>
    <w:rsid w:val="00120145"/>
    <w:rsid w:val="001203B6"/>
    <w:rsid w:val="001219CA"/>
    <w:rsid w:val="001228C6"/>
    <w:rsid w:val="001244EC"/>
    <w:rsid w:val="00130527"/>
    <w:rsid w:val="001379FD"/>
    <w:rsid w:val="00140D97"/>
    <w:rsid w:val="0014156E"/>
    <w:rsid w:val="00167861"/>
    <w:rsid w:val="001678A9"/>
    <w:rsid w:val="001814FA"/>
    <w:rsid w:val="00181EBF"/>
    <w:rsid w:val="00183609"/>
    <w:rsid w:val="00184286"/>
    <w:rsid w:val="001A17FB"/>
    <w:rsid w:val="001B057E"/>
    <w:rsid w:val="001B1863"/>
    <w:rsid w:val="001B679A"/>
    <w:rsid w:val="001C11EB"/>
    <w:rsid w:val="001C2579"/>
    <w:rsid w:val="001C7374"/>
    <w:rsid w:val="001C7947"/>
    <w:rsid w:val="001D034C"/>
    <w:rsid w:val="001D7AE7"/>
    <w:rsid w:val="001F5B4B"/>
    <w:rsid w:val="00203B4C"/>
    <w:rsid w:val="00214FDF"/>
    <w:rsid w:val="00216785"/>
    <w:rsid w:val="00217242"/>
    <w:rsid w:val="0022070D"/>
    <w:rsid w:val="00234918"/>
    <w:rsid w:val="00244205"/>
    <w:rsid w:val="00250612"/>
    <w:rsid w:val="0025619C"/>
    <w:rsid w:val="002708C5"/>
    <w:rsid w:val="00273DCD"/>
    <w:rsid w:val="00274805"/>
    <w:rsid w:val="002824F8"/>
    <w:rsid w:val="00296A0A"/>
    <w:rsid w:val="002A27FE"/>
    <w:rsid w:val="002A55D5"/>
    <w:rsid w:val="002A7500"/>
    <w:rsid w:val="002C4F0D"/>
    <w:rsid w:val="002C5A12"/>
    <w:rsid w:val="002C5BDC"/>
    <w:rsid w:val="002E32C1"/>
    <w:rsid w:val="00310486"/>
    <w:rsid w:val="003209C0"/>
    <w:rsid w:val="0032788A"/>
    <w:rsid w:val="00330B2E"/>
    <w:rsid w:val="00331FCF"/>
    <w:rsid w:val="00332168"/>
    <w:rsid w:val="003407F1"/>
    <w:rsid w:val="003573BE"/>
    <w:rsid w:val="0036388C"/>
    <w:rsid w:val="00372EC2"/>
    <w:rsid w:val="003734D3"/>
    <w:rsid w:val="00373D2C"/>
    <w:rsid w:val="00382B1F"/>
    <w:rsid w:val="00384B61"/>
    <w:rsid w:val="00393A79"/>
    <w:rsid w:val="00396679"/>
    <w:rsid w:val="003B0EC4"/>
    <w:rsid w:val="003B115F"/>
    <w:rsid w:val="003B7763"/>
    <w:rsid w:val="003C1604"/>
    <w:rsid w:val="003C1CC9"/>
    <w:rsid w:val="003C1D7F"/>
    <w:rsid w:val="003C1FCE"/>
    <w:rsid w:val="003C1FE6"/>
    <w:rsid w:val="003C4461"/>
    <w:rsid w:val="003C5347"/>
    <w:rsid w:val="003C6A7E"/>
    <w:rsid w:val="003D272A"/>
    <w:rsid w:val="003D4A35"/>
    <w:rsid w:val="003E2F6E"/>
    <w:rsid w:val="003F30C8"/>
    <w:rsid w:val="003F34C9"/>
    <w:rsid w:val="003F532B"/>
    <w:rsid w:val="00407096"/>
    <w:rsid w:val="00412C2C"/>
    <w:rsid w:val="00416617"/>
    <w:rsid w:val="004222F0"/>
    <w:rsid w:val="004254E1"/>
    <w:rsid w:val="004307D9"/>
    <w:rsid w:val="0043252C"/>
    <w:rsid w:val="00435071"/>
    <w:rsid w:val="00443A47"/>
    <w:rsid w:val="0046117C"/>
    <w:rsid w:val="0047572D"/>
    <w:rsid w:val="00477B0C"/>
    <w:rsid w:val="00481663"/>
    <w:rsid w:val="0048733D"/>
    <w:rsid w:val="00496886"/>
    <w:rsid w:val="004A6869"/>
    <w:rsid w:val="004B5E9A"/>
    <w:rsid w:val="004B6915"/>
    <w:rsid w:val="004C0A17"/>
    <w:rsid w:val="004C1289"/>
    <w:rsid w:val="004C42A5"/>
    <w:rsid w:val="004C431C"/>
    <w:rsid w:val="004C4661"/>
    <w:rsid w:val="004C5EB3"/>
    <w:rsid w:val="004D7C97"/>
    <w:rsid w:val="004E32FD"/>
    <w:rsid w:val="004E76CB"/>
    <w:rsid w:val="00500497"/>
    <w:rsid w:val="005018F3"/>
    <w:rsid w:val="0051427F"/>
    <w:rsid w:val="00521A2B"/>
    <w:rsid w:val="005317F8"/>
    <w:rsid w:val="005324BC"/>
    <w:rsid w:val="00547295"/>
    <w:rsid w:val="00547506"/>
    <w:rsid w:val="00553226"/>
    <w:rsid w:val="005553E0"/>
    <w:rsid w:val="0055591E"/>
    <w:rsid w:val="00557416"/>
    <w:rsid w:val="005635F3"/>
    <w:rsid w:val="00563615"/>
    <w:rsid w:val="00564659"/>
    <w:rsid w:val="00570997"/>
    <w:rsid w:val="00571B72"/>
    <w:rsid w:val="00573DA4"/>
    <w:rsid w:val="0058206B"/>
    <w:rsid w:val="005826F0"/>
    <w:rsid w:val="0058482A"/>
    <w:rsid w:val="00585B08"/>
    <w:rsid w:val="005A2A3C"/>
    <w:rsid w:val="005A32D0"/>
    <w:rsid w:val="005A6192"/>
    <w:rsid w:val="005C214F"/>
    <w:rsid w:val="005E01E4"/>
    <w:rsid w:val="005E16E3"/>
    <w:rsid w:val="005E1D91"/>
    <w:rsid w:val="005E440E"/>
    <w:rsid w:val="005E4D54"/>
    <w:rsid w:val="005F01DC"/>
    <w:rsid w:val="005F2D9C"/>
    <w:rsid w:val="005F35B1"/>
    <w:rsid w:val="0060348B"/>
    <w:rsid w:val="00603AF5"/>
    <w:rsid w:val="00607C16"/>
    <w:rsid w:val="006121BF"/>
    <w:rsid w:val="00612965"/>
    <w:rsid w:val="0061374C"/>
    <w:rsid w:val="00620D0C"/>
    <w:rsid w:val="0062235D"/>
    <w:rsid w:val="006272C8"/>
    <w:rsid w:val="00633996"/>
    <w:rsid w:val="006348A4"/>
    <w:rsid w:val="0064511C"/>
    <w:rsid w:val="006539EF"/>
    <w:rsid w:val="00655FD5"/>
    <w:rsid w:val="006606A5"/>
    <w:rsid w:val="00661F0C"/>
    <w:rsid w:val="00666864"/>
    <w:rsid w:val="00667130"/>
    <w:rsid w:val="00673AE0"/>
    <w:rsid w:val="00674D9A"/>
    <w:rsid w:val="00675159"/>
    <w:rsid w:val="00690AA0"/>
    <w:rsid w:val="00696BB2"/>
    <w:rsid w:val="006A57F1"/>
    <w:rsid w:val="006A5CBE"/>
    <w:rsid w:val="006A6DDD"/>
    <w:rsid w:val="006A7F7C"/>
    <w:rsid w:val="006B5B32"/>
    <w:rsid w:val="006C03A8"/>
    <w:rsid w:val="006C3AA2"/>
    <w:rsid w:val="006C568E"/>
    <w:rsid w:val="006D12D7"/>
    <w:rsid w:val="006D3B27"/>
    <w:rsid w:val="006E1681"/>
    <w:rsid w:val="006F25B3"/>
    <w:rsid w:val="006F3C8C"/>
    <w:rsid w:val="006F7466"/>
    <w:rsid w:val="00703AB7"/>
    <w:rsid w:val="0070729B"/>
    <w:rsid w:val="00711178"/>
    <w:rsid w:val="00717B38"/>
    <w:rsid w:val="00735323"/>
    <w:rsid w:val="007547C2"/>
    <w:rsid w:val="00761D45"/>
    <w:rsid w:val="00763B10"/>
    <w:rsid w:val="00770335"/>
    <w:rsid w:val="00773EC8"/>
    <w:rsid w:val="007751FF"/>
    <w:rsid w:val="00776D3C"/>
    <w:rsid w:val="00786D6C"/>
    <w:rsid w:val="007A35CD"/>
    <w:rsid w:val="007A52C1"/>
    <w:rsid w:val="007B1518"/>
    <w:rsid w:val="007C0951"/>
    <w:rsid w:val="007C30B3"/>
    <w:rsid w:val="007C4196"/>
    <w:rsid w:val="007C6A38"/>
    <w:rsid w:val="007F4276"/>
    <w:rsid w:val="007F4E8C"/>
    <w:rsid w:val="007F769A"/>
    <w:rsid w:val="00803B37"/>
    <w:rsid w:val="008111A2"/>
    <w:rsid w:val="008111F8"/>
    <w:rsid w:val="00811FA4"/>
    <w:rsid w:val="0081212F"/>
    <w:rsid w:val="00814CEF"/>
    <w:rsid w:val="00816C93"/>
    <w:rsid w:val="00830D03"/>
    <w:rsid w:val="00831D4D"/>
    <w:rsid w:val="00841624"/>
    <w:rsid w:val="008478D5"/>
    <w:rsid w:val="00850A7A"/>
    <w:rsid w:val="00850AA8"/>
    <w:rsid w:val="00855E14"/>
    <w:rsid w:val="00860C57"/>
    <w:rsid w:val="00876460"/>
    <w:rsid w:val="008801F8"/>
    <w:rsid w:val="0088066E"/>
    <w:rsid w:val="008859BC"/>
    <w:rsid w:val="00887AC9"/>
    <w:rsid w:val="008A3561"/>
    <w:rsid w:val="008C2E30"/>
    <w:rsid w:val="008E3BCA"/>
    <w:rsid w:val="008F1227"/>
    <w:rsid w:val="008F69DC"/>
    <w:rsid w:val="008F7662"/>
    <w:rsid w:val="00905ADF"/>
    <w:rsid w:val="0090645E"/>
    <w:rsid w:val="00906C0E"/>
    <w:rsid w:val="00912AB9"/>
    <w:rsid w:val="0091682D"/>
    <w:rsid w:val="00925D28"/>
    <w:rsid w:val="0092631E"/>
    <w:rsid w:val="009300C1"/>
    <w:rsid w:val="00931F1E"/>
    <w:rsid w:val="00933E98"/>
    <w:rsid w:val="0094246C"/>
    <w:rsid w:val="009462D2"/>
    <w:rsid w:val="0094699B"/>
    <w:rsid w:val="009479AC"/>
    <w:rsid w:val="009553BF"/>
    <w:rsid w:val="00957F54"/>
    <w:rsid w:val="00966B93"/>
    <w:rsid w:val="00971BBB"/>
    <w:rsid w:val="00987A63"/>
    <w:rsid w:val="00991661"/>
    <w:rsid w:val="00997418"/>
    <w:rsid w:val="009A2722"/>
    <w:rsid w:val="009A315C"/>
    <w:rsid w:val="009A6BA3"/>
    <w:rsid w:val="009B2EE0"/>
    <w:rsid w:val="009B5FA9"/>
    <w:rsid w:val="009C1C86"/>
    <w:rsid w:val="009C7FBC"/>
    <w:rsid w:val="009E0122"/>
    <w:rsid w:val="009F5468"/>
    <w:rsid w:val="009F73BD"/>
    <w:rsid w:val="00A02BD3"/>
    <w:rsid w:val="00A06B69"/>
    <w:rsid w:val="00A07025"/>
    <w:rsid w:val="00A104ED"/>
    <w:rsid w:val="00A12DE1"/>
    <w:rsid w:val="00A17FA7"/>
    <w:rsid w:val="00A3208D"/>
    <w:rsid w:val="00A60A5D"/>
    <w:rsid w:val="00A6340C"/>
    <w:rsid w:val="00A750A5"/>
    <w:rsid w:val="00A766AE"/>
    <w:rsid w:val="00A77D5C"/>
    <w:rsid w:val="00A834E3"/>
    <w:rsid w:val="00A924B6"/>
    <w:rsid w:val="00A92BCF"/>
    <w:rsid w:val="00A93232"/>
    <w:rsid w:val="00A95A15"/>
    <w:rsid w:val="00AA1E22"/>
    <w:rsid w:val="00AA23B5"/>
    <w:rsid w:val="00AA2AFC"/>
    <w:rsid w:val="00AB0B96"/>
    <w:rsid w:val="00AB33BD"/>
    <w:rsid w:val="00AB353B"/>
    <w:rsid w:val="00AB47A4"/>
    <w:rsid w:val="00AC42DD"/>
    <w:rsid w:val="00AC5FA8"/>
    <w:rsid w:val="00AC61EA"/>
    <w:rsid w:val="00AC62C9"/>
    <w:rsid w:val="00AD7271"/>
    <w:rsid w:val="00AE6A54"/>
    <w:rsid w:val="00AF4D48"/>
    <w:rsid w:val="00AF6BA8"/>
    <w:rsid w:val="00B0440C"/>
    <w:rsid w:val="00B0580F"/>
    <w:rsid w:val="00B0787E"/>
    <w:rsid w:val="00B10E7F"/>
    <w:rsid w:val="00B1249D"/>
    <w:rsid w:val="00B127F9"/>
    <w:rsid w:val="00B2192C"/>
    <w:rsid w:val="00B2641A"/>
    <w:rsid w:val="00B277EE"/>
    <w:rsid w:val="00B2799A"/>
    <w:rsid w:val="00B50625"/>
    <w:rsid w:val="00B52120"/>
    <w:rsid w:val="00B53E75"/>
    <w:rsid w:val="00B540D0"/>
    <w:rsid w:val="00B54299"/>
    <w:rsid w:val="00B54DCE"/>
    <w:rsid w:val="00B54E0C"/>
    <w:rsid w:val="00B5613C"/>
    <w:rsid w:val="00B56E11"/>
    <w:rsid w:val="00B572FD"/>
    <w:rsid w:val="00B6158A"/>
    <w:rsid w:val="00B61865"/>
    <w:rsid w:val="00B63553"/>
    <w:rsid w:val="00B755CC"/>
    <w:rsid w:val="00B75BAE"/>
    <w:rsid w:val="00B84737"/>
    <w:rsid w:val="00B93C81"/>
    <w:rsid w:val="00BA4489"/>
    <w:rsid w:val="00BB41B4"/>
    <w:rsid w:val="00BB49D2"/>
    <w:rsid w:val="00BB637C"/>
    <w:rsid w:val="00BC1FBF"/>
    <w:rsid w:val="00BD7A7C"/>
    <w:rsid w:val="00BE6B20"/>
    <w:rsid w:val="00BE7933"/>
    <w:rsid w:val="00BF5F9D"/>
    <w:rsid w:val="00C21727"/>
    <w:rsid w:val="00C307A1"/>
    <w:rsid w:val="00C3324C"/>
    <w:rsid w:val="00C4099D"/>
    <w:rsid w:val="00C40A75"/>
    <w:rsid w:val="00C56B29"/>
    <w:rsid w:val="00C56B6E"/>
    <w:rsid w:val="00C62FF5"/>
    <w:rsid w:val="00C6630E"/>
    <w:rsid w:val="00C7188C"/>
    <w:rsid w:val="00C85C55"/>
    <w:rsid w:val="00C9101A"/>
    <w:rsid w:val="00C92E54"/>
    <w:rsid w:val="00C94A3B"/>
    <w:rsid w:val="00CA3FD0"/>
    <w:rsid w:val="00CA5CB7"/>
    <w:rsid w:val="00CA6F6D"/>
    <w:rsid w:val="00CB2007"/>
    <w:rsid w:val="00CD2672"/>
    <w:rsid w:val="00CE2758"/>
    <w:rsid w:val="00CE3519"/>
    <w:rsid w:val="00CE4A08"/>
    <w:rsid w:val="00CE4C8E"/>
    <w:rsid w:val="00CE70E7"/>
    <w:rsid w:val="00CE7414"/>
    <w:rsid w:val="00D00B02"/>
    <w:rsid w:val="00D11AD9"/>
    <w:rsid w:val="00D14395"/>
    <w:rsid w:val="00D20AD7"/>
    <w:rsid w:val="00D22DD9"/>
    <w:rsid w:val="00D325AB"/>
    <w:rsid w:val="00D363FC"/>
    <w:rsid w:val="00D40FEB"/>
    <w:rsid w:val="00D618F5"/>
    <w:rsid w:val="00D85A8B"/>
    <w:rsid w:val="00D8784D"/>
    <w:rsid w:val="00D92088"/>
    <w:rsid w:val="00D93559"/>
    <w:rsid w:val="00D95123"/>
    <w:rsid w:val="00D9624C"/>
    <w:rsid w:val="00DA0DF9"/>
    <w:rsid w:val="00DB1428"/>
    <w:rsid w:val="00DB28AF"/>
    <w:rsid w:val="00DB6001"/>
    <w:rsid w:val="00DC1AEF"/>
    <w:rsid w:val="00DC1C05"/>
    <w:rsid w:val="00DC3BCF"/>
    <w:rsid w:val="00DC75A1"/>
    <w:rsid w:val="00DD5672"/>
    <w:rsid w:val="00DE5113"/>
    <w:rsid w:val="00DE54C6"/>
    <w:rsid w:val="00DE67A4"/>
    <w:rsid w:val="00DF1640"/>
    <w:rsid w:val="00DF1992"/>
    <w:rsid w:val="00DF3622"/>
    <w:rsid w:val="00E013E8"/>
    <w:rsid w:val="00E046D9"/>
    <w:rsid w:val="00E049F9"/>
    <w:rsid w:val="00E054B5"/>
    <w:rsid w:val="00E31026"/>
    <w:rsid w:val="00E42C6F"/>
    <w:rsid w:val="00E432F4"/>
    <w:rsid w:val="00E55326"/>
    <w:rsid w:val="00E56BAF"/>
    <w:rsid w:val="00E57B15"/>
    <w:rsid w:val="00E66B36"/>
    <w:rsid w:val="00E777A5"/>
    <w:rsid w:val="00E8089F"/>
    <w:rsid w:val="00E94EBE"/>
    <w:rsid w:val="00E9526A"/>
    <w:rsid w:val="00EA63E5"/>
    <w:rsid w:val="00EA76FA"/>
    <w:rsid w:val="00ED0A9A"/>
    <w:rsid w:val="00ED2061"/>
    <w:rsid w:val="00ED4977"/>
    <w:rsid w:val="00ED5083"/>
    <w:rsid w:val="00ED5E83"/>
    <w:rsid w:val="00EE0F02"/>
    <w:rsid w:val="00EE230B"/>
    <w:rsid w:val="00EE2667"/>
    <w:rsid w:val="00EE2D38"/>
    <w:rsid w:val="00EE37BC"/>
    <w:rsid w:val="00EE6BF9"/>
    <w:rsid w:val="00EE76DB"/>
    <w:rsid w:val="00EF2C9D"/>
    <w:rsid w:val="00EF4BC6"/>
    <w:rsid w:val="00F01F31"/>
    <w:rsid w:val="00F0339B"/>
    <w:rsid w:val="00F04678"/>
    <w:rsid w:val="00F06B88"/>
    <w:rsid w:val="00F07CD5"/>
    <w:rsid w:val="00F166AD"/>
    <w:rsid w:val="00F20E0F"/>
    <w:rsid w:val="00F212D1"/>
    <w:rsid w:val="00F21DEE"/>
    <w:rsid w:val="00F35983"/>
    <w:rsid w:val="00F37AF1"/>
    <w:rsid w:val="00F4179D"/>
    <w:rsid w:val="00F422EA"/>
    <w:rsid w:val="00F56336"/>
    <w:rsid w:val="00F635D7"/>
    <w:rsid w:val="00F6431F"/>
    <w:rsid w:val="00F65D75"/>
    <w:rsid w:val="00F65DBE"/>
    <w:rsid w:val="00F714D4"/>
    <w:rsid w:val="00F715AA"/>
    <w:rsid w:val="00F751A9"/>
    <w:rsid w:val="00F77B71"/>
    <w:rsid w:val="00F80F12"/>
    <w:rsid w:val="00F81692"/>
    <w:rsid w:val="00F81D4A"/>
    <w:rsid w:val="00F83D63"/>
    <w:rsid w:val="00FC73B6"/>
    <w:rsid w:val="00FE0590"/>
    <w:rsid w:val="00FE32AB"/>
    <w:rsid w:val="00FF0B9B"/>
    <w:rsid w:val="00FF1812"/>
    <w:rsid w:val="4960396C"/>
    <w:rsid w:val="5141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8733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8733D"/>
    <w:pPr>
      <w:adjustRightInd w:val="0"/>
      <w:spacing w:line="360" w:lineRule="auto"/>
      <w:textAlignment w:val="baseline"/>
    </w:pPr>
    <w:rPr>
      <w:rFonts w:eastAsia="华文中宋"/>
      <w:kern w:val="0"/>
      <w:sz w:val="4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66AD"/>
    <w:rPr>
      <w:rFonts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48733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166A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8733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66AD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487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66A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8733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733D"/>
    <w:rPr>
      <w:rFonts w:cs="Times New Roman"/>
      <w:kern w:val="2"/>
      <w:sz w:val="18"/>
    </w:rPr>
  </w:style>
  <w:style w:type="character" w:styleId="PageNumber">
    <w:name w:val="page number"/>
    <w:basedOn w:val="DefaultParagraphFont"/>
    <w:uiPriority w:val="99"/>
    <w:rsid w:val="0048733D"/>
    <w:rPr>
      <w:rFonts w:cs="Times New Roman"/>
    </w:rPr>
  </w:style>
  <w:style w:type="paragraph" w:customStyle="1" w:styleId="BodyText21">
    <w:name w:val="Body Text 21"/>
    <w:basedOn w:val="Normal"/>
    <w:uiPriority w:val="99"/>
    <w:rsid w:val="0048733D"/>
    <w:pPr>
      <w:adjustRightInd w:val="0"/>
      <w:spacing w:line="460" w:lineRule="exact"/>
      <w:ind w:firstLine="602"/>
      <w:textAlignment w:val="baseline"/>
    </w:pPr>
    <w:rPr>
      <w:rFonts w:ascii="仿宋_GB2312" w:eastAsia="仿宋_GB2312"/>
      <w:b/>
      <w:sz w:val="30"/>
      <w:szCs w:val="20"/>
    </w:rPr>
  </w:style>
  <w:style w:type="table" w:styleId="TableGrid">
    <w:name w:val="Table Grid"/>
    <w:basedOn w:val="TableNormal"/>
    <w:uiPriority w:val="99"/>
    <w:rsid w:val="009B2EE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496</TotalTime>
  <Pages>1</Pages>
  <Words>46</Words>
  <Characters>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关于要求扩建广宁县第二小学的请示</dc:title>
  <dc:subject/>
  <dc:creator>sj</dc:creator>
  <cp:keywords/>
  <dc:description/>
  <cp:lastModifiedBy>李欣倩</cp:lastModifiedBy>
  <cp:revision>114</cp:revision>
  <cp:lastPrinted>2022-02-10T08:50:00Z</cp:lastPrinted>
  <dcterms:created xsi:type="dcterms:W3CDTF">2017-01-22T01:15:00Z</dcterms:created>
  <dcterms:modified xsi:type="dcterms:W3CDTF">2022-03-10T06:11:00Z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D36A836C748A466B9246E19EBFB4B4BC</vt:lpwstr>
  </property>
</Properties>
</file>