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Ansi="黑体" w:eastAsia="黑体"/>
          <w:szCs w:val="32"/>
        </w:rPr>
      </w:pPr>
      <w:r>
        <w:rPr>
          <w:rFonts w:hint="eastAsia" w:hAnsi="黑体" w:eastAsia="黑体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eastAsia="方正小标宋简体" w:cs="仿宋_GB2312"/>
          <w:sz w:val="44"/>
          <w:szCs w:val="44"/>
        </w:rPr>
        <w:t>纵跳摸高</w:t>
      </w:r>
      <w:r>
        <w:rPr>
          <w:rFonts w:hint="eastAsia" w:ascii="方正小标宋简体" w:hAnsi="黑体" w:eastAsia="方正小标宋简体"/>
          <w:sz w:val="44"/>
          <w:szCs w:val="44"/>
        </w:rPr>
        <w:t>评分标准</w:t>
      </w:r>
    </w:p>
    <w:p>
      <w:pPr>
        <w:spacing w:line="560" w:lineRule="exact"/>
        <w:jc w:val="left"/>
        <w:rPr>
          <w:rFonts w:cs="仿宋_GB231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>达标标准：男子≥265厘米，女子≥230厘米</w:t>
      </w:r>
    </w:p>
    <w:p>
      <w:pPr>
        <w:spacing w:line="560" w:lineRule="exact"/>
        <w:ind w:firstLine="640" w:firstLineChars="200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560" w:lineRule="exact"/>
        <w:ind w:firstLine="627" w:firstLineChars="196"/>
        <w:rPr>
          <w:rFonts w:cs="仿宋_GB2312"/>
          <w:szCs w:val="32"/>
        </w:rPr>
      </w:pPr>
      <w:r>
        <w:rPr>
          <w:rFonts w:hint="eastAsia" w:cs="仿宋_GB231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rPr>
          <w:rFonts w:ascii="黑体" w:eastAsia="黑体" w:cs="仿宋_GB231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41" w:right="1588" w:bottom="1985" w:left="1588" w:header="851" w:footer="992" w:gutter="0"/>
          <w:cols w:space="425" w:num="1"/>
          <w:titlePg/>
          <w:docGrid w:type="lines" w:linePitch="582" w:charSpace="-4141"/>
        </w:sectPr>
      </w:pPr>
      <w:bookmarkStart w:id="0" w:name="_GoBack"/>
      <w:bookmarkEnd w:id="0"/>
    </w:p>
    <w:p>
      <w:pPr>
        <w:spacing w:line="600" w:lineRule="exact"/>
      </w:pPr>
    </w:p>
    <w:sectPr>
      <w:type w:val="continuous"/>
      <w:pgSz w:w="11906" w:h="16838"/>
      <w:pgMar w:top="2041" w:right="1588" w:bottom="1985" w:left="1588" w:header="851" w:footer="992" w:gutter="0"/>
      <w:cols w:space="425" w:num="1"/>
      <w:titlePg/>
      <w:docGrid w:type="linesAndChars" w:linePitch="582" w:charSpace="-4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83"/>
    <w:rsid w:val="00084C83"/>
    <w:rsid w:val="00704DAF"/>
    <w:rsid w:val="00B52A75"/>
    <w:rsid w:val="00C85AEF"/>
    <w:rsid w:val="00D66FF6"/>
    <w:rsid w:val="5BB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6"/>
    <w:link w:val="2"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c1135\&#65288;&#25903;&#38431;&#65289;&#19978;&#34892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74F3E7-DA22-4B97-A229-997989D254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（支队）上行文</Template>
  <Company>Lenovo</Company>
  <Pages>12</Pages>
  <Words>785</Words>
  <Characters>4477</Characters>
  <Lines>37</Lines>
  <Paragraphs>10</Paragraphs>
  <TotalTime>27</TotalTime>
  <ScaleCrop>false</ScaleCrop>
  <LinksUpToDate>false</LinksUpToDate>
  <CharactersWithSpaces>5252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2021-07-26T01:42:00Z</dcterms:created>
  <dc:creator>李绮珊 2012</dc:creator>
  <cp:lastModifiedBy>史兆兰</cp:lastModifiedBy>
  <cp:lastPrinted>2021-07-26T03:18:00Z</cp:lastPrinted>
  <dcterms:modified xsi:type="dcterms:W3CDTF">2021-07-26T07:18:09Z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