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78" w:rsidRPr="00C9058D" w:rsidRDefault="00A32F78">
      <w:pPr>
        <w:jc w:val="left"/>
        <w:rPr>
          <w:rFonts w:ascii="黑体" w:eastAsia="黑体" w:hAnsi="黑体" w:cs="Times New Roman"/>
          <w:sz w:val="32"/>
          <w:szCs w:val="32"/>
        </w:rPr>
      </w:pPr>
      <w:r w:rsidRPr="00C9058D">
        <w:rPr>
          <w:rFonts w:ascii="黑体" w:eastAsia="黑体" w:hAnsi="黑体" w:cs="黑体" w:hint="eastAsia"/>
          <w:sz w:val="32"/>
          <w:szCs w:val="32"/>
        </w:rPr>
        <w:t>附件</w:t>
      </w:r>
    </w:p>
    <w:p w:rsidR="00A32F78" w:rsidRPr="00C9058D" w:rsidRDefault="00A32F78" w:rsidP="00C9058D">
      <w:pPr>
        <w:adjustRightInd w:val="0"/>
        <w:snapToGrid w:val="0"/>
        <w:spacing w:beforeLines="50" w:afterLines="50" w:line="60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9058D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C9058D">
        <w:rPr>
          <w:rFonts w:ascii="Times New Roman" w:eastAsia="方正小标宋简体" w:hAnsi="Times New Roman" w:cs="方正小标宋简体" w:hint="eastAsia"/>
          <w:sz w:val="44"/>
          <w:szCs w:val="44"/>
        </w:rPr>
        <w:t>年石排镇公开招聘网格管理员报名表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526"/>
        <w:gridCol w:w="1112"/>
        <w:gridCol w:w="950"/>
        <w:gridCol w:w="125"/>
        <w:gridCol w:w="288"/>
        <w:gridCol w:w="423"/>
        <w:gridCol w:w="404"/>
        <w:gridCol w:w="48"/>
        <w:gridCol w:w="115"/>
        <w:gridCol w:w="1035"/>
        <w:gridCol w:w="75"/>
        <w:gridCol w:w="1071"/>
        <w:gridCol w:w="179"/>
        <w:gridCol w:w="77"/>
        <w:gridCol w:w="1569"/>
      </w:tblGrid>
      <w:tr w:rsidR="00A32F78">
        <w:trPr>
          <w:trHeight w:val="624"/>
        </w:trPr>
        <w:tc>
          <w:tcPr>
            <w:tcW w:w="1051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姓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50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性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别</w:t>
            </w:r>
          </w:p>
        </w:tc>
        <w:tc>
          <w:tcPr>
            <w:tcW w:w="1288" w:type="dxa"/>
            <w:gridSpan w:val="5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出生年月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岁）</w:t>
            </w:r>
          </w:p>
        </w:tc>
        <w:tc>
          <w:tcPr>
            <w:tcW w:w="132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46" w:type="dxa"/>
            <w:gridSpan w:val="2"/>
            <w:vMerge w:val="restart"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曾用名</w:t>
            </w: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50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籍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贯</w:t>
            </w:r>
          </w:p>
        </w:tc>
        <w:tc>
          <w:tcPr>
            <w:tcW w:w="1288" w:type="dxa"/>
            <w:gridSpan w:val="5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出生地</w:t>
            </w:r>
          </w:p>
        </w:tc>
        <w:tc>
          <w:tcPr>
            <w:tcW w:w="132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46" w:type="dxa"/>
            <w:gridSpan w:val="2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户籍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所在地</w:t>
            </w: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50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民族</w:t>
            </w:r>
          </w:p>
        </w:tc>
        <w:tc>
          <w:tcPr>
            <w:tcW w:w="1288" w:type="dxa"/>
            <w:gridSpan w:val="5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健康状况</w:t>
            </w:r>
          </w:p>
        </w:tc>
        <w:tc>
          <w:tcPr>
            <w:tcW w:w="132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46" w:type="dxa"/>
            <w:gridSpan w:val="2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入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党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时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间</w:t>
            </w: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50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参加工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作时间</w:t>
            </w:r>
          </w:p>
        </w:tc>
        <w:tc>
          <w:tcPr>
            <w:tcW w:w="1288" w:type="dxa"/>
            <w:gridSpan w:val="5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专业技术职称</w:t>
            </w:r>
          </w:p>
        </w:tc>
        <w:tc>
          <w:tcPr>
            <w:tcW w:w="132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46" w:type="dxa"/>
            <w:gridSpan w:val="2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身份证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号码</w:t>
            </w:r>
          </w:p>
        </w:tc>
        <w:tc>
          <w:tcPr>
            <w:tcW w:w="3350" w:type="dxa"/>
            <w:gridSpan w:val="7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联系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电话</w:t>
            </w:r>
          </w:p>
        </w:tc>
        <w:tc>
          <w:tcPr>
            <w:tcW w:w="2971" w:type="dxa"/>
            <w:gridSpan w:val="5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 w:val="restart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教育背景</w:t>
            </w:r>
          </w:p>
        </w:tc>
        <w:tc>
          <w:tcPr>
            <w:tcW w:w="1112" w:type="dxa"/>
            <w:vMerge w:val="restart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全日制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教育</w:t>
            </w:r>
          </w:p>
        </w:tc>
        <w:tc>
          <w:tcPr>
            <w:tcW w:w="1786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毕业院校</w:t>
            </w:r>
          </w:p>
        </w:tc>
        <w:tc>
          <w:tcPr>
            <w:tcW w:w="1602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</w:p>
        </w:tc>
        <w:tc>
          <w:tcPr>
            <w:tcW w:w="1146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学历</w:t>
            </w:r>
          </w:p>
        </w:tc>
        <w:tc>
          <w:tcPr>
            <w:tcW w:w="182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学位</w:t>
            </w: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大专</w:t>
            </w:r>
          </w:p>
        </w:tc>
        <w:tc>
          <w:tcPr>
            <w:tcW w:w="182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在职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教育</w:t>
            </w:r>
          </w:p>
        </w:tc>
        <w:tc>
          <w:tcPr>
            <w:tcW w:w="1786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毕业院校</w:t>
            </w:r>
          </w:p>
        </w:tc>
        <w:tc>
          <w:tcPr>
            <w:tcW w:w="1602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专业</w:t>
            </w:r>
          </w:p>
        </w:tc>
        <w:tc>
          <w:tcPr>
            <w:tcW w:w="1146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学历</w:t>
            </w:r>
          </w:p>
        </w:tc>
        <w:tc>
          <w:tcPr>
            <w:tcW w:w="182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学位</w:t>
            </w: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2163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详细家庭地址</w:t>
            </w:r>
          </w:p>
        </w:tc>
        <w:tc>
          <w:tcPr>
            <w:tcW w:w="6359" w:type="dxa"/>
            <w:gridSpan w:val="1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5651"/>
        </w:trPr>
        <w:tc>
          <w:tcPr>
            <w:tcW w:w="1051" w:type="dxa"/>
            <w:gridSpan w:val="2"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</w:rPr>
              <w:t>详细学习、工作经历</w:t>
            </w:r>
          </w:p>
        </w:tc>
        <w:tc>
          <w:tcPr>
            <w:tcW w:w="7471" w:type="dxa"/>
            <w:gridSpan w:val="14"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 w:val="restart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家</w:t>
            </w: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庭</w:t>
            </w: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主</w:t>
            </w: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要</w:t>
            </w: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成</w:t>
            </w: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员</w:t>
            </w: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情</w:t>
            </w:r>
          </w:p>
          <w:p w:rsidR="00A32F78" w:rsidRDefault="00A32F78" w:rsidP="007548D7">
            <w:pPr>
              <w:jc w:val="center"/>
              <w:rPr>
                <w:rFonts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况</w:t>
            </w:r>
          </w:p>
        </w:tc>
        <w:tc>
          <w:tcPr>
            <w:tcW w:w="526" w:type="dxa"/>
            <w:vMerge w:val="restart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配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偶</w:t>
            </w: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1075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民族</w:t>
            </w:r>
          </w:p>
        </w:tc>
        <w:tc>
          <w:tcPr>
            <w:tcW w:w="1273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1569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籍贯</w:t>
            </w:r>
          </w:p>
        </w:tc>
        <w:tc>
          <w:tcPr>
            <w:tcW w:w="1075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出生地</w:t>
            </w:r>
          </w:p>
        </w:tc>
        <w:tc>
          <w:tcPr>
            <w:tcW w:w="1273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户籍所在地</w:t>
            </w:r>
          </w:p>
        </w:tc>
        <w:tc>
          <w:tcPr>
            <w:tcW w:w="1569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参加工作时间</w:t>
            </w:r>
          </w:p>
        </w:tc>
        <w:tc>
          <w:tcPr>
            <w:tcW w:w="1075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273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学历</w:t>
            </w:r>
          </w:p>
        </w:tc>
        <w:tc>
          <w:tcPr>
            <w:tcW w:w="1569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2353" w:type="dxa"/>
            <w:gridSpan w:val="7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工作单位及职务</w:t>
            </w:r>
          </w:p>
        </w:tc>
        <w:tc>
          <w:tcPr>
            <w:tcW w:w="2896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 w:val="restart"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>
            <w:pPr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</w:p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其他成员</w:t>
            </w: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称谓</w:t>
            </w:r>
          </w:p>
        </w:tc>
        <w:tc>
          <w:tcPr>
            <w:tcW w:w="1363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姓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990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出生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政治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面貌</w:t>
            </w:r>
          </w:p>
        </w:tc>
        <w:tc>
          <w:tcPr>
            <w:tcW w:w="2896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工作单位及职务</w:t>
            </w: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525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526" w:type="dxa"/>
            <w:vMerge/>
          </w:tcPr>
          <w:p w:rsidR="00A32F78" w:rsidRPr="007548D7" w:rsidRDefault="00A32F78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 w:val="restart"/>
            <w:textDirection w:val="tbRlV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主要社会关系情况</w:t>
            </w: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称谓</w:t>
            </w:r>
          </w:p>
        </w:tc>
        <w:tc>
          <w:tcPr>
            <w:tcW w:w="1363" w:type="dxa"/>
            <w:gridSpan w:val="3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姓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990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出生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政治</w:t>
            </w:r>
            <w:r w:rsidRPr="007548D7">
              <w:rPr>
                <w:rFonts w:ascii="仿宋_GB2312" w:eastAsia="仿宋_GB2312" w:hAnsi="仿宋_GB2312" w:cs="Times New Roman"/>
                <w:color w:val="000000"/>
                <w:kern w:val="0"/>
              </w:rPr>
              <w:br/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面貌</w:t>
            </w:r>
          </w:p>
        </w:tc>
        <w:tc>
          <w:tcPr>
            <w:tcW w:w="2896" w:type="dxa"/>
            <w:gridSpan w:val="4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工作单位及职务</w:t>
            </w: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/>
            <w:textDirection w:val="tbRlV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/>
            <w:textDirection w:val="tbRlV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/>
            <w:textDirection w:val="tbRlV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/>
            <w:textDirection w:val="tbRlV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624"/>
        </w:trPr>
        <w:tc>
          <w:tcPr>
            <w:tcW w:w="1051" w:type="dxa"/>
            <w:gridSpan w:val="2"/>
            <w:vMerge/>
            <w:textDirection w:val="tbRlV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2" w:type="dxa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A32F78" w:rsidRPr="007548D7" w:rsidRDefault="00A32F78" w:rsidP="007548D7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32F78">
        <w:trPr>
          <w:trHeight w:val="2147"/>
        </w:trPr>
        <w:tc>
          <w:tcPr>
            <w:tcW w:w="1051" w:type="dxa"/>
            <w:gridSpan w:val="2"/>
            <w:textDirection w:val="tbRlV"/>
            <w:vAlign w:val="center"/>
          </w:tcPr>
          <w:p w:rsidR="00A32F78" w:rsidRPr="007548D7" w:rsidRDefault="00A32F78" w:rsidP="007548D7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镇人事部门意见</w:t>
            </w:r>
          </w:p>
        </w:tc>
        <w:tc>
          <w:tcPr>
            <w:tcW w:w="7471" w:type="dxa"/>
            <w:gridSpan w:val="14"/>
            <w:vAlign w:val="bottom"/>
          </w:tcPr>
          <w:p w:rsidR="00A32F78" w:rsidRPr="007548D7" w:rsidRDefault="00A32F78" w:rsidP="007548D7">
            <w:pPr>
              <w:widowControl/>
              <w:jc w:val="left"/>
              <w:textAlignment w:val="bottom"/>
              <w:rPr>
                <w:rFonts w:ascii="仿宋_GB2312" w:eastAsia="仿宋_GB2312" w:hAnsi="仿宋_GB2312" w:cs="Times New Roman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                                             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（盖章）</w:t>
            </w:r>
          </w:p>
          <w:p w:rsidR="00A32F78" w:rsidRPr="007548D7" w:rsidRDefault="00A32F78" w:rsidP="007548D7">
            <w:pPr>
              <w:widowControl/>
              <w:wordWrap w:val="0"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</w:rPr>
            </w:pP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年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   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月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    </w:t>
            </w:r>
            <w:r w:rsidRPr="007548D7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日</w:t>
            </w:r>
            <w:r w:rsidRPr="007548D7">
              <w:rPr>
                <w:rFonts w:ascii="仿宋_GB2312" w:eastAsia="仿宋_GB2312" w:hAnsi="仿宋_GB2312" w:cs="仿宋_GB2312"/>
                <w:color w:val="000000"/>
                <w:kern w:val="0"/>
              </w:rPr>
              <w:t xml:space="preserve">  </w:t>
            </w:r>
          </w:p>
        </w:tc>
      </w:tr>
    </w:tbl>
    <w:p w:rsidR="00A32F78" w:rsidRDefault="00A32F78">
      <w:pPr>
        <w:rPr>
          <w:rFonts w:cs="Times New Roman"/>
        </w:rPr>
      </w:pPr>
    </w:p>
    <w:sectPr w:rsidR="00A32F78" w:rsidSect="00ED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78" w:rsidRDefault="00A32F78" w:rsidP="00A637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F78" w:rsidRDefault="00A32F78" w:rsidP="00A637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78" w:rsidRDefault="00A32F78" w:rsidP="00A637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F78" w:rsidRDefault="00A32F78" w:rsidP="00A637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FA7"/>
    <w:multiLevelType w:val="multilevel"/>
    <w:tmpl w:val="4EEB5FA7"/>
    <w:lvl w:ilvl="0">
      <w:start w:val="6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FB4AF3"/>
    <w:rsid w:val="0011757A"/>
    <w:rsid w:val="00121C68"/>
    <w:rsid w:val="001D6358"/>
    <w:rsid w:val="00227EDA"/>
    <w:rsid w:val="00394C53"/>
    <w:rsid w:val="004021D1"/>
    <w:rsid w:val="00481EAC"/>
    <w:rsid w:val="004C5236"/>
    <w:rsid w:val="00502A1F"/>
    <w:rsid w:val="006902DD"/>
    <w:rsid w:val="007548D7"/>
    <w:rsid w:val="007A7613"/>
    <w:rsid w:val="008107FE"/>
    <w:rsid w:val="00815E9F"/>
    <w:rsid w:val="009C0AC8"/>
    <w:rsid w:val="009C420A"/>
    <w:rsid w:val="00A32F78"/>
    <w:rsid w:val="00A62CD4"/>
    <w:rsid w:val="00A6378B"/>
    <w:rsid w:val="00AF4CD6"/>
    <w:rsid w:val="00C9058D"/>
    <w:rsid w:val="00D734E8"/>
    <w:rsid w:val="00DF6A48"/>
    <w:rsid w:val="00E808F5"/>
    <w:rsid w:val="00ED0593"/>
    <w:rsid w:val="00F610BC"/>
    <w:rsid w:val="00F73EA0"/>
    <w:rsid w:val="2ECC602E"/>
    <w:rsid w:val="31171252"/>
    <w:rsid w:val="34FB4AF3"/>
    <w:rsid w:val="364C54F8"/>
    <w:rsid w:val="7534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A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3EA0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F73EA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F73EA0"/>
    <w:rPr>
      <w:rFonts w:ascii="宋体" w:eastAsia="宋体" w:hAnsi="宋体" w:cs="宋体"/>
      <w:color w:val="000000"/>
      <w:sz w:val="24"/>
      <w:szCs w:val="24"/>
      <w:u w:val="none"/>
    </w:rPr>
  </w:style>
  <w:style w:type="paragraph" w:styleId="ListParagraph">
    <w:name w:val="List Paragraph"/>
    <w:basedOn w:val="Normal"/>
    <w:uiPriority w:val="99"/>
    <w:qFormat/>
    <w:rsid w:val="00F73EA0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A62CD4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A6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378B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63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378B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85</Words>
  <Characters>485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-WongSauFan</dc:creator>
  <cp:keywords/>
  <dc:description/>
  <cp:lastModifiedBy>李慧珊</cp:lastModifiedBy>
  <cp:revision>5</cp:revision>
  <cp:lastPrinted>2021-08-11T00:43:00Z</cp:lastPrinted>
  <dcterms:created xsi:type="dcterms:W3CDTF">2021-08-20T09:17:00Z</dcterms:created>
  <dcterms:modified xsi:type="dcterms:W3CDTF">2021-08-23T01:10:00Z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