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257" w:hanging="537" w:hangingChars="192"/>
        <w:rPr>
          <w:rFonts w:ascii="黑体" w:hAnsi="黑体" w:eastAsia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2：</w:t>
      </w:r>
    </w:p>
    <w:p>
      <w:pPr>
        <w:spacing w:line="520" w:lineRule="exact"/>
        <w:ind w:left="74" w:leftChars="-257" w:hanging="614" w:hangingChars="192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/>
          <w:kern w:val="0"/>
          <w:sz w:val="32"/>
          <w:szCs w:val="32"/>
        </w:rPr>
        <w:t xml:space="preserve">  </w:t>
      </w:r>
      <w:r>
        <w:rPr>
          <w:rFonts w:hint="eastAsia" w:ascii="方正小标宋简体" w:eastAsia="方正小标宋简体"/>
          <w:kern w:val="0"/>
          <w:sz w:val="36"/>
          <w:szCs w:val="36"/>
        </w:rPr>
        <w:t>“2021届高校毕业生南方大健康产业医学类急需紧缺人才专场供需见面会”汕头市市属医院</w:t>
      </w:r>
    </w:p>
    <w:p>
      <w:pPr>
        <w:spacing w:line="520" w:lineRule="exact"/>
        <w:ind w:left="151" w:leftChars="-257" w:hanging="691" w:hangingChars="192"/>
        <w:jc w:val="center"/>
        <w:rPr>
          <w:rFonts w:ascii="仿宋_GB2312" w:eastAsia="仿宋_GB2312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招聘工作人员报名表</w:t>
      </w:r>
    </w:p>
    <w:p>
      <w:pPr>
        <w:jc w:val="center"/>
        <w:rPr>
          <w:b/>
          <w:sz w:val="36"/>
          <w:szCs w:val="36"/>
        </w:rPr>
      </w:pPr>
    </w:p>
    <w:tbl>
      <w:tblPr>
        <w:tblStyle w:val="4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掌握何种外语及程度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</w:t>
            </w:r>
          </w:p>
        </w:tc>
        <w:tc>
          <w:tcPr>
            <w:tcW w:w="198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szCs w:val="21"/>
        </w:rPr>
      </w:pP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0"/>
        <w:gridCol w:w="876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（审核单位盖章）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2135" cy="2190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7.25pt;width:4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6aOT9EAAAADAQAADwAAAAAAAAABACAAAAAiAAAAZHJzL2Rvd25yZXYueG1sUEsBAhQAFAAA&#10;AAgAh07iQJwvsOS9AQAAUgMAAA4AAAAAAAAAAQAgAAAAI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53346E"/>
    <w:rsid w:val="00577830"/>
    <w:rsid w:val="00594613"/>
    <w:rsid w:val="005A58E4"/>
    <w:rsid w:val="005D6184"/>
    <w:rsid w:val="005F6890"/>
    <w:rsid w:val="00603C38"/>
    <w:rsid w:val="006443BD"/>
    <w:rsid w:val="006F22A3"/>
    <w:rsid w:val="00722512"/>
    <w:rsid w:val="00794BC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13E3E"/>
    <w:rsid w:val="00A96FB1"/>
    <w:rsid w:val="00AC4130"/>
    <w:rsid w:val="00AD7A1E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D20BBC"/>
    <w:rsid w:val="00D429C4"/>
    <w:rsid w:val="00D537BC"/>
    <w:rsid w:val="00D7785B"/>
    <w:rsid w:val="00D9119E"/>
    <w:rsid w:val="00DC570B"/>
    <w:rsid w:val="00DD731F"/>
    <w:rsid w:val="00E81B08"/>
    <w:rsid w:val="00E82089"/>
    <w:rsid w:val="00EF25D9"/>
    <w:rsid w:val="00F215CC"/>
    <w:rsid w:val="1DAB1295"/>
    <w:rsid w:val="3B701862"/>
    <w:rsid w:val="5E8517DF"/>
    <w:rsid w:val="6E402BF1"/>
    <w:rsid w:val="704124C7"/>
    <w:rsid w:val="744547EE"/>
    <w:rsid w:val="763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您的公司名</Company>
  <Pages>2</Pages>
  <Words>87</Words>
  <Characters>502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2020-07-01T17:15:00Z</dcterms:created>
  <dc:creator>user</dc:creator>
  <cp:lastModifiedBy>ぺ灬cc果冻ル</cp:lastModifiedBy>
  <cp:lastPrinted>2020-06-18T09:35:00Z</cp:lastPrinted>
  <dcterms:modified xsi:type="dcterms:W3CDTF">2020-10-28T01:26:58Z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