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814" w:tblpY="300"/>
        <w:tblOverlap w:val="never"/>
        <w:tblW w:w="92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914"/>
        <w:gridCol w:w="910"/>
        <w:gridCol w:w="767"/>
        <w:gridCol w:w="1104"/>
        <w:gridCol w:w="1060"/>
        <w:gridCol w:w="1281"/>
        <w:gridCol w:w="1055"/>
        <w:gridCol w:w="110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265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sz w:val="36"/>
                <w:szCs w:val="36"/>
                <w:lang w:eastAsia="zh-CN"/>
              </w:rPr>
              <w:t>共青团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广州市白云区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  <w:lang w:eastAsia="zh-CN"/>
              </w:rPr>
              <w:t>委员会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政府雇员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报名表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姓 名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小一寸免冠照片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籍贯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现户籍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所在地</w:t>
            </w:r>
          </w:p>
        </w:tc>
        <w:tc>
          <w:tcPr>
            <w:tcW w:w="36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婚姻状况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身份证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号码</w:t>
            </w:r>
          </w:p>
        </w:tc>
        <w:tc>
          <w:tcPr>
            <w:tcW w:w="36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邮政编码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36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3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25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2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36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单位性质</w:t>
            </w:r>
          </w:p>
        </w:tc>
        <w:tc>
          <w:tcPr>
            <w:tcW w:w="3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家庭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详细地址</w:t>
            </w:r>
          </w:p>
        </w:tc>
        <w:tc>
          <w:tcPr>
            <w:tcW w:w="36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报考岗位</w:t>
            </w:r>
          </w:p>
        </w:tc>
        <w:tc>
          <w:tcPr>
            <w:tcW w:w="3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学习、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工作简历</w:t>
            </w:r>
          </w:p>
        </w:tc>
        <w:tc>
          <w:tcPr>
            <w:tcW w:w="820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 家庭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成员及主要社会关系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称谓</w:t>
            </w: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3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单位及职务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特长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及业绩</w:t>
            </w:r>
          </w:p>
        </w:tc>
        <w:tc>
          <w:tcPr>
            <w:tcW w:w="369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奖励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情况</w:t>
            </w:r>
          </w:p>
        </w:tc>
        <w:tc>
          <w:tcPr>
            <w:tcW w:w="34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6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265" w:type="dxa"/>
            <w:gridSpan w:val="9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本人承诺：以上信息全部属实。如有不实，本人自愿承担一切责任。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065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4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4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45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本人签名：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2486C"/>
    <w:rsid w:val="3442486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005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2020-07-17T01:51:00Z</dcterms:created>
  <dc:creator>王卉</dc:creator>
  <cp:lastModifiedBy>王卉</cp:lastModifiedBy>
  <dcterms:modified xsi:type="dcterms:W3CDTF">2020-07-17T01:52:26Z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