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深圳市光明区人民检察院2020年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月公开招聘专干报名表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9F179D68-E0B6-4365-A365-8AA603BDC51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34F7F0F"/>
    <w:rsid w:val="05704CB0"/>
    <w:rsid w:val="21A27B91"/>
    <w:rsid w:val="22E864EA"/>
    <w:rsid w:val="374B2A5C"/>
    <w:rsid w:val="46F85309"/>
    <w:rsid w:val="64672C81"/>
    <w:rsid w:val="65270960"/>
    <w:rsid w:val="67C829FA"/>
    <w:rsid w:val="6DE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2020-01-08T01:19:00Z</cp:lastPrinted>
  <dcterms:modified xsi:type="dcterms:W3CDTF">2020-07-21T06:08:37Z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