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20" w:lineRule="exact"/>
        <w:rPr>
          <w:rFonts w:ascii="仿宋_GB2312" w:hAnsi="黑体" w:cs="仿宋_GB2312"/>
        </w:rPr>
      </w:pPr>
      <w:bookmarkStart w:id="0" w:name="_GoBack"/>
      <w:bookmarkEnd w:id="0"/>
      <w:r>
        <w:rPr>
          <w:rFonts w:hint="eastAsia" w:ascii="仿宋_GB2312" w:hAnsi="黑体" w:cs="仿宋_GB2312"/>
        </w:rPr>
        <w:t>附件</w:t>
      </w:r>
      <w:r>
        <w:rPr>
          <w:rFonts w:ascii="仿宋_GB2312" w:hAnsi="黑体" w:cs="仿宋_GB2312"/>
        </w:rPr>
        <w:t>2</w:t>
      </w:r>
    </w:p>
    <w:p>
      <w:pPr>
        <w:spacing w:line="520" w:lineRule="exact"/>
        <w:jc w:val="center"/>
        <w:rPr>
          <w:rFonts w:ascii="宋体" w:hAnsi="宋体" w:eastAsia="宋体"/>
          <w:b/>
          <w:bCs/>
          <w:spacing w:val="-20"/>
          <w:w w:val="99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pacing w:val="-20"/>
          <w:w w:val="99"/>
          <w:sz w:val="30"/>
          <w:szCs w:val="30"/>
        </w:rPr>
        <w:t>广州市增城区住房和城乡建设局公开招聘特殊专业技术聘员报名表</w:t>
      </w:r>
    </w:p>
    <w:p>
      <w:pPr>
        <w:spacing w:line="520" w:lineRule="exact"/>
        <w:jc w:val="center"/>
        <w:rPr>
          <w:rFonts w:ascii="宋体" w:hAnsi="宋体" w:eastAsia="宋体"/>
          <w:b/>
          <w:bCs/>
          <w:spacing w:val="-20"/>
          <w:w w:val="99"/>
          <w:sz w:val="38"/>
          <w:szCs w:val="38"/>
        </w:rPr>
      </w:pPr>
    </w:p>
    <w:tbl>
      <w:tblPr>
        <w:tblStyle w:val="8"/>
        <w:tblW w:w="1048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668"/>
        <w:gridCol w:w="1005"/>
        <w:gridCol w:w="135"/>
        <w:gridCol w:w="715"/>
        <w:gridCol w:w="155"/>
        <w:gridCol w:w="837"/>
        <w:gridCol w:w="993"/>
        <w:gridCol w:w="992"/>
        <w:gridCol w:w="709"/>
        <w:gridCol w:w="770"/>
        <w:gridCol w:w="240"/>
        <w:gridCol w:w="20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rFonts w:asci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4"/>
              </w:rPr>
              <w:t>姓</w:t>
            </w:r>
            <w:r>
              <w:rPr>
                <w:rFonts w:hint="eastAsia" w:ascii="Times New Roman'" w:hAnsi="Times New Roman'" w:cs="仿宋_GB2312"/>
                <w:kern w:val="0"/>
                <w:sz w:val="24"/>
                <w:szCs w:val="24"/>
              </w:rPr>
              <w:t>名</w:t>
            </w:r>
          </w:p>
        </w:tc>
        <w:tc>
          <w:tcPr>
            <w:tcW w:w="167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eastAsia="宋体"/>
                <w:kern w:val="0"/>
                <w:sz w:val="24"/>
                <w:szCs w:val="24"/>
              </w:rPr>
            </w:pPr>
            <w:r>
              <w:rPr>
                <w:rFonts w:hint="eastAsia" w:ascii="Times New Roman'" w:hAnsi="Times New Roman'" w:cs="仿宋_GB2312"/>
                <w:kern w:val="0"/>
                <w:sz w:val="24"/>
                <w:szCs w:val="24"/>
              </w:rPr>
              <w:t>性别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ascii="宋体" w:eastAsia="宋体"/>
                <w:kern w:val="0"/>
                <w:sz w:val="24"/>
                <w:szCs w:val="24"/>
              </w:rPr>
            </w:pPr>
            <w:r>
              <w:rPr>
                <w:rFonts w:hint="eastAsia" w:ascii="Times New Roman'" w:hAnsi="Times New Roman'" w:cs="仿宋_GB2312"/>
                <w:kern w:val="0"/>
                <w:sz w:val="24"/>
                <w:szCs w:val="24"/>
              </w:rPr>
              <w:t>民族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eastAsia="宋体"/>
                <w:kern w:val="0"/>
                <w:sz w:val="24"/>
                <w:szCs w:val="24"/>
              </w:rPr>
            </w:pPr>
            <w:r>
              <w:rPr>
                <w:rFonts w:hint="eastAsia" w:ascii="Times New Roman'" w:hAnsi="Times New Roman'" w:cs="仿宋_GB2312"/>
                <w:kern w:val="0"/>
                <w:sz w:val="24"/>
                <w:szCs w:val="24"/>
              </w:rPr>
              <w:t>籍贯</w:t>
            </w:r>
          </w:p>
        </w:tc>
        <w:tc>
          <w:tcPr>
            <w:tcW w:w="101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  <w:tc>
          <w:tcPr>
            <w:tcW w:w="2075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4"/>
              </w:rPr>
              <w:t>（相片）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rFonts w:ascii="宋体" w:eastAsia="宋体"/>
                <w:kern w:val="0"/>
                <w:sz w:val="24"/>
                <w:szCs w:val="24"/>
              </w:rPr>
            </w:pPr>
            <w:r>
              <w:rPr>
                <w:rFonts w:hint="eastAsia" w:ascii="Times New Roman'" w:hAnsi="Times New Roman'" w:cs="仿宋_GB2312"/>
                <w:kern w:val="0"/>
                <w:sz w:val="24"/>
                <w:szCs w:val="24"/>
              </w:rPr>
              <w:t>出生年</w:t>
            </w:r>
            <w:r>
              <w:rPr>
                <w:rFonts w:ascii="Times New Roman'" w:hAnsi="Times New Roman'" w:cs="Times New Roman'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'" w:hAnsi="Times New Roman'" w:cs="仿宋_GB2312"/>
                <w:kern w:val="0"/>
                <w:sz w:val="24"/>
                <w:szCs w:val="24"/>
              </w:rPr>
              <w:t>月日</w:t>
            </w:r>
          </w:p>
        </w:tc>
        <w:tc>
          <w:tcPr>
            <w:tcW w:w="167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eastAsia="宋体"/>
                <w:kern w:val="0"/>
                <w:sz w:val="24"/>
                <w:szCs w:val="24"/>
              </w:rPr>
            </w:pPr>
            <w:r>
              <w:rPr>
                <w:rFonts w:hint="eastAsia" w:ascii="Times New Roman'" w:hAnsi="Times New Roman'" w:cs="仿宋_GB2312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ascii="宋体" w:eastAsia="宋体"/>
                <w:kern w:val="0"/>
                <w:sz w:val="24"/>
                <w:szCs w:val="24"/>
              </w:rPr>
            </w:pPr>
            <w:r>
              <w:rPr>
                <w:rFonts w:hint="eastAsia" w:ascii="Times New Roman'" w:hAnsi="Times New Roman'" w:cs="仿宋_GB2312"/>
                <w:kern w:val="0"/>
                <w:sz w:val="24"/>
                <w:szCs w:val="24"/>
              </w:rPr>
              <w:t>参加工</w:t>
            </w:r>
          </w:p>
          <w:p>
            <w:pPr>
              <w:widowControl/>
              <w:jc w:val="center"/>
              <w:rPr>
                <w:rFonts w:ascii="宋体" w:eastAsia="宋体"/>
                <w:kern w:val="0"/>
                <w:sz w:val="24"/>
                <w:szCs w:val="24"/>
              </w:rPr>
            </w:pPr>
            <w:r>
              <w:rPr>
                <w:rFonts w:hint="eastAsia" w:ascii="Times New Roman'" w:hAnsi="Times New Roman'" w:cs="仿宋_GB2312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eastAsia="宋体"/>
                <w:kern w:val="0"/>
                <w:sz w:val="24"/>
                <w:szCs w:val="24"/>
              </w:rPr>
            </w:pPr>
            <w:r>
              <w:rPr>
                <w:rFonts w:hint="eastAsia" w:ascii="Times New Roman'" w:hAnsi="Times New Roman'" w:cs="仿宋_GB2312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01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  <w:tc>
          <w:tcPr>
            <w:tcW w:w="207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rFonts w:ascii="Times New Roman'" w:hAnsi="Times New Roman'" w:cs="Times New Roman'"/>
                <w:kern w:val="0"/>
                <w:sz w:val="24"/>
                <w:szCs w:val="24"/>
              </w:rPr>
            </w:pPr>
            <w:r>
              <w:rPr>
                <w:rFonts w:hint="eastAsia" w:ascii="Times New Roman'" w:hAnsi="Times New Roman'" w:cs="仿宋_GB2312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67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'" w:hAnsi="Times New Roman'" w:cs="Times New Roman'"/>
                <w:kern w:val="0"/>
                <w:sz w:val="24"/>
                <w:szCs w:val="24"/>
              </w:rPr>
            </w:pPr>
            <w:r>
              <w:rPr>
                <w:rFonts w:hint="eastAsia" w:ascii="Times New Roman'" w:hAnsi="Times New Roman'" w:cs="仿宋_GB2312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985" w:type="dxa"/>
            <w:gridSpan w:val="3"/>
            <w:vAlign w:val="center"/>
          </w:tcPr>
          <w:p>
            <w:pPr>
              <w:widowControl/>
              <w:jc w:val="center"/>
              <w:rPr>
                <w:rFonts w:ascii="Times New Roman'" w:hAnsi="Times New Roman'" w:cs="Times New Roman'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eastAsia="宋体"/>
                <w:kern w:val="0"/>
                <w:sz w:val="24"/>
                <w:szCs w:val="24"/>
              </w:rPr>
            </w:pPr>
            <w:r>
              <w:rPr>
                <w:rFonts w:hint="eastAsia" w:ascii="Times New Roman'" w:hAnsi="Times New Roman'" w:cs="仿宋_GB2312"/>
                <w:kern w:val="0"/>
                <w:sz w:val="24"/>
                <w:szCs w:val="24"/>
              </w:rPr>
              <w:t>专业</w:t>
            </w:r>
          </w:p>
        </w:tc>
        <w:tc>
          <w:tcPr>
            <w:tcW w:w="171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  <w:tc>
          <w:tcPr>
            <w:tcW w:w="207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rFonts w:ascii="Times New Roman'" w:hAnsi="Times New Roman'" w:cs="Times New Roman'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4"/>
              </w:rPr>
              <w:t>报考职位代码</w:t>
            </w:r>
          </w:p>
        </w:tc>
        <w:tc>
          <w:tcPr>
            <w:tcW w:w="2523" w:type="dxa"/>
            <w:gridSpan w:val="4"/>
            <w:vAlign w:val="center"/>
          </w:tcPr>
          <w:p>
            <w:pPr>
              <w:widowControl/>
              <w:jc w:val="center"/>
              <w:rPr>
                <w:rFonts w:ascii="Times New Roman'" w:hAnsi="Times New Roman'" w:cs="Times New Roman'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vAlign w:val="center"/>
          </w:tcPr>
          <w:p>
            <w:pPr>
              <w:widowControl/>
              <w:jc w:val="center"/>
              <w:rPr>
                <w:rFonts w:ascii="Times New Roman'" w:hAnsi="Times New Roman'" w:cs="Times New Roman'"/>
                <w:kern w:val="0"/>
                <w:sz w:val="24"/>
                <w:szCs w:val="24"/>
              </w:rPr>
            </w:pPr>
            <w:r>
              <w:rPr>
                <w:rFonts w:hint="eastAsia" w:ascii="Times New Roman'" w:hAnsi="Times New Roman'" w:cs="仿宋_GB2312"/>
                <w:kern w:val="0"/>
                <w:sz w:val="24"/>
                <w:szCs w:val="24"/>
              </w:rPr>
              <w:t>专业技术资格及取得时间</w:t>
            </w:r>
          </w:p>
        </w:tc>
        <w:tc>
          <w:tcPr>
            <w:tcW w:w="3794" w:type="dxa"/>
            <w:gridSpan w:val="4"/>
            <w:vAlign w:val="center"/>
          </w:tcPr>
          <w:p>
            <w:pPr>
              <w:widowControl/>
              <w:jc w:val="left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rFonts w:ascii="宋体" w:eastAsia="宋体"/>
                <w:kern w:val="0"/>
                <w:sz w:val="24"/>
                <w:szCs w:val="24"/>
              </w:rPr>
            </w:pPr>
            <w:r>
              <w:rPr>
                <w:rFonts w:hint="eastAsia" w:ascii="Times New Roman'" w:hAnsi="Times New Roman'" w:cs="仿宋_GB2312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4508" w:type="dxa"/>
            <w:gridSpan w:val="7"/>
            <w:vAlign w:val="center"/>
          </w:tcPr>
          <w:p>
            <w:pPr>
              <w:widowControl/>
              <w:jc w:val="left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Times New Roman'" w:hAnsi="Times New Roman'" w:cs="Times New Roman'"/>
                <w:kern w:val="0"/>
                <w:sz w:val="24"/>
                <w:szCs w:val="24"/>
              </w:rPr>
            </w:pPr>
            <w:r>
              <w:rPr>
                <w:rFonts w:hint="eastAsia" w:ascii="Times New Roman'" w:hAnsi="Times New Roman'" w:cs="仿宋_GB2312"/>
                <w:kern w:val="0"/>
                <w:sz w:val="24"/>
                <w:szCs w:val="24"/>
              </w:rPr>
              <w:t>联系</w:t>
            </w:r>
          </w:p>
          <w:p>
            <w:pPr>
              <w:widowControl/>
              <w:jc w:val="center"/>
              <w:rPr>
                <w:rFonts w:ascii="Times New Roman'" w:hAnsi="Times New Roman'" w:cs="Times New Roman'"/>
                <w:kern w:val="0"/>
                <w:sz w:val="24"/>
                <w:szCs w:val="24"/>
              </w:rPr>
            </w:pPr>
            <w:r>
              <w:rPr>
                <w:rFonts w:hint="eastAsia" w:ascii="Times New Roman'" w:hAnsi="Times New Roman'" w:cs="仿宋_GB2312"/>
                <w:kern w:val="0"/>
                <w:sz w:val="24"/>
                <w:szCs w:val="24"/>
              </w:rPr>
              <w:t>电话</w:t>
            </w:r>
          </w:p>
        </w:tc>
        <w:tc>
          <w:tcPr>
            <w:tcW w:w="3794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856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宋体" w:eastAsia="宋体"/>
                <w:kern w:val="0"/>
                <w:sz w:val="24"/>
                <w:szCs w:val="24"/>
              </w:rPr>
            </w:pPr>
            <w:r>
              <w:rPr>
                <w:rFonts w:hint="eastAsia" w:ascii="Times New Roman'" w:hAnsi="Times New Roman'" w:cs="仿宋_GB2312"/>
                <w:kern w:val="0"/>
                <w:sz w:val="24"/>
                <w:szCs w:val="24"/>
              </w:rPr>
              <w:t>主要学习工作经历</w:t>
            </w:r>
          </w:p>
          <w:p>
            <w:pPr>
              <w:widowControl/>
              <w:jc w:val="center"/>
              <w:rPr>
                <w:rFonts w:ascii="宋体" w:eastAsia="宋体"/>
                <w:kern w:val="0"/>
                <w:sz w:val="24"/>
                <w:szCs w:val="24"/>
              </w:rPr>
            </w:pPr>
            <w:r>
              <w:rPr>
                <w:rFonts w:hint="eastAsia" w:ascii="Times New Roman'" w:hAnsi="Times New Roman'" w:cs="仿宋_GB2312"/>
                <w:kern w:val="0"/>
                <w:sz w:val="24"/>
                <w:szCs w:val="24"/>
              </w:rPr>
              <w:t>（从高中填起）</w:t>
            </w:r>
          </w:p>
        </w:tc>
        <w:tc>
          <w:tcPr>
            <w:tcW w:w="3840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eastAsia="宋体"/>
                <w:kern w:val="0"/>
                <w:sz w:val="24"/>
                <w:szCs w:val="24"/>
              </w:rPr>
            </w:pPr>
            <w:r>
              <w:rPr>
                <w:rFonts w:hint="eastAsia" w:ascii="Times New Roman'" w:hAnsi="Times New Roman'" w:cs="仿宋_GB2312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Times New Roman'" w:hAnsi="Times New Roman'" w:cs="仿宋_GB2312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Times New Roman'" w:hAnsi="Times New Roman'" w:cs="仿宋_GB2312"/>
                <w:kern w:val="0"/>
                <w:sz w:val="24"/>
                <w:szCs w:val="24"/>
              </w:rPr>
              <w:t>至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'" w:hAnsi="Times New Roman'" w:cs="仿宋_GB2312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Times New Roman'" w:hAnsi="Times New Roman'" w:cs="仿宋_GB2312"/>
                <w:kern w:val="0"/>
                <w:sz w:val="24"/>
                <w:szCs w:val="24"/>
              </w:rPr>
              <w:t>月</w:t>
            </w:r>
          </w:p>
        </w:tc>
        <w:tc>
          <w:tcPr>
            <w:tcW w:w="4786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eastAsia="宋体"/>
                <w:kern w:val="0"/>
                <w:sz w:val="24"/>
                <w:szCs w:val="24"/>
              </w:rPr>
            </w:pPr>
            <w:r>
              <w:rPr>
                <w:rFonts w:hint="eastAsia" w:ascii="Times New Roman'" w:hAnsi="Times New Roman'" w:cs="仿宋_GB2312"/>
                <w:kern w:val="0"/>
                <w:sz w:val="24"/>
                <w:szCs w:val="24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856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  <w:tc>
          <w:tcPr>
            <w:tcW w:w="3840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  <w:tc>
          <w:tcPr>
            <w:tcW w:w="4786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856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  <w:tc>
          <w:tcPr>
            <w:tcW w:w="3840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  <w:tc>
          <w:tcPr>
            <w:tcW w:w="4786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856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  <w:tc>
          <w:tcPr>
            <w:tcW w:w="3840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eastAsia="宋体"/>
                <w:spacing w:val="-30"/>
                <w:kern w:val="0"/>
                <w:sz w:val="24"/>
                <w:szCs w:val="24"/>
              </w:rPr>
            </w:pPr>
          </w:p>
        </w:tc>
        <w:tc>
          <w:tcPr>
            <w:tcW w:w="4786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856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  <w:tc>
          <w:tcPr>
            <w:tcW w:w="3840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  <w:tc>
          <w:tcPr>
            <w:tcW w:w="4786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856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  <w:tc>
          <w:tcPr>
            <w:tcW w:w="3840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  <w:tc>
          <w:tcPr>
            <w:tcW w:w="4786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856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  <w:tc>
          <w:tcPr>
            <w:tcW w:w="3840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  <w:tc>
          <w:tcPr>
            <w:tcW w:w="4786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856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宋体" w:eastAsia="宋体"/>
                <w:kern w:val="0"/>
                <w:sz w:val="24"/>
                <w:szCs w:val="24"/>
              </w:rPr>
            </w:pPr>
            <w:r>
              <w:rPr>
                <w:rFonts w:hint="eastAsia" w:ascii="Times New Roman'" w:hAnsi="Times New Roman'" w:cs="仿宋_GB2312"/>
                <w:kern w:val="0"/>
                <w:sz w:val="24"/>
                <w:szCs w:val="24"/>
              </w:rPr>
              <w:t>家庭成员</w:t>
            </w:r>
          </w:p>
          <w:p>
            <w:pPr>
              <w:widowControl/>
              <w:jc w:val="center"/>
              <w:rPr>
                <w:rFonts w:ascii="宋体" w:eastAsia="宋体"/>
                <w:kern w:val="0"/>
                <w:sz w:val="24"/>
                <w:szCs w:val="24"/>
              </w:rPr>
            </w:pPr>
            <w:r>
              <w:rPr>
                <w:rFonts w:hint="eastAsia" w:ascii="Times New Roman'" w:hAnsi="Times New Roman'" w:cs="仿宋_GB2312"/>
                <w:kern w:val="0"/>
                <w:sz w:val="24"/>
                <w:szCs w:val="24"/>
              </w:rPr>
              <w:t>（已婚者须填写配偶及全部子女情况）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eastAsia="宋体"/>
                <w:kern w:val="0"/>
                <w:sz w:val="24"/>
                <w:szCs w:val="24"/>
              </w:rPr>
            </w:pPr>
            <w:r>
              <w:rPr>
                <w:rFonts w:hint="eastAsia" w:ascii="Times New Roman'" w:hAnsi="Times New Roman'" w:cs="仿宋_GB2312"/>
                <w:kern w:val="0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Times New Roman'" w:hAnsi="Times New Roman'" w:cs="仿宋_GB2312"/>
                <w:kern w:val="0"/>
                <w:sz w:val="24"/>
                <w:szCs w:val="24"/>
              </w:rPr>
              <w:t>名</w:t>
            </w:r>
          </w:p>
        </w:tc>
        <w:tc>
          <w:tcPr>
            <w:tcW w:w="87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eastAsia="宋体"/>
                <w:kern w:val="0"/>
                <w:sz w:val="24"/>
                <w:szCs w:val="24"/>
              </w:rPr>
            </w:pPr>
            <w:r>
              <w:rPr>
                <w:rFonts w:hint="eastAsia" w:ascii="Times New Roman'" w:hAnsi="Times New Roman'" w:cs="仿宋_GB2312"/>
                <w:kern w:val="0"/>
                <w:sz w:val="24"/>
                <w:szCs w:val="24"/>
              </w:rPr>
              <w:t>年龄</w:t>
            </w:r>
          </w:p>
        </w:tc>
        <w:tc>
          <w:tcPr>
            <w:tcW w:w="183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eastAsia="宋体"/>
                <w:kern w:val="0"/>
                <w:sz w:val="24"/>
                <w:szCs w:val="24"/>
              </w:rPr>
            </w:pPr>
            <w:r>
              <w:rPr>
                <w:rFonts w:hint="eastAsia" w:ascii="Times New Roman'" w:hAnsi="Times New Roman'" w:cs="仿宋_GB2312"/>
                <w:kern w:val="0"/>
                <w:sz w:val="24"/>
                <w:szCs w:val="24"/>
              </w:rPr>
              <w:t>与本人关系</w:t>
            </w:r>
          </w:p>
        </w:tc>
        <w:tc>
          <w:tcPr>
            <w:tcW w:w="2471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eastAsia="宋体"/>
                <w:kern w:val="0"/>
                <w:sz w:val="24"/>
                <w:szCs w:val="24"/>
              </w:rPr>
            </w:pPr>
            <w:r>
              <w:rPr>
                <w:rFonts w:hint="eastAsia" w:ascii="Times New Roman'" w:hAnsi="Times New Roman'" w:cs="仿宋_GB2312"/>
                <w:kern w:val="0"/>
                <w:sz w:val="24"/>
                <w:szCs w:val="24"/>
              </w:rPr>
              <w:t>单位及职务</w:t>
            </w:r>
          </w:p>
        </w:tc>
        <w:tc>
          <w:tcPr>
            <w:tcW w:w="231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eastAsia="宋体"/>
                <w:kern w:val="0"/>
                <w:sz w:val="24"/>
                <w:szCs w:val="24"/>
              </w:rPr>
            </w:pPr>
            <w:r>
              <w:rPr>
                <w:rFonts w:hint="eastAsia" w:ascii="Times New Roman'" w:hAnsi="Times New Roman'" w:cs="仿宋_GB2312"/>
                <w:kern w:val="0"/>
                <w:sz w:val="24"/>
                <w:szCs w:val="24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856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  <w:tc>
          <w:tcPr>
            <w:tcW w:w="2471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  <w:tc>
          <w:tcPr>
            <w:tcW w:w="231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856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  <w:tc>
          <w:tcPr>
            <w:tcW w:w="2471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  <w:tc>
          <w:tcPr>
            <w:tcW w:w="231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856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  <w:tc>
          <w:tcPr>
            <w:tcW w:w="2471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  <w:tc>
          <w:tcPr>
            <w:tcW w:w="231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856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  <w:tc>
          <w:tcPr>
            <w:tcW w:w="2471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  <w:tc>
          <w:tcPr>
            <w:tcW w:w="231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856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  <w:tc>
          <w:tcPr>
            <w:tcW w:w="2471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  <w:tc>
          <w:tcPr>
            <w:tcW w:w="231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  <w:jc w:val="center"/>
        </w:trPr>
        <w:tc>
          <w:tcPr>
            <w:tcW w:w="10482" w:type="dxa"/>
            <w:gridSpan w:val="13"/>
            <w:vAlign w:val="center"/>
          </w:tcPr>
          <w:p>
            <w:pPr>
              <w:widowControl/>
              <w:ind w:firstLine="467" w:firstLineChars="194"/>
              <w:jc w:val="left"/>
              <w:rPr>
                <w:rFonts w:ascii="??" w:hAnsi="??" w:cs="??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??" w:hAnsi="??" w:cs="仿宋_GB2312"/>
                <w:b/>
                <w:bCs/>
                <w:color w:val="000000"/>
                <w:kern w:val="0"/>
                <w:sz w:val="24"/>
                <w:szCs w:val="24"/>
              </w:rPr>
              <w:t>应聘者承诺和签名：本人承诺以上填报内容和提供的材料完全真实，且未违反国家计划生育政策及其他法律法规。如有虚假，本人愿意承担由此产生的一切后果及承担一切责任。</w:t>
            </w:r>
          </w:p>
          <w:p>
            <w:pPr>
              <w:widowControl/>
              <w:wordWrap w:val="0"/>
              <w:jc w:val="right"/>
              <w:rPr>
                <w:rFonts w:ascii="??" w:hAnsi="??" w:cs="??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jc w:val="right"/>
              <w:rPr>
                <w:rFonts w:ascii="??" w:hAnsi="??" w:cs="??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??" w:hAnsi="??" w:cs="仿宋_GB2312"/>
                <w:color w:val="000000"/>
                <w:kern w:val="0"/>
                <w:sz w:val="24"/>
                <w:szCs w:val="24"/>
              </w:rPr>
              <w:t>签名：</w:t>
            </w:r>
            <w:r>
              <w:rPr>
                <w:rFonts w:ascii="??" w:hAnsi="??" w:cs="??"/>
                <w:color w:val="000000"/>
                <w:kern w:val="0"/>
                <w:sz w:val="24"/>
                <w:szCs w:val="24"/>
              </w:rPr>
              <w:t xml:space="preserve">             </w:t>
            </w:r>
            <w:r>
              <w:rPr>
                <w:rFonts w:hint="eastAsia" w:ascii="??" w:hAnsi="??" w:cs="仿宋_GB2312"/>
                <w:color w:val="000000"/>
                <w:kern w:val="0"/>
                <w:sz w:val="24"/>
                <w:szCs w:val="24"/>
              </w:rPr>
              <w:t>日期：</w:t>
            </w:r>
            <w:r>
              <w:rPr>
                <w:rFonts w:ascii="??" w:hAnsi="??" w:cs="??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??" w:hAnsi="??" w:cs="仿宋_GB2312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??" w:hAnsi="??" w:cs="??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??" w:hAnsi="??" w:cs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??" w:hAnsi="??" w:cs="??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??" w:hAnsi="??" w:cs="仿宋_GB2312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>
      <w:pPr>
        <w:spacing w:line="520" w:lineRule="exact"/>
        <w:rPr>
          <w:rFonts w:ascii="仿宋_GB2312" w:hAnsi="黑体"/>
        </w:rPr>
        <w:sectPr>
          <w:headerReference r:id="rId3" w:type="default"/>
          <w:footerReference r:id="rId4" w:type="default"/>
          <w:pgSz w:w="11906" w:h="16838"/>
          <w:pgMar w:top="1440" w:right="1361" w:bottom="1440" w:left="1531" w:header="851" w:footer="992" w:gutter="0"/>
          <w:cols w:space="720" w:num="1"/>
          <w:docGrid w:linePitch="312" w:charSpace="0"/>
        </w:sectPr>
      </w:pPr>
    </w:p>
    <w:p>
      <w:pPr>
        <w:spacing w:line="520" w:lineRule="exact"/>
        <w:rPr>
          <w:rFonts w:ascii="黑体" w:hAnsi="黑体" w:eastAsia="黑体"/>
        </w:rPr>
      </w:pPr>
    </w:p>
    <w:sectPr>
      <w:pgSz w:w="11906" w:h="16838"/>
      <w:pgMar w:top="1440" w:right="1361" w:bottom="1440" w:left="1531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imes New Roman'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2049" o:spid="_x0000_s2049" o:spt="202" type="#_x0000_t202" style="position:absolute;left:0pt;margin-top:0pt;height:10.35pt;width:4.55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  <w:szCs w:val="18"/>
                  </w:rPr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6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HorizontalSpacing w:val="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014BF"/>
    <w:rsid w:val="00003F4F"/>
    <w:rsid w:val="000040C2"/>
    <w:rsid w:val="000048FE"/>
    <w:rsid w:val="0000702E"/>
    <w:rsid w:val="000104E5"/>
    <w:rsid w:val="0001109B"/>
    <w:rsid w:val="00011317"/>
    <w:rsid w:val="00011595"/>
    <w:rsid w:val="000123B1"/>
    <w:rsid w:val="00016EA5"/>
    <w:rsid w:val="0002554C"/>
    <w:rsid w:val="00026E15"/>
    <w:rsid w:val="00030A6D"/>
    <w:rsid w:val="00033C8C"/>
    <w:rsid w:val="000375F8"/>
    <w:rsid w:val="00042EBB"/>
    <w:rsid w:val="00043232"/>
    <w:rsid w:val="000448F8"/>
    <w:rsid w:val="00047009"/>
    <w:rsid w:val="000474A2"/>
    <w:rsid w:val="00050B07"/>
    <w:rsid w:val="0005230D"/>
    <w:rsid w:val="00052958"/>
    <w:rsid w:val="0005532A"/>
    <w:rsid w:val="000554C4"/>
    <w:rsid w:val="00064F33"/>
    <w:rsid w:val="00065ABA"/>
    <w:rsid w:val="000662E6"/>
    <w:rsid w:val="00067B24"/>
    <w:rsid w:val="000731FE"/>
    <w:rsid w:val="00074048"/>
    <w:rsid w:val="00083149"/>
    <w:rsid w:val="00085469"/>
    <w:rsid w:val="00093C7A"/>
    <w:rsid w:val="000A04CD"/>
    <w:rsid w:val="000A3BD5"/>
    <w:rsid w:val="000A6772"/>
    <w:rsid w:val="000A6BAF"/>
    <w:rsid w:val="000B1CFA"/>
    <w:rsid w:val="000B2376"/>
    <w:rsid w:val="000B6376"/>
    <w:rsid w:val="000D3BD3"/>
    <w:rsid w:val="000D707F"/>
    <w:rsid w:val="000D7128"/>
    <w:rsid w:val="000D7D51"/>
    <w:rsid w:val="000E630A"/>
    <w:rsid w:val="000E6A35"/>
    <w:rsid w:val="000F3AAE"/>
    <w:rsid w:val="001001A0"/>
    <w:rsid w:val="001025A2"/>
    <w:rsid w:val="00102B0F"/>
    <w:rsid w:val="0010588E"/>
    <w:rsid w:val="0010710C"/>
    <w:rsid w:val="00113CB7"/>
    <w:rsid w:val="00114674"/>
    <w:rsid w:val="00114E7D"/>
    <w:rsid w:val="001175FC"/>
    <w:rsid w:val="00121DDE"/>
    <w:rsid w:val="0012248C"/>
    <w:rsid w:val="0012254E"/>
    <w:rsid w:val="00123CE4"/>
    <w:rsid w:val="001265D1"/>
    <w:rsid w:val="00127895"/>
    <w:rsid w:val="00131698"/>
    <w:rsid w:val="00134797"/>
    <w:rsid w:val="0013534E"/>
    <w:rsid w:val="001375D6"/>
    <w:rsid w:val="001378B2"/>
    <w:rsid w:val="0014064D"/>
    <w:rsid w:val="00140E1E"/>
    <w:rsid w:val="00145BA5"/>
    <w:rsid w:val="0014664D"/>
    <w:rsid w:val="00147DA6"/>
    <w:rsid w:val="001502EA"/>
    <w:rsid w:val="00152464"/>
    <w:rsid w:val="00153296"/>
    <w:rsid w:val="0015395F"/>
    <w:rsid w:val="00153A44"/>
    <w:rsid w:val="00153BBB"/>
    <w:rsid w:val="001546E6"/>
    <w:rsid w:val="00163DF3"/>
    <w:rsid w:val="00172A27"/>
    <w:rsid w:val="0017400F"/>
    <w:rsid w:val="001816B6"/>
    <w:rsid w:val="00186F1B"/>
    <w:rsid w:val="001946AC"/>
    <w:rsid w:val="00194B86"/>
    <w:rsid w:val="0019677C"/>
    <w:rsid w:val="001A0F11"/>
    <w:rsid w:val="001A0F41"/>
    <w:rsid w:val="001A1D0A"/>
    <w:rsid w:val="001A22BB"/>
    <w:rsid w:val="001A60BE"/>
    <w:rsid w:val="001B0383"/>
    <w:rsid w:val="001B2004"/>
    <w:rsid w:val="001B223A"/>
    <w:rsid w:val="001B535B"/>
    <w:rsid w:val="001C2B21"/>
    <w:rsid w:val="001C300A"/>
    <w:rsid w:val="001C36E7"/>
    <w:rsid w:val="001C51E0"/>
    <w:rsid w:val="001D1050"/>
    <w:rsid w:val="001D54F4"/>
    <w:rsid w:val="001D64A9"/>
    <w:rsid w:val="001E117B"/>
    <w:rsid w:val="001E3198"/>
    <w:rsid w:val="001F264D"/>
    <w:rsid w:val="001F3884"/>
    <w:rsid w:val="001F38BE"/>
    <w:rsid w:val="00201413"/>
    <w:rsid w:val="00210487"/>
    <w:rsid w:val="00211CDF"/>
    <w:rsid w:val="00211F56"/>
    <w:rsid w:val="00213F3A"/>
    <w:rsid w:val="002141CC"/>
    <w:rsid w:val="00214807"/>
    <w:rsid w:val="00216071"/>
    <w:rsid w:val="002165D7"/>
    <w:rsid w:val="002170D4"/>
    <w:rsid w:val="00220AA3"/>
    <w:rsid w:val="00221855"/>
    <w:rsid w:val="0022746C"/>
    <w:rsid w:val="002352A5"/>
    <w:rsid w:val="002401E8"/>
    <w:rsid w:val="00240621"/>
    <w:rsid w:val="0025054F"/>
    <w:rsid w:val="0025176A"/>
    <w:rsid w:val="002574A4"/>
    <w:rsid w:val="002612C1"/>
    <w:rsid w:val="00261790"/>
    <w:rsid w:val="00262AFF"/>
    <w:rsid w:val="002632CC"/>
    <w:rsid w:val="002645B1"/>
    <w:rsid w:val="0027398D"/>
    <w:rsid w:val="00275D76"/>
    <w:rsid w:val="00275F64"/>
    <w:rsid w:val="00276401"/>
    <w:rsid w:val="0027779B"/>
    <w:rsid w:val="0028182E"/>
    <w:rsid w:val="00281D56"/>
    <w:rsid w:val="002906A9"/>
    <w:rsid w:val="0029526E"/>
    <w:rsid w:val="002A0EC6"/>
    <w:rsid w:val="002A57BB"/>
    <w:rsid w:val="002A7133"/>
    <w:rsid w:val="002B1613"/>
    <w:rsid w:val="002B1CAD"/>
    <w:rsid w:val="002B23C6"/>
    <w:rsid w:val="002B42B0"/>
    <w:rsid w:val="002B43FF"/>
    <w:rsid w:val="002B5AE3"/>
    <w:rsid w:val="002C23E0"/>
    <w:rsid w:val="002C448D"/>
    <w:rsid w:val="002C6195"/>
    <w:rsid w:val="002D16B6"/>
    <w:rsid w:val="002D1D15"/>
    <w:rsid w:val="002E629E"/>
    <w:rsid w:val="002E7958"/>
    <w:rsid w:val="002F65E3"/>
    <w:rsid w:val="0030072D"/>
    <w:rsid w:val="00301080"/>
    <w:rsid w:val="003101C9"/>
    <w:rsid w:val="00312A14"/>
    <w:rsid w:val="003131D4"/>
    <w:rsid w:val="00313C26"/>
    <w:rsid w:val="0031539E"/>
    <w:rsid w:val="0031571A"/>
    <w:rsid w:val="00316F63"/>
    <w:rsid w:val="00317E9D"/>
    <w:rsid w:val="00331718"/>
    <w:rsid w:val="003321B9"/>
    <w:rsid w:val="003323D3"/>
    <w:rsid w:val="00333702"/>
    <w:rsid w:val="0034089C"/>
    <w:rsid w:val="00341F0D"/>
    <w:rsid w:val="00343196"/>
    <w:rsid w:val="00354008"/>
    <w:rsid w:val="0035502F"/>
    <w:rsid w:val="0035505D"/>
    <w:rsid w:val="00355B05"/>
    <w:rsid w:val="003613C6"/>
    <w:rsid w:val="00363001"/>
    <w:rsid w:val="00363FDC"/>
    <w:rsid w:val="0036404A"/>
    <w:rsid w:val="00365E9A"/>
    <w:rsid w:val="0037379B"/>
    <w:rsid w:val="00373A5C"/>
    <w:rsid w:val="003761BC"/>
    <w:rsid w:val="00376F1A"/>
    <w:rsid w:val="00380F18"/>
    <w:rsid w:val="003822E4"/>
    <w:rsid w:val="003828B0"/>
    <w:rsid w:val="00383599"/>
    <w:rsid w:val="003841D8"/>
    <w:rsid w:val="00385948"/>
    <w:rsid w:val="003866F4"/>
    <w:rsid w:val="00391CB0"/>
    <w:rsid w:val="00395EBF"/>
    <w:rsid w:val="003A116B"/>
    <w:rsid w:val="003A31B8"/>
    <w:rsid w:val="003A69AD"/>
    <w:rsid w:val="003B2002"/>
    <w:rsid w:val="003B327E"/>
    <w:rsid w:val="003B4769"/>
    <w:rsid w:val="003B5DB6"/>
    <w:rsid w:val="003B7619"/>
    <w:rsid w:val="003C1155"/>
    <w:rsid w:val="003C217B"/>
    <w:rsid w:val="003C6090"/>
    <w:rsid w:val="003C613B"/>
    <w:rsid w:val="003C670A"/>
    <w:rsid w:val="003C73A2"/>
    <w:rsid w:val="003D28CC"/>
    <w:rsid w:val="003D7102"/>
    <w:rsid w:val="003D72F1"/>
    <w:rsid w:val="003D763E"/>
    <w:rsid w:val="003D778B"/>
    <w:rsid w:val="003E2B9D"/>
    <w:rsid w:val="003E607B"/>
    <w:rsid w:val="003F1D8A"/>
    <w:rsid w:val="003F2E8C"/>
    <w:rsid w:val="003F39A4"/>
    <w:rsid w:val="003F3ACA"/>
    <w:rsid w:val="003F584E"/>
    <w:rsid w:val="0040102A"/>
    <w:rsid w:val="00402FEF"/>
    <w:rsid w:val="004070C1"/>
    <w:rsid w:val="004124E1"/>
    <w:rsid w:val="00415A25"/>
    <w:rsid w:val="00421CED"/>
    <w:rsid w:val="0042293B"/>
    <w:rsid w:val="004238FD"/>
    <w:rsid w:val="00423961"/>
    <w:rsid w:val="00432B2A"/>
    <w:rsid w:val="004353AD"/>
    <w:rsid w:val="00436AA6"/>
    <w:rsid w:val="004451D5"/>
    <w:rsid w:val="00445DF9"/>
    <w:rsid w:val="00450145"/>
    <w:rsid w:val="0045154C"/>
    <w:rsid w:val="0045193C"/>
    <w:rsid w:val="0046158F"/>
    <w:rsid w:val="00461603"/>
    <w:rsid w:val="00464049"/>
    <w:rsid w:val="00465E96"/>
    <w:rsid w:val="00466940"/>
    <w:rsid w:val="00467E01"/>
    <w:rsid w:val="004709A5"/>
    <w:rsid w:val="00471C2E"/>
    <w:rsid w:val="0047298F"/>
    <w:rsid w:val="00476A68"/>
    <w:rsid w:val="004829A8"/>
    <w:rsid w:val="004833AC"/>
    <w:rsid w:val="004836E5"/>
    <w:rsid w:val="00485594"/>
    <w:rsid w:val="004A1E67"/>
    <w:rsid w:val="004A2DEF"/>
    <w:rsid w:val="004A4C1A"/>
    <w:rsid w:val="004A62B8"/>
    <w:rsid w:val="004A7D4A"/>
    <w:rsid w:val="004A7E3D"/>
    <w:rsid w:val="004B262C"/>
    <w:rsid w:val="004B4F53"/>
    <w:rsid w:val="004B5172"/>
    <w:rsid w:val="004B5FD8"/>
    <w:rsid w:val="004B66C6"/>
    <w:rsid w:val="004C5892"/>
    <w:rsid w:val="004D00C4"/>
    <w:rsid w:val="004D23CF"/>
    <w:rsid w:val="004D6185"/>
    <w:rsid w:val="004D62D2"/>
    <w:rsid w:val="004D7048"/>
    <w:rsid w:val="004D7B8F"/>
    <w:rsid w:val="004E2CF8"/>
    <w:rsid w:val="004E4A39"/>
    <w:rsid w:val="004F6BE7"/>
    <w:rsid w:val="004F717A"/>
    <w:rsid w:val="005072D4"/>
    <w:rsid w:val="0052178E"/>
    <w:rsid w:val="00521BD2"/>
    <w:rsid w:val="00525AD4"/>
    <w:rsid w:val="005279E6"/>
    <w:rsid w:val="00530C28"/>
    <w:rsid w:val="00530DF0"/>
    <w:rsid w:val="00534449"/>
    <w:rsid w:val="005425E9"/>
    <w:rsid w:val="0054453B"/>
    <w:rsid w:val="00544BF3"/>
    <w:rsid w:val="0054669A"/>
    <w:rsid w:val="0054719C"/>
    <w:rsid w:val="00551C19"/>
    <w:rsid w:val="005562A7"/>
    <w:rsid w:val="00563155"/>
    <w:rsid w:val="00563C75"/>
    <w:rsid w:val="00565A35"/>
    <w:rsid w:val="00574210"/>
    <w:rsid w:val="005800A6"/>
    <w:rsid w:val="00583AA2"/>
    <w:rsid w:val="00586011"/>
    <w:rsid w:val="005969BA"/>
    <w:rsid w:val="005A0AA7"/>
    <w:rsid w:val="005A355A"/>
    <w:rsid w:val="005A3C25"/>
    <w:rsid w:val="005A4F8D"/>
    <w:rsid w:val="005B28EA"/>
    <w:rsid w:val="005B310A"/>
    <w:rsid w:val="005B4CBE"/>
    <w:rsid w:val="005C4678"/>
    <w:rsid w:val="005D24AE"/>
    <w:rsid w:val="005D46B5"/>
    <w:rsid w:val="005D57E9"/>
    <w:rsid w:val="005D59C9"/>
    <w:rsid w:val="005D5F5A"/>
    <w:rsid w:val="005D6F2D"/>
    <w:rsid w:val="005E1EB9"/>
    <w:rsid w:val="005E2277"/>
    <w:rsid w:val="005E40B6"/>
    <w:rsid w:val="005E54B7"/>
    <w:rsid w:val="005E6351"/>
    <w:rsid w:val="00603128"/>
    <w:rsid w:val="0060471B"/>
    <w:rsid w:val="00606E59"/>
    <w:rsid w:val="006077B0"/>
    <w:rsid w:val="00612A51"/>
    <w:rsid w:val="00615047"/>
    <w:rsid w:val="0061585C"/>
    <w:rsid w:val="00620A70"/>
    <w:rsid w:val="00624E04"/>
    <w:rsid w:val="00624EC5"/>
    <w:rsid w:val="00626208"/>
    <w:rsid w:val="00631CD9"/>
    <w:rsid w:val="00635FA9"/>
    <w:rsid w:val="006369D6"/>
    <w:rsid w:val="0064034F"/>
    <w:rsid w:val="006433A4"/>
    <w:rsid w:val="00647620"/>
    <w:rsid w:val="00654AB1"/>
    <w:rsid w:val="00655DC3"/>
    <w:rsid w:val="00663503"/>
    <w:rsid w:val="00663D07"/>
    <w:rsid w:val="00667467"/>
    <w:rsid w:val="00667DD3"/>
    <w:rsid w:val="00670927"/>
    <w:rsid w:val="0067299F"/>
    <w:rsid w:val="006732DF"/>
    <w:rsid w:val="00675868"/>
    <w:rsid w:val="00676163"/>
    <w:rsid w:val="00676287"/>
    <w:rsid w:val="006813CD"/>
    <w:rsid w:val="00681AEA"/>
    <w:rsid w:val="00682720"/>
    <w:rsid w:val="006832AC"/>
    <w:rsid w:val="00687BEA"/>
    <w:rsid w:val="00687D28"/>
    <w:rsid w:val="0069471B"/>
    <w:rsid w:val="00695B63"/>
    <w:rsid w:val="006A14DF"/>
    <w:rsid w:val="006A24BC"/>
    <w:rsid w:val="006A3C02"/>
    <w:rsid w:val="006A67A1"/>
    <w:rsid w:val="006B2449"/>
    <w:rsid w:val="006B32D6"/>
    <w:rsid w:val="006B4348"/>
    <w:rsid w:val="006B51FC"/>
    <w:rsid w:val="006B55FE"/>
    <w:rsid w:val="006C224C"/>
    <w:rsid w:val="006C360E"/>
    <w:rsid w:val="006C7590"/>
    <w:rsid w:val="006D0BC7"/>
    <w:rsid w:val="006D0C9E"/>
    <w:rsid w:val="006D3E7E"/>
    <w:rsid w:val="006D473F"/>
    <w:rsid w:val="006E08F5"/>
    <w:rsid w:val="006E5A95"/>
    <w:rsid w:val="006F01A2"/>
    <w:rsid w:val="006F169F"/>
    <w:rsid w:val="006F1EE8"/>
    <w:rsid w:val="006F21C0"/>
    <w:rsid w:val="006F5AE7"/>
    <w:rsid w:val="00700A3F"/>
    <w:rsid w:val="0070311A"/>
    <w:rsid w:val="0070540A"/>
    <w:rsid w:val="00711778"/>
    <w:rsid w:val="00712CBD"/>
    <w:rsid w:val="007135B4"/>
    <w:rsid w:val="007167C5"/>
    <w:rsid w:val="00717E53"/>
    <w:rsid w:val="00721863"/>
    <w:rsid w:val="0072619F"/>
    <w:rsid w:val="00726CBE"/>
    <w:rsid w:val="00730F6B"/>
    <w:rsid w:val="007314B8"/>
    <w:rsid w:val="007377D2"/>
    <w:rsid w:val="007434BB"/>
    <w:rsid w:val="00745BAC"/>
    <w:rsid w:val="007470AE"/>
    <w:rsid w:val="007503F2"/>
    <w:rsid w:val="00750A22"/>
    <w:rsid w:val="0075118D"/>
    <w:rsid w:val="007548B9"/>
    <w:rsid w:val="00755949"/>
    <w:rsid w:val="00755E85"/>
    <w:rsid w:val="007564A7"/>
    <w:rsid w:val="00761C3F"/>
    <w:rsid w:val="00763587"/>
    <w:rsid w:val="00765A2C"/>
    <w:rsid w:val="007660BC"/>
    <w:rsid w:val="00766E6A"/>
    <w:rsid w:val="00767EED"/>
    <w:rsid w:val="007706AD"/>
    <w:rsid w:val="00770DA5"/>
    <w:rsid w:val="0077171C"/>
    <w:rsid w:val="007728F1"/>
    <w:rsid w:val="0077441C"/>
    <w:rsid w:val="00780BA9"/>
    <w:rsid w:val="00783B17"/>
    <w:rsid w:val="007905F9"/>
    <w:rsid w:val="00793BA9"/>
    <w:rsid w:val="0079497D"/>
    <w:rsid w:val="00795F39"/>
    <w:rsid w:val="00797400"/>
    <w:rsid w:val="007A0B15"/>
    <w:rsid w:val="007A2CEE"/>
    <w:rsid w:val="007A54CB"/>
    <w:rsid w:val="007A7488"/>
    <w:rsid w:val="007B0B87"/>
    <w:rsid w:val="007B12BB"/>
    <w:rsid w:val="007B3D3B"/>
    <w:rsid w:val="007B7F68"/>
    <w:rsid w:val="007C0463"/>
    <w:rsid w:val="007C2C4E"/>
    <w:rsid w:val="007D721A"/>
    <w:rsid w:val="007E1311"/>
    <w:rsid w:val="007E640A"/>
    <w:rsid w:val="007F2FFE"/>
    <w:rsid w:val="007F434B"/>
    <w:rsid w:val="007F4D27"/>
    <w:rsid w:val="00801EEB"/>
    <w:rsid w:val="008044F0"/>
    <w:rsid w:val="00805F36"/>
    <w:rsid w:val="00807751"/>
    <w:rsid w:val="00810B4D"/>
    <w:rsid w:val="00811354"/>
    <w:rsid w:val="008119AB"/>
    <w:rsid w:val="008134D5"/>
    <w:rsid w:val="00814EB4"/>
    <w:rsid w:val="008200CA"/>
    <w:rsid w:val="008211B0"/>
    <w:rsid w:val="0082189D"/>
    <w:rsid w:val="00825FA5"/>
    <w:rsid w:val="00826304"/>
    <w:rsid w:val="00830DB0"/>
    <w:rsid w:val="00836092"/>
    <w:rsid w:val="008371F8"/>
    <w:rsid w:val="00837C11"/>
    <w:rsid w:val="0084016F"/>
    <w:rsid w:val="0084685B"/>
    <w:rsid w:val="00846F29"/>
    <w:rsid w:val="00850DC4"/>
    <w:rsid w:val="00851B63"/>
    <w:rsid w:val="00854721"/>
    <w:rsid w:val="00854D29"/>
    <w:rsid w:val="00855F5F"/>
    <w:rsid w:val="008565B4"/>
    <w:rsid w:val="00857A35"/>
    <w:rsid w:val="00857F9B"/>
    <w:rsid w:val="00861261"/>
    <w:rsid w:val="00861D30"/>
    <w:rsid w:val="008664C2"/>
    <w:rsid w:val="008675B9"/>
    <w:rsid w:val="008675C3"/>
    <w:rsid w:val="008676DB"/>
    <w:rsid w:val="00867DD6"/>
    <w:rsid w:val="00871295"/>
    <w:rsid w:val="00873F3D"/>
    <w:rsid w:val="00875504"/>
    <w:rsid w:val="00876041"/>
    <w:rsid w:val="0088082D"/>
    <w:rsid w:val="008813C4"/>
    <w:rsid w:val="0088677C"/>
    <w:rsid w:val="00887E40"/>
    <w:rsid w:val="0089014A"/>
    <w:rsid w:val="00890841"/>
    <w:rsid w:val="00891A83"/>
    <w:rsid w:val="00891F18"/>
    <w:rsid w:val="008928E4"/>
    <w:rsid w:val="00892DDD"/>
    <w:rsid w:val="00894C9D"/>
    <w:rsid w:val="008A12C2"/>
    <w:rsid w:val="008A1921"/>
    <w:rsid w:val="008A3563"/>
    <w:rsid w:val="008A6742"/>
    <w:rsid w:val="008A679B"/>
    <w:rsid w:val="008B2028"/>
    <w:rsid w:val="008B234A"/>
    <w:rsid w:val="008B6568"/>
    <w:rsid w:val="008C0402"/>
    <w:rsid w:val="008C4255"/>
    <w:rsid w:val="008D04DE"/>
    <w:rsid w:val="008D2083"/>
    <w:rsid w:val="008D34CB"/>
    <w:rsid w:val="008D4A80"/>
    <w:rsid w:val="008E02DB"/>
    <w:rsid w:val="008E2277"/>
    <w:rsid w:val="008E4977"/>
    <w:rsid w:val="008E4DB2"/>
    <w:rsid w:val="008E5262"/>
    <w:rsid w:val="008F76C6"/>
    <w:rsid w:val="009000E4"/>
    <w:rsid w:val="00900564"/>
    <w:rsid w:val="00903426"/>
    <w:rsid w:val="0090370B"/>
    <w:rsid w:val="00907C07"/>
    <w:rsid w:val="00911C6B"/>
    <w:rsid w:val="00912661"/>
    <w:rsid w:val="00915924"/>
    <w:rsid w:val="009173FB"/>
    <w:rsid w:val="009179CF"/>
    <w:rsid w:val="00921287"/>
    <w:rsid w:val="00922310"/>
    <w:rsid w:val="00931D6E"/>
    <w:rsid w:val="0093395D"/>
    <w:rsid w:val="009345B9"/>
    <w:rsid w:val="00936A5C"/>
    <w:rsid w:val="009405D9"/>
    <w:rsid w:val="00940D61"/>
    <w:rsid w:val="00944B9C"/>
    <w:rsid w:val="00945C20"/>
    <w:rsid w:val="009544E8"/>
    <w:rsid w:val="00956C10"/>
    <w:rsid w:val="00965528"/>
    <w:rsid w:val="009661A6"/>
    <w:rsid w:val="00970879"/>
    <w:rsid w:val="009722A6"/>
    <w:rsid w:val="0097549F"/>
    <w:rsid w:val="0098304D"/>
    <w:rsid w:val="00984B7E"/>
    <w:rsid w:val="009868BE"/>
    <w:rsid w:val="009911D3"/>
    <w:rsid w:val="009916FA"/>
    <w:rsid w:val="009A0434"/>
    <w:rsid w:val="009A178A"/>
    <w:rsid w:val="009A1A15"/>
    <w:rsid w:val="009A3393"/>
    <w:rsid w:val="009A34F3"/>
    <w:rsid w:val="009A3A87"/>
    <w:rsid w:val="009A550E"/>
    <w:rsid w:val="009A644F"/>
    <w:rsid w:val="009A65BD"/>
    <w:rsid w:val="009B16AD"/>
    <w:rsid w:val="009B183F"/>
    <w:rsid w:val="009B26B8"/>
    <w:rsid w:val="009B4B1E"/>
    <w:rsid w:val="009B514A"/>
    <w:rsid w:val="009B6129"/>
    <w:rsid w:val="009B648E"/>
    <w:rsid w:val="009C635C"/>
    <w:rsid w:val="009C7775"/>
    <w:rsid w:val="009D25BA"/>
    <w:rsid w:val="009D3BFF"/>
    <w:rsid w:val="009E1E71"/>
    <w:rsid w:val="009E2E5A"/>
    <w:rsid w:val="009E454E"/>
    <w:rsid w:val="009E4F9A"/>
    <w:rsid w:val="009E7FAC"/>
    <w:rsid w:val="009F54B5"/>
    <w:rsid w:val="009F5D74"/>
    <w:rsid w:val="009F70C4"/>
    <w:rsid w:val="009F7544"/>
    <w:rsid w:val="009F7F02"/>
    <w:rsid w:val="009F7F4B"/>
    <w:rsid w:val="00A10E2A"/>
    <w:rsid w:val="00A1233D"/>
    <w:rsid w:val="00A14B6D"/>
    <w:rsid w:val="00A16166"/>
    <w:rsid w:val="00A164C0"/>
    <w:rsid w:val="00A177E0"/>
    <w:rsid w:val="00A2487E"/>
    <w:rsid w:val="00A278FD"/>
    <w:rsid w:val="00A27B7C"/>
    <w:rsid w:val="00A33EC0"/>
    <w:rsid w:val="00A34B68"/>
    <w:rsid w:val="00A408A7"/>
    <w:rsid w:val="00A42983"/>
    <w:rsid w:val="00A43C1B"/>
    <w:rsid w:val="00A52587"/>
    <w:rsid w:val="00A545E8"/>
    <w:rsid w:val="00A616EE"/>
    <w:rsid w:val="00A65E7F"/>
    <w:rsid w:val="00A6696F"/>
    <w:rsid w:val="00A66A08"/>
    <w:rsid w:val="00A67048"/>
    <w:rsid w:val="00A70AF4"/>
    <w:rsid w:val="00A74507"/>
    <w:rsid w:val="00A745C2"/>
    <w:rsid w:val="00A75AC7"/>
    <w:rsid w:val="00A80DF1"/>
    <w:rsid w:val="00A94073"/>
    <w:rsid w:val="00A96197"/>
    <w:rsid w:val="00A97404"/>
    <w:rsid w:val="00AA2D9F"/>
    <w:rsid w:val="00AA4FBE"/>
    <w:rsid w:val="00AA5CA2"/>
    <w:rsid w:val="00AA7945"/>
    <w:rsid w:val="00AB11DF"/>
    <w:rsid w:val="00AB27AC"/>
    <w:rsid w:val="00AB3431"/>
    <w:rsid w:val="00AB45DC"/>
    <w:rsid w:val="00AB537D"/>
    <w:rsid w:val="00AB63C1"/>
    <w:rsid w:val="00AB6B0D"/>
    <w:rsid w:val="00AC1B60"/>
    <w:rsid w:val="00AC22D2"/>
    <w:rsid w:val="00AC4685"/>
    <w:rsid w:val="00AC5ED9"/>
    <w:rsid w:val="00AC69A9"/>
    <w:rsid w:val="00AD0217"/>
    <w:rsid w:val="00AD051F"/>
    <w:rsid w:val="00AD0538"/>
    <w:rsid w:val="00AD59EC"/>
    <w:rsid w:val="00AD7E90"/>
    <w:rsid w:val="00AE08C4"/>
    <w:rsid w:val="00AE2439"/>
    <w:rsid w:val="00AE2ACD"/>
    <w:rsid w:val="00AE2E19"/>
    <w:rsid w:val="00AE2FE5"/>
    <w:rsid w:val="00AE406B"/>
    <w:rsid w:val="00AE4B31"/>
    <w:rsid w:val="00AF226E"/>
    <w:rsid w:val="00AF2323"/>
    <w:rsid w:val="00B00482"/>
    <w:rsid w:val="00B02BF9"/>
    <w:rsid w:val="00B0611E"/>
    <w:rsid w:val="00B10C4F"/>
    <w:rsid w:val="00B11933"/>
    <w:rsid w:val="00B228B0"/>
    <w:rsid w:val="00B241A5"/>
    <w:rsid w:val="00B242A3"/>
    <w:rsid w:val="00B27626"/>
    <w:rsid w:val="00B35B22"/>
    <w:rsid w:val="00B36BA3"/>
    <w:rsid w:val="00B518A8"/>
    <w:rsid w:val="00B547A2"/>
    <w:rsid w:val="00B55C59"/>
    <w:rsid w:val="00B56C9C"/>
    <w:rsid w:val="00B6635D"/>
    <w:rsid w:val="00B750DB"/>
    <w:rsid w:val="00B7632A"/>
    <w:rsid w:val="00B77DDA"/>
    <w:rsid w:val="00B81D9C"/>
    <w:rsid w:val="00B82F8E"/>
    <w:rsid w:val="00B836EE"/>
    <w:rsid w:val="00B84705"/>
    <w:rsid w:val="00B86D2A"/>
    <w:rsid w:val="00B86E02"/>
    <w:rsid w:val="00B91FB2"/>
    <w:rsid w:val="00B92FDA"/>
    <w:rsid w:val="00B932A7"/>
    <w:rsid w:val="00B958BA"/>
    <w:rsid w:val="00BA04DD"/>
    <w:rsid w:val="00BA0998"/>
    <w:rsid w:val="00BB0AF3"/>
    <w:rsid w:val="00BB126A"/>
    <w:rsid w:val="00BB24C1"/>
    <w:rsid w:val="00BB426D"/>
    <w:rsid w:val="00BB58E9"/>
    <w:rsid w:val="00BB6B66"/>
    <w:rsid w:val="00BC339C"/>
    <w:rsid w:val="00BC51EF"/>
    <w:rsid w:val="00BC6CCC"/>
    <w:rsid w:val="00BD16EC"/>
    <w:rsid w:val="00BD1801"/>
    <w:rsid w:val="00BD1B64"/>
    <w:rsid w:val="00BD5117"/>
    <w:rsid w:val="00BD6A71"/>
    <w:rsid w:val="00BE03C9"/>
    <w:rsid w:val="00BE1D4D"/>
    <w:rsid w:val="00BE1DCF"/>
    <w:rsid w:val="00BE5039"/>
    <w:rsid w:val="00BF150C"/>
    <w:rsid w:val="00BF47DF"/>
    <w:rsid w:val="00BF50EA"/>
    <w:rsid w:val="00BF5E60"/>
    <w:rsid w:val="00C03358"/>
    <w:rsid w:val="00C03536"/>
    <w:rsid w:val="00C05D54"/>
    <w:rsid w:val="00C0719E"/>
    <w:rsid w:val="00C221CC"/>
    <w:rsid w:val="00C22C31"/>
    <w:rsid w:val="00C23A22"/>
    <w:rsid w:val="00C24E0B"/>
    <w:rsid w:val="00C25930"/>
    <w:rsid w:val="00C26C93"/>
    <w:rsid w:val="00C26E27"/>
    <w:rsid w:val="00C31043"/>
    <w:rsid w:val="00C3214F"/>
    <w:rsid w:val="00C3545E"/>
    <w:rsid w:val="00C415A8"/>
    <w:rsid w:val="00C42BAB"/>
    <w:rsid w:val="00C43EA3"/>
    <w:rsid w:val="00C4614A"/>
    <w:rsid w:val="00C529FB"/>
    <w:rsid w:val="00C55CE8"/>
    <w:rsid w:val="00C56B28"/>
    <w:rsid w:val="00C573E8"/>
    <w:rsid w:val="00C66F4B"/>
    <w:rsid w:val="00C73B3E"/>
    <w:rsid w:val="00C753C6"/>
    <w:rsid w:val="00C8103F"/>
    <w:rsid w:val="00C81FD6"/>
    <w:rsid w:val="00C8388E"/>
    <w:rsid w:val="00C8396D"/>
    <w:rsid w:val="00C877B8"/>
    <w:rsid w:val="00C912D9"/>
    <w:rsid w:val="00C94152"/>
    <w:rsid w:val="00CA1DDF"/>
    <w:rsid w:val="00CA6FB5"/>
    <w:rsid w:val="00CB3E7E"/>
    <w:rsid w:val="00CB46B4"/>
    <w:rsid w:val="00CB7865"/>
    <w:rsid w:val="00CC0F44"/>
    <w:rsid w:val="00CC147C"/>
    <w:rsid w:val="00CC3775"/>
    <w:rsid w:val="00CC451B"/>
    <w:rsid w:val="00CC51E4"/>
    <w:rsid w:val="00CC6813"/>
    <w:rsid w:val="00CD3531"/>
    <w:rsid w:val="00CD3995"/>
    <w:rsid w:val="00CD40E9"/>
    <w:rsid w:val="00CE1A7B"/>
    <w:rsid w:val="00CE29E0"/>
    <w:rsid w:val="00CE2A41"/>
    <w:rsid w:val="00CE647B"/>
    <w:rsid w:val="00CF1DDE"/>
    <w:rsid w:val="00CF2668"/>
    <w:rsid w:val="00CF2EFD"/>
    <w:rsid w:val="00D034D4"/>
    <w:rsid w:val="00D135D8"/>
    <w:rsid w:val="00D1459F"/>
    <w:rsid w:val="00D15A72"/>
    <w:rsid w:val="00D20351"/>
    <w:rsid w:val="00D333BC"/>
    <w:rsid w:val="00D336DE"/>
    <w:rsid w:val="00D35901"/>
    <w:rsid w:val="00D35A12"/>
    <w:rsid w:val="00D36D73"/>
    <w:rsid w:val="00D403B4"/>
    <w:rsid w:val="00D40BB2"/>
    <w:rsid w:val="00D40EE2"/>
    <w:rsid w:val="00D433D7"/>
    <w:rsid w:val="00D4341D"/>
    <w:rsid w:val="00D43685"/>
    <w:rsid w:val="00D46586"/>
    <w:rsid w:val="00D46E66"/>
    <w:rsid w:val="00D50AEB"/>
    <w:rsid w:val="00D50C1C"/>
    <w:rsid w:val="00D53C78"/>
    <w:rsid w:val="00D60FA1"/>
    <w:rsid w:val="00D648AA"/>
    <w:rsid w:val="00D65B0E"/>
    <w:rsid w:val="00D67FAB"/>
    <w:rsid w:val="00D73FA5"/>
    <w:rsid w:val="00D77892"/>
    <w:rsid w:val="00D77A3D"/>
    <w:rsid w:val="00D8478C"/>
    <w:rsid w:val="00D87F63"/>
    <w:rsid w:val="00D920CB"/>
    <w:rsid w:val="00D9461E"/>
    <w:rsid w:val="00DA1691"/>
    <w:rsid w:val="00DA512E"/>
    <w:rsid w:val="00DA75E1"/>
    <w:rsid w:val="00DB0EB4"/>
    <w:rsid w:val="00DB2110"/>
    <w:rsid w:val="00DB4324"/>
    <w:rsid w:val="00DB5646"/>
    <w:rsid w:val="00DB58D4"/>
    <w:rsid w:val="00DB5BE5"/>
    <w:rsid w:val="00DC1979"/>
    <w:rsid w:val="00DC1F3C"/>
    <w:rsid w:val="00DC32FD"/>
    <w:rsid w:val="00DC4E9E"/>
    <w:rsid w:val="00DC6900"/>
    <w:rsid w:val="00DC6B90"/>
    <w:rsid w:val="00DD6AEE"/>
    <w:rsid w:val="00DE175E"/>
    <w:rsid w:val="00DE329F"/>
    <w:rsid w:val="00DE333A"/>
    <w:rsid w:val="00DF1B33"/>
    <w:rsid w:val="00DF2DAE"/>
    <w:rsid w:val="00DF7AD9"/>
    <w:rsid w:val="00E00EC7"/>
    <w:rsid w:val="00E010AC"/>
    <w:rsid w:val="00E01CBB"/>
    <w:rsid w:val="00E01EB8"/>
    <w:rsid w:val="00E04082"/>
    <w:rsid w:val="00E05A72"/>
    <w:rsid w:val="00E068EE"/>
    <w:rsid w:val="00E2103D"/>
    <w:rsid w:val="00E30BC6"/>
    <w:rsid w:val="00E31F8E"/>
    <w:rsid w:val="00E32679"/>
    <w:rsid w:val="00E33046"/>
    <w:rsid w:val="00E336F6"/>
    <w:rsid w:val="00E35403"/>
    <w:rsid w:val="00E3633F"/>
    <w:rsid w:val="00E45C41"/>
    <w:rsid w:val="00E46E94"/>
    <w:rsid w:val="00E4709D"/>
    <w:rsid w:val="00E52709"/>
    <w:rsid w:val="00E62371"/>
    <w:rsid w:val="00E727AE"/>
    <w:rsid w:val="00E7301C"/>
    <w:rsid w:val="00E755BC"/>
    <w:rsid w:val="00E764DB"/>
    <w:rsid w:val="00E76F1F"/>
    <w:rsid w:val="00E770E3"/>
    <w:rsid w:val="00E77CEB"/>
    <w:rsid w:val="00E80E3E"/>
    <w:rsid w:val="00E8272F"/>
    <w:rsid w:val="00E85C18"/>
    <w:rsid w:val="00E907AC"/>
    <w:rsid w:val="00E92711"/>
    <w:rsid w:val="00E9420C"/>
    <w:rsid w:val="00E94214"/>
    <w:rsid w:val="00E942EB"/>
    <w:rsid w:val="00EA2C7C"/>
    <w:rsid w:val="00EA6691"/>
    <w:rsid w:val="00EA6AF9"/>
    <w:rsid w:val="00EB21D0"/>
    <w:rsid w:val="00EB5425"/>
    <w:rsid w:val="00ED1595"/>
    <w:rsid w:val="00ED37D4"/>
    <w:rsid w:val="00ED59CF"/>
    <w:rsid w:val="00ED60F5"/>
    <w:rsid w:val="00EE2011"/>
    <w:rsid w:val="00EE58F5"/>
    <w:rsid w:val="00EE5E97"/>
    <w:rsid w:val="00EE662D"/>
    <w:rsid w:val="00EF03AE"/>
    <w:rsid w:val="00EF1089"/>
    <w:rsid w:val="00EF30CD"/>
    <w:rsid w:val="00EF63CB"/>
    <w:rsid w:val="00F001BA"/>
    <w:rsid w:val="00F049BE"/>
    <w:rsid w:val="00F07133"/>
    <w:rsid w:val="00F12EE0"/>
    <w:rsid w:val="00F15D7E"/>
    <w:rsid w:val="00F23106"/>
    <w:rsid w:val="00F240BB"/>
    <w:rsid w:val="00F244E8"/>
    <w:rsid w:val="00F30246"/>
    <w:rsid w:val="00F30F5D"/>
    <w:rsid w:val="00F344D8"/>
    <w:rsid w:val="00F34589"/>
    <w:rsid w:val="00F34837"/>
    <w:rsid w:val="00F36BD6"/>
    <w:rsid w:val="00F3762A"/>
    <w:rsid w:val="00F40826"/>
    <w:rsid w:val="00F418A5"/>
    <w:rsid w:val="00F452DA"/>
    <w:rsid w:val="00F53E87"/>
    <w:rsid w:val="00F54A90"/>
    <w:rsid w:val="00F56831"/>
    <w:rsid w:val="00F61D3B"/>
    <w:rsid w:val="00F632FE"/>
    <w:rsid w:val="00F63F36"/>
    <w:rsid w:val="00F670A0"/>
    <w:rsid w:val="00F85640"/>
    <w:rsid w:val="00F863C6"/>
    <w:rsid w:val="00F8685D"/>
    <w:rsid w:val="00F94BC5"/>
    <w:rsid w:val="00FA009F"/>
    <w:rsid w:val="00FA2058"/>
    <w:rsid w:val="00FA4E89"/>
    <w:rsid w:val="00FA5EF8"/>
    <w:rsid w:val="00FB1110"/>
    <w:rsid w:val="00FB2CA1"/>
    <w:rsid w:val="00FB5407"/>
    <w:rsid w:val="00FB5989"/>
    <w:rsid w:val="00FB6636"/>
    <w:rsid w:val="00FD0226"/>
    <w:rsid w:val="00FD2241"/>
    <w:rsid w:val="00FD248D"/>
    <w:rsid w:val="00FD5951"/>
    <w:rsid w:val="00FE0B51"/>
    <w:rsid w:val="00FE1FE9"/>
    <w:rsid w:val="00FE25E3"/>
    <w:rsid w:val="00FE5547"/>
    <w:rsid w:val="00FE6AE7"/>
    <w:rsid w:val="00FF0143"/>
    <w:rsid w:val="00FF7DC6"/>
    <w:rsid w:val="013E1A44"/>
    <w:rsid w:val="09F65357"/>
    <w:rsid w:val="112C43AA"/>
    <w:rsid w:val="130C7EA7"/>
    <w:rsid w:val="1F940E7F"/>
    <w:rsid w:val="44720627"/>
    <w:rsid w:val="4DE6507E"/>
    <w:rsid w:val="4E503BAA"/>
    <w:rsid w:val="565E04F3"/>
    <w:rsid w:val="6240703B"/>
    <w:rsid w:val="65107B3C"/>
    <w:rsid w:val="6CC71B6D"/>
    <w:rsid w:val="6E89705E"/>
    <w:rsid w:val="71F43889"/>
    <w:rsid w:val="743B54D8"/>
    <w:rsid w:val="7984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unhideWhenUsed="0" w:uiPriority="99" w:semiHidden="0" w:name="header"/>
    <w:lsdException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nhideWhenUsed="0" w:uiPriority="99" w:semiHidden="0" w:name="Date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nhideWhenUsed="0" w:uiPriority="99" w:name="Balloon Text"/>
    <w:lsdException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uiPriority w:val="99"/>
    <w:pPr>
      <w:ind w:left="100" w:leftChars="2500"/>
    </w:pPr>
  </w:style>
  <w:style w:type="paragraph" w:styleId="3">
    <w:name w:val="Balloon Text"/>
    <w:basedOn w:val="1"/>
    <w:link w:val="11"/>
    <w:semiHidden/>
    <w:uiPriority w:val="99"/>
    <w:rPr>
      <w:sz w:val="18"/>
      <w:szCs w:val="18"/>
    </w:rPr>
  </w:style>
  <w:style w:type="paragraph" w:styleId="4">
    <w:name w:val="footer"/>
    <w:basedOn w:val="1"/>
    <w:link w:val="12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Normal (Web)"/>
    <w:basedOn w:val="1"/>
    <w:uiPriority w:val="99"/>
    <w:rPr>
      <w:sz w:val="24"/>
      <w:szCs w:val="24"/>
    </w:rPr>
  </w:style>
  <w:style w:type="table" w:styleId="9">
    <w:name w:val="Table Grid"/>
    <w:basedOn w:val="8"/>
    <w:uiPriority w:val="99"/>
    <w:rPr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Date Char"/>
    <w:basedOn w:val="7"/>
    <w:link w:val="2"/>
    <w:locked/>
    <w:uiPriority w:val="99"/>
    <w:rPr>
      <w:rFonts w:eastAsia="仿宋_GB2312"/>
      <w:kern w:val="2"/>
      <w:sz w:val="32"/>
      <w:szCs w:val="32"/>
    </w:rPr>
  </w:style>
  <w:style w:type="character" w:customStyle="1" w:styleId="11">
    <w:name w:val="Balloon Text Char"/>
    <w:basedOn w:val="7"/>
    <w:link w:val="3"/>
    <w:locked/>
    <w:uiPriority w:val="99"/>
    <w:rPr>
      <w:rFonts w:eastAsia="仿宋_GB2312"/>
      <w:kern w:val="2"/>
      <w:sz w:val="18"/>
      <w:szCs w:val="18"/>
    </w:rPr>
  </w:style>
  <w:style w:type="character" w:customStyle="1" w:styleId="12">
    <w:name w:val="Footer Char"/>
    <w:basedOn w:val="7"/>
    <w:link w:val="4"/>
    <w:semiHidden/>
    <w:locked/>
    <w:uiPriority w:val="99"/>
    <w:rPr>
      <w:rFonts w:eastAsia="仿宋_GB2312"/>
      <w:sz w:val="18"/>
      <w:szCs w:val="18"/>
    </w:rPr>
  </w:style>
  <w:style w:type="character" w:customStyle="1" w:styleId="13">
    <w:name w:val="Header Char"/>
    <w:basedOn w:val="7"/>
    <w:link w:val="5"/>
    <w:semiHidden/>
    <w:locked/>
    <w:uiPriority w:val="99"/>
    <w:rPr>
      <w:rFonts w:eastAsia="仿宋_GB231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Lenovo</Company>
  <Pages>9</Pages>
  <Words>662</Words>
  <Characters>3779</Characters>
  <Lines>0</Lines>
  <Paragraphs>0</Paragraphs>
  <TotalTime>72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2018-05-04T07:43:00Z</dcterms:created>
  <dc:creator>admin</dc:creator>
  <cp:lastModifiedBy>Administrator</cp:lastModifiedBy>
  <cp:lastPrinted>2018-05-15T00:33:00Z</cp:lastPrinted>
  <dcterms:modified xsi:type="dcterms:W3CDTF">2019-07-01T08:52:50Z</dcterms:modified>
  <dc:title>报  名  通  知</dc:title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