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1" w:type="dxa"/>
        <w:tblInd w:w="-106" w:type="dxa"/>
        <w:tblLayout w:type="fixed"/>
        <w:tblLook w:val="00A0"/>
      </w:tblPr>
      <w:tblGrid>
        <w:gridCol w:w="1358"/>
        <w:gridCol w:w="216"/>
        <w:gridCol w:w="461"/>
        <w:gridCol w:w="676"/>
        <w:gridCol w:w="216"/>
        <w:gridCol w:w="182"/>
        <w:gridCol w:w="280"/>
        <w:gridCol w:w="575"/>
        <w:gridCol w:w="256"/>
        <w:gridCol w:w="216"/>
        <w:gridCol w:w="257"/>
        <w:gridCol w:w="86"/>
        <w:gridCol w:w="339"/>
        <w:gridCol w:w="339"/>
        <w:gridCol w:w="678"/>
        <w:gridCol w:w="237"/>
        <w:gridCol w:w="1391"/>
        <w:gridCol w:w="404"/>
        <w:gridCol w:w="677"/>
        <w:gridCol w:w="677"/>
        <w:gridCol w:w="150"/>
      </w:tblGrid>
      <w:tr w:rsidR="00475C85">
        <w:trPr>
          <w:trHeight w:val="840"/>
        </w:trPr>
        <w:tc>
          <w:tcPr>
            <w:tcW w:w="967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方正小标宋简体" w:eastAsia="方正小标宋简体" w:hAnsi="宋体"/>
                <w:b/>
                <w:bCs/>
                <w:kern w:val="0"/>
                <w:sz w:val="36"/>
                <w:szCs w:val="36"/>
              </w:rPr>
            </w:pPr>
            <w:hyperlink r:id="rId6" w:history="1">
              <w:r>
                <w:rPr>
                  <w:rFonts w:ascii="方正小标宋简体" w:eastAsia="方正小标宋简体" w:hAnsi="宋体" w:cs="方正小标宋简体" w:hint="eastAsia"/>
                  <w:b/>
                  <w:bCs/>
                  <w:color w:val="333333"/>
                  <w:kern w:val="0"/>
                  <w:sz w:val="36"/>
                  <w:szCs w:val="36"/>
                </w:rPr>
                <w:t>西南街道</w:t>
              </w:r>
              <w:r>
                <w:rPr>
                  <w:rFonts w:ascii="方正小标宋简体" w:eastAsia="方正小标宋简体" w:hAnsi="宋体" w:cs="方正小标宋简体"/>
                  <w:b/>
                  <w:bCs/>
                  <w:color w:val="333333"/>
                  <w:kern w:val="0"/>
                  <w:sz w:val="36"/>
                  <w:szCs w:val="36"/>
                </w:rPr>
                <w:t>2019</w:t>
              </w:r>
              <w:r>
                <w:rPr>
                  <w:rFonts w:ascii="方正小标宋简体" w:eastAsia="方正小标宋简体" w:hAnsi="宋体" w:cs="方正小标宋简体" w:hint="eastAsia"/>
                  <w:b/>
                  <w:bCs/>
                  <w:color w:val="333333"/>
                  <w:kern w:val="0"/>
                  <w:sz w:val="36"/>
                  <w:szCs w:val="36"/>
                </w:rPr>
                <w:t>年公开招聘应急处突队员报名表</w:t>
              </w:r>
            </w:hyperlink>
          </w:p>
        </w:tc>
      </w:tr>
      <w:tr w:rsidR="00475C85">
        <w:trPr>
          <w:trHeight w:val="63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职位</w:t>
            </w:r>
          </w:p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代码</w:t>
            </w:r>
          </w:p>
        </w:tc>
        <w:tc>
          <w:tcPr>
            <w:tcW w:w="2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5C85" w:rsidRDefault="00475C85">
            <w:pPr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（贴相片）</w:t>
            </w:r>
          </w:p>
        </w:tc>
      </w:tr>
      <w:tr w:rsidR="00475C85">
        <w:trPr>
          <w:trHeight w:val="51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475C85">
        <w:trPr>
          <w:trHeight w:val="64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现户籍</w:t>
            </w:r>
          </w:p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475C85">
        <w:trPr>
          <w:trHeight w:val="69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驾照种类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</w:p>
        </w:tc>
      </w:tr>
      <w:tr w:rsidR="00475C85">
        <w:trPr>
          <w:trHeight w:val="6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trHeight w:val="61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双侧裸眼</w:t>
            </w:r>
          </w:p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视力</w:t>
            </w:r>
          </w:p>
        </w:tc>
        <w:tc>
          <w:tcPr>
            <w:tcW w:w="1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身高</w:t>
            </w:r>
          </w:p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cm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体重（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kg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trHeight w:val="67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现工作单</w:t>
            </w:r>
          </w:p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47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trHeight w:val="586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47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trHeight w:val="552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第二联系人</w:t>
            </w:r>
          </w:p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姓名和手机号</w:t>
            </w:r>
          </w:p>
        </w:tc>
        <w:tc>
          <w:tcPr>
            <w:tcW w:w="3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trHeight w:val="98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何时何地何原因受过何种奖励或处分</w:t>
            </w:r>
          </w:p>
        </w:tc>
        <w:tc>
          <w:tcPr>
            <w:tcW w:w="809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trHeight w:val="624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（从初中起）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09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75C85">
        <w:trPr>
          <w:trHeight w:val="615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75C85">
        <w:trPr>
          <w:trHeight w:val="615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75C85">
        <w:trPr>
          <w:trHeight w:val="615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75C85">
        <w:trPr>
          <w:trHeight w:val="312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09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475C85">
        <w:trPr>
          <w:trHeight w:val="690"/>
        </w:trPr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与本人</w:t>
            </w:r>
          </w:p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常住户口所在地</w:t>
            </w:r>
          </w:p>
        </w:tc>
      </w:tr>
      <w:tr w:rsidR="00475C85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trHeight w:val="510"/>
        </w:trPr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8.4pt;margin-top:8.6pt;width:235.5pt;height:141pt;z-index:251658240;mso-position-horizontal-relative:text;mso-position-vertical-relative:text" strokeweight=".5pt">
                  <v:stroke joinstyle="round"/>
                  <v:textbox>
                    <w:txbxContent>
                      <w:p w:rsidR="00475C85" w:rsidRDefault="00475C85">
                        <w:pPr>
                          <w:jc w:val="center"/>
                        </w:pPr>
                      </w:p>
                      <w:p w:rsidR="00475C85" w:rsidRDefault="00475C85">
                        <w:pPr>
                          <w:jc w:val="center"/>
                        </w:pPr>
                      </w:p>
                      <w:p w:rsidR="00475C85" w:rsidRDefault="00475C85">
                        <w:pPr>
                          <w:jc w:val="center"/>
                        </w:pPr>
                      </w:p>
                      <w:p w:rsidR="00475C85" w:rsidRDefault="00475C85">
                        <w:pPr>
                          <w:jc w:val="center"/>
                        </w:pPr>
                        <w:r>
                          <w:rPr>
                            <w:rFonts w:cs="宋体" w:hint="eastAsia"/>
                          </w:rPr>
                          <w:t>（身份证复印件正面粘贴处）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119.15pt;margin-top:156.1pt;width:235.5pt;height:141pt;z-index:251659264;mso-position-horizontal-relative:text;mso-position-vertical-relative:text" strokeweight=".5pt">
                  <v:stroke joinstyle="round"/>
                  <v:textbox>
                    <w:txbxContent>
                      <w:p w:rsidR="00475C85" w:rsidRDefault="00475C85">
                        <w:pPr>
                          <w:jc w:val="center"/>
                        </w:pPr>
                      </w:p>
                      <w:p w:rsidR="00475C85" w:rsidRDefault="00475C85">
                        <w:pPr>
                          <w:jc w:val="center"/>
                        </w:pPr>
                      </w:p>
                      <w:p w:rsidR="00475C85" w:rsidRDefault="00475C85">
                        <w:pPr>
                          <w:jc w:val="center"/>
                        </w:pPr>
                      </w:p>
                      <w:p w:rsidR="00475C85" w:rsidRDefault="00475C85">
                        <w:pPr>
                          <w:jc w:val="center"/>
                        </w:pPr>
                        <w:r>
                          <w:rPr>
                            <w:rFonts w:cs="宋体" w:hint="eastAsia"/>
                          </w:rPr>
                          <w:t>（身份证复印件反面粘贴处）</w:t>
                        </w:r>
                      </w:p>
                    </w:txbxContent>
                  </v:textbox>
                </v:shape>
              </w:pict>
            </w:r>
          </w:p>
        </w:tc>
      </w:tr>
      <w:tr w:rsidR="00475C85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gridAfter w:val="1"/>
          <w:wAfter w:w="150" w:type="dxa"/>
          <w:trHeight w:val="1005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gridAfter w:val="1"/>
          <w:wAfter w:w="150" w:type="dxa"/>
          <w:trHeight w:val="1660"/>
        </w:trPr>
        <w:tc>
          <w:tcPr>
            <w:tcW w:w="952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gridAfter w:val="1"/>
          <w:wAfter w:w="150" w:type="dxa"/>
          <w:trHeight w:val="338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475C85" w:rsidRDefault="00475C85" w:rsidP="00475C85">
            <w:pPr>
              <w:widowControl/>
              <w:ind w:firstLineChars="50" w:firstLine="316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gridAfter w:val="1"/>
          <w:wAfter w:w="150" w:type="dxa"/>
          <w:trHeight w:val="624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75C85" w:rsidRDefault="00475C8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6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gridAfter w:val="1"/>
          <w:wAfter w:w="150" w:type="dxa"/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gridAfter w:val="1"/>
          <w:wAfter w:w="150" w:type="dxa"/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gridAfter w:val="1"/>
          <w:wAfter w:w="150" w:type="dxa"/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gridAfter w:val="1"/>
          <w:wAfter w:w="150" w:type="dxa"/>
          <w:trHeight w:val="600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475C85">
        <w:trPr>
          <w:gridAfter w:val="1"/>
          <w:wAfter w:w="150" w:type="dxa"/>
          <w:trHeight w:val="312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1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C85" w:rsidRDefault="00475C8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</w:tbl>
    <w:p w:rsidR="00475C85" w:rsidRDefault="00475C85">
      <w:pPr>
        <w:widowControl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注：</w:t>
      </w:r>
      <w:r>
        <w:rPr>
          <w:rFonts w:ascii="仿宋_GB2312" w:eastAsia="仿宋_GB2312" w:hAnsi="宋体" w:cs="仿宋_GB2312"/>
          <w:kern w:val="0"/>
          <w:sz w:val="24"/>
          <w:szCs w:val="24"/>
        </w:rPr>
        <w:t>1.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此表一式一份。填报内容经核查发现有意隐瞒或与事实不符的，后果自负。</w:t>
      </w:r>
    </w:p>
    <w:p w:rsidR="00475C85" w:rsidRDefault="00475C85">
      <w:pPr>
        <w:widowControl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cs="仿宋_GB2312"/>
          <w:kern w:val="0"/>
          <w:sz w:val="24"/>
          <w:szCs w:val="24"/>
        </w:rPr>
        <w:t xml:space="preserve">    2.</w:t>
      </w:r>
      <w:r>
        <w:rPr>
          <w:rFonts w:ascii="仿宋_GB2312" w:eastAsia="仿宋_GB2312" w:hAnsi="宋体" w:cs="仿宋_GB2312" w:hint="eastAsia"/>
          <w:kern w:val="0"/>
          <w:sz w:val="24"/>
          <w:szCs w:val="24"/>
        </w:rPr>
        <w:t>此表请双面打印。</w:t>
      </w:r>
    </w:p>
    <w:sectPr w:rsidR="00475C85" w:rsidSect="00FC73CC">
      <w:headerReference w:type="default" r:id="rId7"/>
      <w:footerReference w:type="default" r:id="rId8"/>
      <w:pgSz w:w="11906" w:h="16838"/>
      <w:pgMar w:top="873" w:right="1179" w:bottom="476" w:left="117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85" w:rsidRDefault="00475C85" w:rsidP="00FC73CC">
      <w:r>
        <w:separator/>
      </w:r>
    </w:p>
  </w:endnote>
  <w:endnote w:type="continuationSeparator" w:id="1">
    <w:p w:rsidR="00475C85" w:rsidRDefault="00475C85" w:rsidP="00FC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85" w:rsidRDefault="00475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85" w:rsidRDefault="00475C85" w:rsidP="00FC73CC">
      <w:r>
        <w:separator/>
      </w:r>
    </w:p>
  </w:footnote>
  <w:footnote w:type="continuationSeparator" w:id="1">
    <w:p w:rsidR="00475C85" w:rsidRDefault="00475C85" w:rsidP="00FC7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85" w:rsidRDefault="00475C8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03C"/>
    <w:rsid w:val="00000948"/>
    <w:rsid w:val="0014331B"/>
    <w:rsid w:val="0019127C"/>
    <w:rsid w:val="001C7658"/>
    <w:rsid w:val="002C68B8"/>
    <w:rsid w:val="003759A9"/>
    <w:rsid w:val="003C5B3E"/>
    <w:rsid w:val="00475C85"/>
    <w:rsid w:val="005059EA"/>
    <w:rsid w:val="005417C0"/>
    <w:rsid w:val="005C054F"/>
    <w:rsid w:val="0066603C"/>
    <w:rsid w:val="006F0682"/>
    <w:rsid w:val="00852F7E"/>
    <w:rsid w:val="00975968"/>
    <w:rsid w:val="00A00F3D"/>
    <w:rsid w:val="00D17FE5"/>
    <w:rsid w:val="00E21EC5"/>
    <w:rsid w:val="00E27BF8"/>
    <w:rsid w:val="00FC73CC"/>
    <w:rsid w:val="012D24A7"/>
    <w:rsid w:val="08923AEF"/>
    <w:rsid w:val="0D162715"/>
    <w:rsid w:val="177D0706"/>
    <w:rsid w:val="18EA70B3"/>
    <w:rsid w:val="20BE6239"/>
    <w:rsid w:val="22995ADB"/>
    <w:rsid w:val="22BF0D9B"/>
    <w:rsid w:val="233F5C9E"/>
    <w:rsid w:val="26373918"/>
    <w:rsid w:val="26651E7B"/>
    <w:rsid w:val="2AF12067"/>
    <w:rsid w:val="2C7A7E77"/>
    <w:rsid w:val="33C83A6C"/>
    <w:rsid w:val="38B500BD"/>
    <w:rsid w:val="3A7D2908"/>
    <w:rsid w:val="41BE311E"/>
    <w:rsid w:val="493847FE"/>
    <w:rsid w:val="4DAA49EE"/>
    <w:rsid w:val="547A5889"/>
    <w:rsid w:val="5A2963C8"/>
    <w:rsid w:val="5D470F40"/>
    <w:rsid w:val="647B05D5"/>
    <w:rsid w:val="65E629FB"/>
    <w:rsid w:val="65F962F8"/>
    <w:rsid w:val="74242F2D"/>
    <w:rsid w:val="7BB1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C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7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73CC"/>
    <w:rPr>
      <w:rFonts w:ascii="Times New Roman" w:eastAsia="宋体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C73C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73CC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.gov.cn/zwgk/zwdt/zfgg/201805/W020180522634140311860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80</Words>
  <Characters>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组织办公室</dc:creator>
  <cp:keywords/>
  <dc:description/>
  <cp:lastModifiedBy>admin</cp:lastModifiedBy>
  <cp:revision>7</cp:revision>
  <cp:lastPrinted>2019-09-26T07:33:00Z</cp:lastPrinted>
  <dcterms:created xsi:type="dcterms:W3CDTF">2018-03-30T02:44:00Z</dcterms:created>
  <dcterms:modified xsi:type="dcterms:W3CDTF">2019-09-26T07:34:00Z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