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9F" w:rsidRDefault="0092679F" w:rsidP="00C452B6">
      <w:pPr>
        <w:rPr>
          <w:rFonts w:ascii="楷体_GB2312" w:eastAsia="楷体_GB2312" w:hAnsi="宋体" w:cs="Times New Roman"/>
          <w:kern w:val="0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kern w:val="0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kern w:val="0"/>
          <w:sz w:val="28"/>
          <w:szCs w:val="28"/>
        </w:rPr>
      </w:pP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附件</w:t>
      </w:r>
      <w:r>
        <w:rPr>
          <w:rFonts w:ascii="楷体_GB2312" w:eastAsia="楷体_GB2312" w:hAnsi="宋体" w:cs="楷体_GB2312"/>
          <w:kern w:val="0"/>
          <w:sz w:val="28"/>
          <w:szCs w:val="28"/>
        </w:rPr>
        <w:t>1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：</w:t>
      </w:r>
    </w:p>
    <w:p w:rsidR="0092679F" w:rsidRDefault="0092679F" w:rsidP="00C452B6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2019</w:t>
      </w:r>
      <w:r>
        <w:rPr>
          <w:rFonts w:ascii="楷体_GB2312" w:eastAsia="楷体_GB2312" w:hAnsi="宋体" w:cs="楷体_GB2312" w:hint="eastAsia"/>
          <w:sz w:val="36"/>
          <w:szCs w:val="36"/>
        </w:rPr>
        <w:t>年港口镇消防大队专职消防员招聘岗位表</w:t>
      </w:r>
    </w:p>
    <w:p w:rsidR="0092679F" w:rsidRDefault="0092679F" w:rsidP="00C452B6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tbl>
      <w:tblPr>
        <w:tblW w:w="904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"/>
        <w:gridCol w:w="512"/>
        <w:gridCol w:w="1012"/>
        <w:gridCol w:w="1275"/>
        <w:gridCol w:w="780"/>
        <w:gridCol w:w="4455"/>
      </w:tblGrid>
      <w:tr w:rsidR="0092679F">
        <w:trPr>
          <w:trHeight w:val="750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岗位条件要求</w:t>
            </w:r>
          </w:p>
        </w:tc>
      </w:tr>
      <w:tr w:rsidR="0092679F">
        <w:trPr>
          <w:trHeight w:val="900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92679F">
        <w:trPr>
          <w:trHeight w:val="100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20192001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44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身体健康，无残疾、无重听、无色盲，裸视视力不低于</w:t>
            </w:r>
            <w:r>
              <w:rPr>
                <w:rFonts w:ascii="宋体" w:hAnsi="宋体" w:cs="宋体"/>
                <w:color w:val="000000"/>
                <w:kern w:val="0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，身高</w:t>
            </w:r>
            <w:r>
              <w:rPr>
                <w:rFonts w:ascii="宋体" w:hAnsi="宋体" w:cs="宋体"/>
                <w:color w:val="000000"/>
                <w:kern w:val="0"/>
              </w:rPr>
              <w:t>165cm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以上，年龄</w:t>
            </w:r>
            <w:r>
              <w:rPr>
                <w:rFonts w:ascii="宋体" w:hAnsi="宋体" w:cs="宋体"/>
                <w:color w:val="000000"/>
                <w:kern w:val="0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周岁，具备良好的身体素质和心理素质；</w:t>
            </w:r>
          </w:p>
          <w:p w:rsidR="0092679F" w:rsidRDefault="0092679F" w:rsidP="00291947">
            <w:pPr>
              <w:widowControl/>
              <w:ind w:firstLine="420"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、退伍军人优先；</w:t>
            </w:r>
          </w:p>
          <w:p w:rsidR="0092679F" w:rsidRPr="00D81A87" w:rsidRDefault="0092679F" w:rsidP="00D81A87">
            <w:pPr>
              <w:widowControl/>
              <w:ind w:firstLine="420"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、具有体育特长的优先；</w:t>
            </w:r>
          </w:p>
          <w:p w:rsidR="0092679F" w:rsidRDefault="0092679F" w:rsidP="00291947">
            <w:pPr>
              <w:widowControl/>
              <w:ind w:firstLine="420"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、具有丰富消防工作经验的，可以放宽年龄到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周岁。</w:t>
            </w:r>
          </w:p>
        </w:tc>
      </w:tr>
      <w:tr w:rsidR="0092679F">
        <w:trPr>
          <w:trHeight w:val="100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20192002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初中及以上学历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44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679F" w:rsidRDefault="0092679F" w:rsidP="00291947"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、身体健康，无残疾、无重听、无色盲，裸视视力不低于</w:t>
            </w:r>
            <w:r>
              <w:rPr>
                <w:rFonts w:ascii="宋体" w:hAnsi="宋体" w:cs="宋体"/>
                <w:color w:val="000000"/>
                <w:kern w:val="0"/>
              </w:rPr>
              <w:t>4.8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，身高</w:t>
            </w:r>
            <w:r>
              <w:rPr>
                <w:rFonts w:ascii="宋体" w:hAnsi="宋体" w:cs="宋体"/>
                <w:color w:val="000000"/>
                <w:kern w:val="0"/>
              </w:rPr>
              <w:t>162cm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以上，年龄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周岁，具备良好的身体素质和心理素质；</w:t>
            </w:r>
          </w:p>
          <w:p w:rsidR="0092679F" w:rsidRDefault="0092679F" w:rsidP="00291947">
            <w:pPr>
              <w:widowControl/>
              <w:ind w:firstLine="420"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、需持</w:t>
            </w:r>
            <w:r>
              <w:rPr>
                <w:rFonts w:ascii="宋体" w:hAnsi="宋体" w:cs="宋体"/>
                <w:color w:val="000000"/>
                <w:kern w:val="0"/>
              </w:rPr>
              <w:t>B2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牌驾驶证，驾驶技术娴熟</w:t>
            </w:r>
            <w:r>
              <w:rPr>
                <w:rFonts w:ascii="宋体" w:cs="宋体"/>
                <w:color w:val="000000"/>
                <w:kern w:val="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年及以上驾驶经验者优先，并可放宽年龄到</w:t>
            </w: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周岁；</w:t>
            </w:r>
          </w:p>
          <w:p w:rsidR="0092679F" w:rsidRDefault="0092679F" w:rsidP="00291947">
            <w:pPr>
              <w:widowControl/>
              <w:ind w:firstLine="420"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、退伍军人优先；</w:t>
            </w:r>
          </w:p>
          <w:p w:rsidR="0092679F" w:rsidRDefault="0092679F" w:rsidP="0029194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、有驾驶特种消防车经验者优先。</w:t>
            </w:r>
          </w:p>
        </w:tc>
      </w:tr>
    </w:tbl>
    <w:p w:rsidR="0092679F" w:rsidRDefault="0092679F" w:rsidP="00C452B6">
      <w:pPr>
        <w:spacing w:line="460" w:lineRule="exact"/>
        <w:rPr>
          <w:rFonts w:ascii="楷体_GB2312" w:eastAsia="楷体_GB2312" w:hAnsi="宋体" w:cs="Times New Roman"/>
          <w:kern w:val="0"/>
          <w:sz w:val="24"/>
          <w:szCs w:val="24"/>
        </w:rPr>
      </w:pPr>
    </w:p>
    <w:p w:rsidR="0092679F" w:rsidRDefault="0092679F" w:rsidP="00C452B6">
      <w:pPr>
        <w:rPr>
          <w:rFonts w:ascii="楷体_GB2312" w:eastAsia="楷体_GB2312" w:hAnsi="宋体" w:cs="Times New Roman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sz w:val="28"/>
          <w:szCs w:val="28"/>
        </w:rPr>
      </w:pPr>
    </w:p>
    <w:p w:rsidR="0092679F" w:rsidRDefault="0092679F" w:rsidP="00C452B6">
      <w:pPr>
        <w:rPr>
          <w:rFonts w:ascii="楷体_GB2312" w:eastAsia="楷体_GB2312" w:hAnsi="宋体" w:cs="Times New Roman"/>
          <w:sz w:val="28"/>
          <w:szCs w:val="28"/>
        </w:rPr>
      </w:pPr>
    </w:p>
    <w:p w:rsidR="0092679F" w:rsidRDefault="0092679F">
      <w:pPr>
        <w:rPr>
          <w:rFonts w:cs="Times New Roman"/>
        </w:rPr>
      </w:pPr>
    </w:p>
    <w:sectPr w:rsidR="0092679F" w:rsidSect="0075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B6"/>
    <w:rsid w:val="000345C3"/>
    <w:rsid w:val="00075220"/>
    <w:rsid w:val="00291947"/>
    <w:rsid w:val="002947B2"/>
    <w:rsid w:val="00380C4D"/>
    <w:rsid w:val="004F1ECF"/>
    <w:rsid w:val="00567616"/>
    <w:rsid w:val="005C1D73"/>
    <w:rsid w:val="005E153A"/>
    <w:rsid w:val="006D1AEA"/>
    <w:rsid w:val="0073395F"/>
    <w:rsid w:val="007535B8"/>
    <w:rsid w:val="007A1445"/>
    <w:rsid w:val="00855ACC"/>
    <w:rsid w:val="008F119B"/>
    <w:rsid w:val="0092679F"/>
    <w:rsid w:val="009A5941"/>
    <w:rsid w:val="009C7A9C"/>
    <w:rsid w:val="009E33FB"/>
    <w:rsid w:val="00A44EA8"/>
    <w:rsid w:val="00AC6408"/>
    <w:rsid w:val="00C440B5"/>
    <w:rsid w:val="00C452B6"/>
    <w:rsid w:val="00CB25EE"/>
    <w:rsid w:val="00D81A87"/>
    <w:rsid w:val="00EA1988"/>
    <w:rsid w:val="00E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58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8</cp:revision>
  <cp:lastPrinted>2019-09-27T07:41:00Z</cp:lastPrinted>
  <dcterms:created xsi:type="dcterms:W3CDTF">2018-10-12T09:15:00Z</dcterms:created>
  <dcterms:modified xsi:type="dcterms:W3CDTF">2019-09-27T07:42:00Z</dcterms:modified>
</cp:coreProperties>
</file>