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28"/>
          <w:szCs w:val="28"/>
        </w:rPr>
      </w:pPr>
      <w:bookmarkStart w:id="0" w:name="_GoBack"/>
      <w:bookmarkEnd w:id="0"/>
      <w:r>
        <w:rPr>
          <w:rFonts w:hint="eastAsia" w:eastAsia="方正小标宋简体" w:cs="方正小标宋简体"/>
          <w:sz w:val="28"/>
          <w:szCs w:val="28"/>
        </w:rPr>
        <w:t>附件</w:t>
      </w:r>
      <w:r>
        <w:rPr>
          <w:rFonts w:ascii="宋体" w:hAnsi="宋体" w:cs="宋体"/>
          <w:sz w:val="30"/>
          <w:szCs w:val="30"/>
        </w:rPr>
        <w:t>1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高州市</w:t>
      </w:r>
      <w:r>
        <w:rPr>
          <w:rFonts w:eastAsia="方正小标宋简体"/>
          <w:sz w:val="44"/>
          <w:szCs w:val="44"/>
        </w:rPr>
        <w:t>2019</w:t>
      </w:r>
      <w:r>
        <w:rPr>
          <w:rFonts w:hint="eastAsia" w:eastAsia="方正小标宋简体" w:cs="方正小标宋简体"/>
          <w:sz w:val="44"/>
          <w:szCs w:val="44"/>
        </w:rPr>
        <w:t>年度镇（街道）机关</w:t>
      </w:r>
    </w:p>
    <w:p>
      <w:pPr>
        <w:jc w:val="center"/>
        <w:rPr>
          <w:rFonts w:ascii="黑体" w:hAnsi="黑体" w:eastAsia="黑体"/>
          <w:color w:val="000000"/>
          <w:w w:val="90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公开选调公务员报名登记表</w:t>
      </w:r>
    </w:p>
    <w:p>
      <w:pPr>
        <w:widowControl/>
        <w:spacing w:line="240" w:lineRule="exact"/>
        <w:ind w:right="281" w:rightChars="134" w:firstLine="640" w:firstLineChars="200"/>
        <w:jc w:val="right"/>
        <w:textAlignment w:val="baseline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                                       </w:t>
      </w:r>
    </w:p>
    <w:tbl>
      <w:tblPr>
        <w:tblStyle w:val="5"/>
        <w:tblW w:w="9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70"/>
        <w:gridCol w:w="950"/>
        <w:gridCol w:w="627"/>
        <w:gridCol w:w="496"/>
        <w:gridCol w:w="559"/>
        <w:gridCol w:w="155"/>
        <w:gridCol w:w="1262"/>
        <w:gridCol w:w="778"/>
        <w:gridCol w:w="296"/>
        <w:gridCol w:w="747"/>
        <w:gridCol w:w="41"/>
        <w:gridCol w:w="632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录为公务员时间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5870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18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369" w:type="dxa"/>
            <w:gridSpan w:val="1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27" w:type="dxa"/>
            <w:gridSpan w:val="7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8369" w:type="dxa"/>
            <w:gridSpan w:val="12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12"/>
          </w:tcPr>
          <w:p>
            <w:pPr>
              <w:tabs>
                <w:tab w:val="left" w:pos="4158"/>
              </w:tabs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（注：从高中经历开始填起）</w:t>
            </w:r>
          </w:p>
          <w:p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要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庭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社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会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62" w:type="dxa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9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vAlign w:val="center"/>
          </w:tcPr>
          <w:p>
            <w:pPr>
              <w:pStyle w:val="9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9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vAlign w:val="center"/>
          </w:tcPr>
          <w:p>
            <w:pPr>
              <w:pStyle w:val="9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9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vAlign w:val="center"/>
          </w:tcPr>
          <w:p>
            <w:pPr>
              <w:pStyle w:val="9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9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vAlign w:val="center"/>
          </w:tcPr>
          <w:p>
            <w:pPr>
              <w:pStyle w:val="9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9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vAlign w:val="center"/>
          </w:tcPr>
          <w:p>
            <w:pPr>
              <w:pStyle w:val="9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9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9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vAlign w:val="center"/>
          </w:tcPr>
          <w:p>
            <w:pPr>
              <w:pStyle w:val="9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7" w:hRule="atLeast"/>
          <w:jc w:val="center"/>
        </w:trPr>
        <w:tc>
          <w:tcPr>
            <w:tcW w:w="955" w:type="dxa"/>
            <w:tcBorders>
              <w:top w:val="nil"/>
            </w:tcBorders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业绩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39" w:type="dxa"/>
            <w:gridSpan w:val="13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539" w:type="dxa"/>
            <w:gridSpan w:val="13"/>
            <w:vAlign w:val="center"/>
          </w:tcPr>
          <w:p>
            <w:pPr>
              <w:widowControl/>
              <w:snapToGrid w:val="0"/>
              <w:spacing w:line="400" w:lineRule="exact"/>
              <w:ind w:firstLine="360" w:firstLineChars="1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6120" w:firstLineChars="25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章）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组织部门意见</w:t>
            </w:r>
          </w:p>
        </w:tc>
        <w:tc>
          <w:tcPr>
            <w:tcW w:w="8539" w:type="dxa"/>
            <w:gridSpan w:val="13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6000" w:firstLineChars="25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章）</w:t>
            </w:r>
          </w:p>
          <w:p>
            <w:pPr>
              <w:widowControl/>
              <w:wordWrap w:val="0"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  <w:jc w:val="center"/>
        </w:trPr>
        <w:tc>
          <w:tcPr>
            <w:tcW w:w="9494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以上内容若有伪造或失实之处，填表人承担由此所引起的一切后果。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wordWrap w:val="0"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填表人：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>
      <w:pPr>
        <w:jc w:val="left"/>
      </w:pPr>
    </w:p>
    <w:sectPr>
      <w:footerReference r:id="rId3" w:type="default"/>
      <w:pgSz w:w="11906" w:h="16838"/>
      <w:pgMar w:top="85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F1"/>
    <w:rsid w:val="00030605"/>
    <w:rsid w:val="000310C9"/>
    <w:rsid w:val="0007115F"/>
    <w:rsid w:val="000C51AE"/>
    <w:rsid w:val="0010335A"/>
    <w:rsid w:val="00110C4F"/>
    <w:rsid w:val="00112842"/>
    <w:rsid w:val="00113D6C"/>
    <w:rsid w:val="00122843"/>
    <w:rsid w:val="001B6744"/>
    <w:rsid w:val="001E621A"/>
    <w:rsid w:val="00213BA5"/>
    <w:rsid w:val="00220138"/>
    <w:rsid w:val="00224A4F"/>
    <w:rsid w:val="00230DD3"/>
    <w:rsid w:val="00245EF5"/>
    <w:rsid w:val="0026536E"/>
    <w:rsid w:val="00267979"/>
    <w:rsid w:val="0027465F"/>
    <w:rsid w:val="0027639B"/>
    <w:rsid w:val="0028049F"/>
    <w:rsid w:val="00295338"/>
    <w:rsid w:val="00296317"/>
    <w:rsid w:val="002B253E"/>
    <w:rsid w:val="002C4BC2"/>
    <w:rsid w:val="002D2A73"/>
    <w:rsid w:val="002D489C"/>
    <w:rsid w:val="002D5A27"/>
    <w:rsid w:val="002E54E1"/>
    <w:rsid w:val="00301BFF"/>
    <w:rsid w:val="003069B3"/>
    <w:rsid w:val="003164C4"/>
    <w:rsid w:val="00374839"/>
    <w:rsid w:val="00390F50"/>
    <w:rsid w:val="003A15A0"/>
    <w:rsid w:val="003E4EC2"/>
    <w:rsid w:val="003F02A2"/>
    <w:rsid w:val="004032F1"/>
    <w:rsid w:val="00406A97"/>
    <w:rsid w:val="004318E9"/>
    <w:rsid w:val="00437BD0"/>
    <w:rsid w:val="00480176"/>
    <w:rsid w:val="00485889"/>
    <w:rsid w:val="0055454A"/>
    <w:rsid w:val="005673D0"/>
    <w:rsid w:val="00590F08"/>
    <w:rsid w:val="005A0A2A"/>
    <w:rsid w:val="005D4781"/>
    <w:rsid w:val="005E0CB8"/>
    <w:rsid w:val="005F43EE"/>
    <w:rsid w:val="00620E3D"/>
    <w:rsid w:val="0062181F"/>
    <w:rsid w:val="0069085C"/>
    <w:rsid w:val="006C4AE1"/>
    <w:rsid w:val="007270F2"/>
    <w:rsid w:val="007466FD"/>
    <w:rsid w:val="007802FC"/>
    <w:rsid w:val="00786F7A"/>
    <w:rsid w:val="007C1B80"/>
    <w:rsid w:val="007D5BEC"/>
    <w:rsid w:val="007F5F32"/>
    <w:rsid w:val="007F68E8"/>
    <w:rsid w:val="007F7CF2"/>
    <w:rsid w:val="00831922"/>
    <w:rsid w:val="00833D49"/>
    <w:rsid w:val="008516C7"/>
    <w:rsid w:val="0087476C"/>
    <w:rsid w:val="0087635C"/>
    <w:rsid w:val="008A6D12"/>
    <w:rsid w:val="008C4F30"/>
    <w:rsid w:val="00905B56"/>
    <w:rsid w:val="0093015A"/>
    <w:rsid w:val="009364F5"/>
    <w:rsid w:val="00963EAE"/>
    <w:rsid w:val="0098133E"/>
    <w:rsid w:val="009855CE"/>
    <w:rsid w:val="00997151"/>
    <w:rsid w:val="00A0031D"/>
    <w:rsid w:val="00A42B88"/>
    <w:rsid w:val="00A57202"/>
    <w:rsid w:val="00AA2A9F"/>
    <w:rsid w:val="00AB0023"/>
    <w:rsid w:val="00AC49D0"/>
    <w:rsid w:val="00AF2E07"/>
    <w:rsid w:val="00AF3306"/>
    <w:rsid w:val="00B03E3D"/>
    <w:rsid w:val="00B241C3"/>
    <w:rsid w:val="00B27179"/>
    <w:rsid w:val="00B32CC0"/>
    <w:rsid w:val="00B33099"/>
    <w:rsid w:val="00B61564"/>
    <w:rsid w:val="00BB40A6"/>
    <w:rsid w:val="00BD2FD7"/>
    <w:rsid w:val="00BE1A7A"/>
    <w:rsid w:val="00BE21A8"/>
    <w:rsid w:val="00C067AC"/>
    <w:rsid w:val="00C16DF0"/>
    <w:rsid w:val="00C238C0"/>
    <w:rsid w:val="00C27CCE"/>
    <w:rsid w:val="00C62C06"/>
    <w:rsid w:val="00C95357"/>
    <w:rsid w:val="00CA2678"/>
    <w:rsid w:val="00CC643F"/>
    <w:rsid w:val="00D13F08"/>
    <w:rsid w:val="00D13F3A"/>
    <w:rsid w:val="00D22143"/>
    <w:rsid w:val="00D27551"/>
    <w:rsid w:val="00D50CF1"/>
    <w:rsid w:val="00D640F5"/>
    <w:rsid w:val="00DA2C37"/>
    <w:rsid w:val="00DB3073"/>
    <w:rsid w:val="00DE19AB"/>
    <w:rsid w:val="00E21F71"/>
    <w:rsid w:val="00E263AF"/>
    <w:rsid w:val="00E333B5"/>
    <w:rsid w:val="00E7686F"/>
    <w:rsid w:val="00EA1406"/>
    <w:rsid w:val="00EC0597"/>
    <w:rsid w:val="00EF2BFD"/>
    <w:rsid w:val="00F030C4"/>
    <w:rsid w:val="00F33EE5"/>
    <w:rsid w:val="00F4067E"/>
    <w:rsid w:val="00F66C65"/>
    <w:rsid w:val="00F74D40"/>
    <w:rsid w:val="00F75966"/>
    <w:rsid w:val="00F91292"/>
    <w:rsid w:val="00FC15F9"/>
    <w:rsid w:val="00FD4393"/>
    <w:rsid w:val="00FE6711"/>
    <w:rsid w:val="00FF1AC5"/>
    <w:rsid w:val="236E7956"/>
    <w:rsid w:val="4EA50D73"/>
    <w:rsid w:val="6AE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0">
    <w:name w:val="Header Char"/>
    <w:basedOn w:val="6"/>
    <w:link w:val="4"/>
    <w:qFormat/>
    <w:locked/>
    <w:uiPriority w:val="99"/>
    <w:rPr>
      <w:kern w:val="2"/>
      <w:sz w:val="18"/>
      <w:szCs w:val="18"/>
    </w:rPr>
  </w:style>
  <w:style w:type="character" w:customStyle="1" w:styleId="11">
    <w:name w:val="Footer Char"/>
    <w:basedOn w:val="6"/>
    <w:link w:val="3"/>
    <w:qFormat/>
    <w:locked/>
    <w:uiPriority w:val="99"/>
    <w:rPr>
      <w:kern w:val="2"/>
      <w:sz w:val="18"/>
      <w:szCs w:val="18"/>
    </w:rPr>
  </w:style>
  <w:style w:type="character" w:customStyle="1" w:styleId="12">
    <w:name w:val="Date Char"/>
    <w:basedOn w:val="6"/>
    <w:link w:val="2"/>
    <w:semiHidden/>
    <w:qFormat/>
    <w:locked/>
    <w:uiPriority w:val="99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95</Words>
  <Characters>547</Characters>
  <Lines>0</Lines>
  <Paragraphs>0</Paragraphs>
  <TotalTime>20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2017-04-19T09:02:00Z</dcterms:created>
  <dc:creator>Administrator</dc:creator>
  <cp:lastModifiedBy>张翠</cp:lastModifiedBy>
  <cp:lastPrinted>2019-06-13T01:45:00Z</cp:lastPrinted>
  <dcterms:modified xsi:type="dcterms:W3CDTF">2019-06-17T10:11:03Z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