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广西行政学院 2018年公开教研人员招聘岗位、人数及要求</w:t>
      </w:r>
    </w:p>
    <w:bookmarkEnd w:id="0"/>
    <w:tbl>
      <w:tblPr>
        <w:tblW w:w="9152" w:type="dxa"/>
        <w:jc w:val="center"/>
        <w:tblInd w:w="-3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34"/>
        <w:gridCol w:w="850"/>
        <w:gridCol w:w="2805"/>
        <w:gridCol w:w="567"/>
        <w:gridCol w:w="1574"/>
        <w:gridCol w:w="7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党史党建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哲学（社会学）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图书馆、情报与档案管理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（科学社会主义）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文史教研部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法学教研部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.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注：研究生专业和代码以国务院学位办颁发的《授予博士、硕士学位和培养研究生的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48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学科、专业目录》（2008年版）为准。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3ECF"/>
    <w:rsid w:val="06906685"/>
    <w:rsid w:val="60703E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2018-11-22T09:08:00Z</dcterms:created>
  <dc:creator>zrt</dc:creator>
  <cp:lastModifiedBy>zrt</cp:lastModifiedBy>
  <dcterms:modified xsi:type="dcterms:W3CDTF">2018-11-22T09:09:04Z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