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13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具体条件如下：</w:t>
      </w:r>
    </w:p>
    <w:tbl>
      <w:tblPr>
        <w:tblW w:w="72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2605"/>
        <w:gridCol w:w="1302"/>
        <w:gridCol w:w="2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行政辅助岗</w:t>
            </w:r>
          </w:p>
        </w:tc>
        <w:tc>
          <w:tcPr>
            <w:tcW w:w="2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1.熟悉办公软件的操作,有一定的文字表达能力.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2.能协助开展单位各项日常工作.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3.具备履行岗位职责文化水平、工作能力、身体条件和心理素质。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4.有责任心，吃苦耐劳，有集体荣誉感，有奉献精神。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4人，男女不限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35岁以下。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专业不限,法学、汉语言文学、计算机、中文新闻等专业优先；有C1驾照优先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大专以上学历;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5C20"/>
    <w:rsid w:val="3ED85C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2018-10-16T06:27:00Z</dcterms:created>
  <dc:creator>ASUS</dc:creator>
  <cp:lastModifiedBy>ASUS</cp:lastModifiedBy>
  <dcterms:modified xsi:type="dcterms:W3CDTF">2018-10-16T06:27:49Z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