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66" w:rsidRDefault="00BB2F66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BB2F66" w:rsidRDefault="00BB2F66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BB2F66" w:rsidRDefault="00BB2F6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钟山县住房和城乡建设局公开招聘</w:t>
      </w:r>
    </w:p>
    <w:p w:rsidR="00BB2F66" w:rsidRDefault="00BB2F6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工作人员报名登记表</w:t>
      </w:r>
    </w:p>
    <w:p w:rsidR="00BB2F66" w:rsidRDefault="00BB2F66" w:rsidP="0099513E">
      <w:pPr>
        <w:ind w:firstLineChars="800" w:firstLine="316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</w:t>
      </w:r>
      <w:r>
        <w:rPr>
          <w:rFonts w:ascii="宋体" w:hAnsi="宋体" w:hint="eastAsia"/>
          <w:color w:val="000000"/>
          <w:sz w:val="24"/>
        </w:rPr>
        <w:t>报名时间：</w:t>
      </w:r>
      <w:r>
        <w:rPr>
          <w:rFonts w:ascii="宋体" w:hAnsi="宋体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 w:rsidR="00BB2F66" w:rsidRPr="00B3283F">
        <w:trPr>
          <w:cantSplit/>
          <w:trHeight w:val="957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BB2F66" w:rsidRPr="00B3283F">
        <w:trPr>
          <w:cantSplit/>
          <w:trHeight w:val="989"/>
          <w:jc w:val="center"/>
        </w:trPr>
        <w:tc>
          <w:tcPr>
            <w:tcW w:w="1275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入党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24"/>
          <w:jc w:val="center"/>
        </w:trPr>
        <w:tc>
          <w:tcPr>
            <w:tcW w:w="2700" w:type="dxa"/>
            <w:gridSpan w:val="2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身体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480"/>
          <w:jc w:val="center"/>
        </w:trPr>
        <w:tc>
          <w:tcPr>
            <w:tcW w:w="1275" w:type="dxa"/>
            <w:vMerge w:val="restart"/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BB2F66" w:rsidRPr="00B3283F" w:rsidRDefault="00BB2F6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trHeight w:val="514"/>
          <w:jc w:val="center"/>
        </w:trPr>
        <w:tc>
          <w:tcPr>
            <w:tcW w:w="1275" w:type="dxa"/>
            <w:vMerge/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B2F66" w:rsidRPr="00B3283F" w:rsidRDefault="00BB2F66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628"/>
          <w:jc w:val="center"/>
        </w:trPr>
        <w:tc>
          <w:tcPr>
            <w:tcW w:w="1275" w:type="dxa"/>
            <w:vMerge w:val="restart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个人联系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/>
                <w:color w:val="000000"/>
                <w:sz w:val="24"/>
              </w:rPr>
              <w:t>QQ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或微信号</w:t>
            </w:r>
          </w:p>
        </w:tc>
      </w:tr>
      <w:tr w:rsidR="00BB2F66" w:rsidRPr="00B3283F">
        <w:trPr>
          <w:cantSplit/>
          <w:trHeight w:val="616"/>
          <w:jc w:val="center"/>
        </w:trPr>
        <w:tc>
          <w:tcPr>
            <w:tcW w:w="1275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44"/>
          <w:jc w:val="center"/>
        </w:trPr>
        <w:tc>
          <w:tcPr>
            <w:tcW w:w="1275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详细通讯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 w:rsidTr="0099513E">
        <w:trPr>
          <w:trHeight w:val="4701"/>
          <w:jc w:val="center"/>
        </w:trPr>
        <w:tc>
          <w:tcPr>
            <w:tcW w:w="1275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65" w:type="dxa"/>
            <w:gridSpan w:val="9"/>
            <w:vAlign w:val="center"/>
          </w:tcPr>
          <w:p w:rsidR="00BB2F66" w:rsidRPr="00B3283F" w:rsidRDefault="00BB2F66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</w:tr>
    </w:tbl>
    <w:p w:rsidR="00BB2F66" w:rsidRDefault="00BB2F66">
      <w:pPr>
        <w:rPr>
          <w:color w:val="000000"/>
        </w:rPr>
      </w:pPr>
    </w:p>
    <w:tbl>
      <w:tblPr>
        <w:tblpPr w:leftFromText="180" w:rightFromText="180" w:vertAnchor="page" w:horzAnchor="margin" w:tblpXSpec="center" w:tblpY="1716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"/>
        <w:gridCol w:w="783"/>
        <w:gridCol w:w="1307"/>
        <w:gridCol w:w="956"/>
        <w:gridCol w:w="956"/>
        <w:gridCol w:w="4906"/>
      </w:tblGrid>
      <w:tr w:rsidR="00BB2F66" w:rsidRPr="00B3283F">
        <w:trPr>
          <w:cantSplit/>
          <w:trHeight w:val="1412"/>
          <w:jc w:val="center"/>
        </w:trPr>
        <w:tc>
          <w:tcPr>
            <w:tcW w:w="972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奖惩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 w:val="restart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及重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要社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会关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70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B2F66" w:rsidRPr="00B3283F">
        <w:trPr>
          <w:trHeight w:val="2257"/>
          <w:jc w:val="center"/>
        </w:trPr>
        <w:tc>
          <w:tcPr>
            <w:tcW w:w="972" w:type="dxa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报名人诚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信承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诺</w:t>
            </w:r>
          </w:p>
        </w:tc>
        <w:tc>
          <w:tcPr>
            <w:tcW w:w="8908" w:type="dxa"/>
            <w:gridSpan w:val="5"/>
            <w:vAlign w:val="center"/>
          </w:tcPr>
          <w:p w:rsidR="00BB2F66" w:rsidRPr="00B3283F" w:rsidRDefault="00BB2F66" w:rsidP="00BB2F66">
            <w:pPr>
              <w:spacing w:line="400" w:lineRule="exact"/>
              <w:ind w:firstLineChars="20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本人承诺：上述所填写的内容及所提供的报名材料均真实有效，若有虚假，请随时取消竞聘资格。</w:t>
            </w:r>
            <w:r>
              <w:rPr>
                <w:rFonts w:ascii="楷体_GB2312" w:eastAsia="楷体_GB2312" w:hAnsi="楷体_GB2312" w:cs="楷体_GB2312"/>
                <w:b/>
                <w:bCs/>
                <w:color w:val="000000"/>
                <w:sz w:val="24"/>
              </w:rPr>
              <w:t xml:space="preserve"> 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:rsidR="00BB2F66" w:rsidRPr="00B3283F" w:rsidRDefault="00BB2F66" w:rsidP="00BB2F66">
            <w:pPr>
              <w:ind w:firstLineChars="1900" w:firstLine="31680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</w:p>
          <w:p w:rsidR="00BB2F66" w:rsidRPr="00B3283F" w:rsidRDefault="00BB2F66" w:rsidP="00BB2F66">
            <w:pPr>
              <w:ind w:firstLineChars="1900" w:firstLine="31680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报名人（签字）：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                                            </w:t>
            </w:r>
          </w:p>
          <w:p w:rsidR="00BB2F66" w:rsidRPr="00B3283F" w:rsidRDefault="00BB2F66">
            <w:pPr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/>
                <w:color w:val="000000"/>
                <w:sz w:val="24"/>
              </w:rPr>
              <w:t xml:space="preserve">                                               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  <w:tr w:rsidR="00BB2F66" w:rsidRPr="00B3283F">
        <w:trPr>
          <w:trHeight w:val="2385"/>
          <w:jc w:val="center"/>
        </w:trPr>
        <w:tc>
          <w:tcPr>
            <w:tcW w:w="972" w:type="dxa"/>
            <w:vAlign w:val="center"/>
          </w:tcPr>
          <w:p w:rsidR="00BB2F66" w:rsidRPr="00B3283F" w:rsidRDefault="00BB2F66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招聘</w:t>
            </w:r>
          </w:p>
          <w:p w:rsidR="00BB2F66" w:rsidRPr="00B3283F" w:rsidRDefault="00BB2F66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BB2F66" w:rsidRPr="00B3283F" w:rsidRDefault="00BB2F66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  <w:p w:rsidR="00BB2F66" w:rsidRPr="00B3283F" w:rsidRDefault="00BB2F66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rPr>
                <w:rFonts w:ascii="宋体"/>
                <w:color w:val="000000"/>
                <w:sz w:val="24"/>
              </w:rPr>
            </w:pPr>
          </w:p>
          <w:p w:rsidR="00BB2F66" w:rsidRPr="00B3283F" w:rsidRDefault="00BB2F66">
            <w:pPr>
              <w:jc w:val="center"/>
              <w:rPr>
                <w:rFonts w:ascii="宋体"/>
                <w:color w:val="000000"/>
                <w:sz w:val="24"/>
              </w:rPr>
            </w:pPr>
            <w:r w:rsidRPr="00B3283F"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3283F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B3283F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BB2F66" w:rsidRDefault="00BB2F66" w:rsidP="00BB2F66">
      <w:pPr>
        <w:spacing w:line="300" w:lineRule="exact"/>
        <w:ind w:firstLineChars="200" w:firstLine="31680"/>
        <w:jc w:val="left"/>
      </w:pPr>
      <w:r>
        <w:rPr>
          <w:rFonts w:ascii="宋体" w:hAnsi="宋体" w:hint="eastAsia"/>
          <w:color w:val="000000"/>
          <w:sz w:val="24"/>
        </w:rPr>
        <w:t>注：主要简历要填清岗位变化的年月，从大学学习时开始写起。</w:t>
      </w:r>
    </w:p>
    <w:sectPr w:rsidR="00BB2F66" w:rsidSect="00C9752F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EE4968"/>
    <w:rsid w:val="00297FAF"/>
    <w:rsid w:val="0099513E"/>
    <w:rsid w:val="00B3283F"/>
    <w:rsid w:val="00BB2F66"/>
    <w:rsid w:val="00C9752F"/>
    <w:rsid w:val="54E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三少</dc:creator>
  <cp:keywords/>
  <dc:description/>
  <cp:lastModifiedBy>User</cp:lastModifiedBy>
  <cp:revision>2</cp:revision>
  <dcterms:created xsi:type="dcterms:W3CDTF">2018-03-06T07:42:00Z</dcterms:created>
  <dcterms:modified xsi:type="dcterms:W3CDTF">2018-03-08T08:08:00Z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