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ascii="方正小标宋简体" w:eastAsia="方正小标宋简体"/>
          <w:bCs/>
          <w:spacing w:val="20"/>
          <w:sz w:val="36"/>
          <w:szCs w:val="36"/>
        </w:rPr>
      </w:pPr>
      <w:bookmarkStart w:id="0" w:name="_GoBack"/>
      <w:r>
        <w:rPr>
          <w:rFonts w:hint="eastAsia" w:ascii="方正小标宋简体" w:eastAsia="方正小标宋简体"/>
          <w:bCs/>
          <w:spacing w:val="20"/>
          <w:sz w:val="36"/>
          <w:szCs w:val="36"/>
          <w:lang w:val="en-US" w:eastAsia="zh-CN"/>
        </w:rPr>
        <w:t>共青团柳州市委员会</w:t>
      </w:r>
      <w:r>
        <w:rPr>
          <w:rFonts w:hint="eastAsia" w:ascii="方正小标宋简体" w:eastAsia="方正小标宋简体"/>
          <w:bCs/>
          <w:spacing w:val="20"/>
          <w:sz w:val="36"/>
          <w:szCs w:val="36"/>
        </w:rPr>
        <w:t>公益性岗位招聘报名表</w:t>
      </w:r>
    </w:p>
    <w:bookmarkEnd w:id="0"/>
    <w:p>
      <w:pPr>
        <w:spacing w:line="240" w:lineRule="exact"/>
        <w:jc w:val="center"/>
        <w:rPr>
          <w:rFonts w:ascii="黑体" w:eastAsia="黑体"/>
          <w:bCs/>
          <w:sz w:val="36"/>
        </w:rPr>
      </w:pPr>
    </w:p>
    <w:tbl>
      <w:tblPr>
        <w:tblStyle w:val="9"/>
        <w:tblW w:w="861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3"/>
        <w:gridCol w:w="950"/>
        <w:gridCol w:w="40"/>
        <w:gridCol w:w="945"/>
        <w:gridCol w:w="1230"/>
        <w:gridCol w:w="1215"/>
        <w:gridCol w:w="1298"/>
        <w:gridCol w:w="17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193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990" w:type="dxa"/>
            <w:gridSpan w:val="2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945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230" w:type="dxa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215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298" w:type="dxa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745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本人近期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一</w:t>
            </w:r>
            <w:r>
              <w:rPr>
                <w:rFonts w:hint="eastAsia" w:ascii="宋体" w:hAnsi="宋体"/>
                <w:szCs w:val="21"/>
              </w:rPr>
              <w:t>寸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蓝底</w:t>
            </w:r>
            <w:r>
              <w:rPr>
                <w:rFonts w:hint="eastAsia" w:ascii="宋体" w:hAnsi="宋体"/>
                <w:szCs w:val="21"/>
              </w:rPr>
              <w:t>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193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990" w:type="dxa"/>
            <w:gridSpan w:val="2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945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230" w:type="dxa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215" w:type="dxa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</w:rPr>
              <w:t>出生地</w:t>
            </w:r>
          </w:p>
        </w:tc>
        <w:tc>
          <w:tcPr>
            <w:tcW w:w="1298" w:type="dxa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745" w:type="dxa"/>
            <w:vMerge w:val="continue"/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193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参加工作</w:t>
            </w:r>
          </w:p>
          <w:p>
            <w:pPr>
              <w:spacing w:line="240" w:lineRule="exact"/>
              <w:jc w:val="center"/>
            </w:pPr>
            <w:r>
              <w:rPr>
                <w:rFonts w:hint="eastAsia"/>
                <w:lang w:val="en-US" w:eastAsia="zh-CN"/>
              </w:rPr>
              <w:t>时间</w:t>
            </w:r>
          </w:p>
        </w:tc>
        <w:tc>
          <w:tcPr>
            <w:tcW w:w="990" w:type="dxa"/>
            <w:gridSpan w:val="2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945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政治</w:t>
            </w:r>
          </w:p>
          <w:p>
            <w:pPr>
              <w:spacing w:line="240" w:lineRule="exact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面貌</w:t>
            </w:r>
          </w:p>
        </w:tc>
        <w:tc>
          <w:tcPr>
            <w:tcW w:w="1230" w:type="dxa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215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健康</w:t>
            </w:r>
          </w:p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状况</w:t>
            </w:r>
          </w:p>
        </w:tc>
        <w:tc>
          <w:tcPr>
            <w:tcW w:w="1298" w:type="dxa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745" w:type="dxa"/>
            <w:vMerge w:val="continue"/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193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学历学位</w:t>
            </w:r>
          </w:p>
        </w:tc>
        <w:tc>
          <w:tcPr>
            <w:tcW w:w="1935" w:type="dxa"/>
            <w:gridSpan w:val="3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230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毕业院</w:t>
            </w:r>
            <w:r>
              <w:rPr>
                <w:rFonts w:hint="eastAsia"/>
                <w:lang w:val="en-US" w:eastAsia="zh-CN"/>
              </w:rPr>
              <w:t>系及专业</w:t>
            </w:r>
          </w:p>
        </w:tc>
        <w:tc>
          <w:tcPr>
            <w:tcW w:w="2513" w:type="dxa"/>
            <w:gridSpan w:val="2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745" w:type="dxa"/>
            <w:vMerge w:val="continue"/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193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是否登记</w:t>
            </w:r>
          </w:p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失业</w:t>
            </w:r>
          </w:p>
        </w:tc>
        <w:tc>
          <w:tcPr>
            <w:tcW w:w="1935" w:type="dxa"/>
            <w:gridSpan w:val="3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230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2513" w:type="dxa"/>
            <w:gridSpan w:val="2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745" w:type="dxa"/>
            <w:vMerge w:val="continue"/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193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本人联系方式</w:t>
            </w:r>
          </w:p>
        </w:tc>
        <w:tc>
          <w:tcPr>
            <w:tcW w:w="193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230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家庭住址</w:t>
            </w:r>
          </w:p>
        </w:tc>
        <w:tc>
          <w:tcPr>
            <w:tcW w:w="4258" w:type="dxa"/>
            <w:gridSpan w:val="3"/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193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应聘岗位</w:t>
            </w:r>
          </w:p>
        </w:tc>
        <w:tc>
          <w:tcPr>
            <w:tcW w:w="7423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5" w:hRule="exact"/>
          <w:jc w:val="center"/>
        </w:trPr>
        <w:tc>
          <w:tcPr>
            <w:tcW w:w="1193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个人</w:t>
            </w:r>
          </w:p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简历</w:t>
            </w:r>
          </w:p>
        </w:tc>
        <w:tc>
          <w:tcPr>
            <w:tcW w:w="7423" w:type="dxa"/>
            <w:gridSpan w:val="7"/>
            <w:vAlign w:val="center"/>
          </w:tcPr>
          <w:p>
            <w:pPr>
              <w:spacing w:line="24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193" w:type="dxa"/>
            <w:vMerge w:val="restart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家庭主要</w:t>
            </w:r>
          </w:p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成员及</w:t>
            </w:r>
          </w:p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社会关系</w:t>
            </w:r>
          </w:p>
        </w:tc>
        <w:tc>
          <w:tcPr>
            <w:tcW w:w="950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称谓</w:t>
            </w:r>
          </w:p>
        </w:tc>
        <w:tc>
          <w:tcPr>
            <w:tcW w:w="985" w:type="dxa"/>
            <w:gridSpan w:val="2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230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215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出生</w:t>
            </w:r>
          </w:p>
          <w:p>
            <w:pPr>
              <w:spacing w:line="240" w:lineRule="exact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年月</w:t>
            </w:r>
          </w:p>
        </w:tc>
        <w:tc>
          <w:tcPr>
            <w:tcW w:w="3043" w:type="dxa"/>
            <w:gridSpan w:val="2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193" w:type="dxa"/>
            <w:vMerge w:val="continue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950" w:type="dxa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985" w:type="dxa"/>
            <w:gridSpan w:val="2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230" w:type="dxa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215" w:type="dxa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3043" w:type="dxa"/>
            <w:gridSpan w:val="2"/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193" w:type="dxa"/>
            <w:vMerge w:val="continue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950" w:type="dxa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985" w:type="dxa"/>
            <w:gridSpan w:val="2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230" w:type="dxa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215" w:type="dxa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3043" w:type="dxa"/>
            <w:gridSpan w:val="2"/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193" w:type="dxa"/>
            <w:vMerge w:val="continue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950" w:type="dxa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985" w:type="dxa"/>
            <w:gridSpan w:val="2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230" w:type="dxa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215" w:type="dxa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3043" w:type="dxa"/>
            <w:gridSpan w:val="2"/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193" w:type="dxa"/>
            <w:vMerge w:val="continue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950" w:type="dxa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985" w:type="dxa"/>
            <w:gridSpan w:val="2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230" w:type="dxa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215" w:type="dxa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3043" w:type="dxa"/>
            <w:gridSpan w:val="2"/>
            <w:vAlign w:val="center"/>
          </w:tcPr>
          <w:p>
            <w:pPr>
              <w:spacing w:line="240" w:lineRule="exact"/>
              <w:jc w:val="center"/>
            </w:pPr>
          </w:p>
        </w:tc>
      </w:tr>
    </w:tbl>
    <w:p>
      <w:pPr>
        <w:rPr>
          <w:rFonts w:ascii="黑体" w:eastAsia="黑体"/>
          <w:sz w:val="24"/>
        </w:rPr>
      </w:pPr>
    </w:p>
    <w:sectPr>
      <w:pgSz w:w="11906" w:h="16838"/>
      <w:pgMar w:top="2098" w:right="1417" w:bottom="147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楷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893"/>
    <w:rsid w:val="006B0893"/>
    <w:rsid w:val="0DAE369D"/>
    <w:rsid w:val="164A2A9D"/>
    <w:rsid w:val="1D400412"/>
    <w:rsid w:val="2F2D4FD7"/>
    <w:rsid w:val="33454D2E"/>
    <w:rsid w:val="36B321C2"/>
    <w:rsid w:val="3E0971CD"/>
    <w:rsid w:val="3F7A60DB"/>
    <w:rsid w:val="42D079FB"/>
    <w:rsid w:val="56A67919"/>
    <w:rsid w:val="5A5C0175"/>
    <w:rsid w:val="5DDF4D9D"/>
    <w:rsid w:val="61574189"/>
    <w:rsid w:val="634B3CAB"/>
    <w:rsid w:val="64AE37D1"/>
    <w:rsid w:val="6B403118"/>
    <w:rsid w:val="6D535020"/>
    <w:rsid w:val="7B1F7F45"/>
    <w:rsid w:val="7CE85706"/>
    <w:rsid w:val="7D8C7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4">
    <w:name w:val="header"/>
    <w:basedOn w:val="1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.51WXEIZMGUJVVEF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2018-06-06T10:52:00Z</dcterms:created>
  <dc:creator> 海豚儿</dc:creator>
  <cp:lastModifiedBy>Administrator</cp:lastModifiedBy>
  <dcterms:modified xsi:type="dcterms:W3CDTF">2018-08-06T10:00:16Z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