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32" w:rsidRDefault="008A60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607" w:tblpY="175"/>
        <w:tblOverlap w:val="never"/>
        <w:tblW w:w="9214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993"/>
        <w:gridCol w:w="1287"/>
        <w:gridCol w:w="975"/>
        <w:gridCol w:w="975"/>
        <w:gridCol w:w="1290"/>
        <w:gridCol w:w="1692"/>
        <w:gridCol w:w="2002"/>
      </w:tblGrid>
      <w:tr w:rsidR="008A6032" w:rsidRPr="00EC10A2">
        <w:trPr>
          <w:trHeight w:val="690"/>
        </w:trPr>
        <w:tc>
          <w:tcPr>
            <w:tcW w:w="9214" w:type="dxa"/>
            <w:gridSpan w:val="7"/>
            <w:tcBorders>
              <w:bottom w:val="single" w:sz="4" w:space="0" w:color="000000"/>
            </w:tcBorders>
            <w:vAlign w:val="center"/>
          </w:tcPr>
          <w:p w:rsidR="008A6032" w:rsidRPr="00EC10A2" w:rsidRDefault="008A6032">
            <w:pPr>
              <w:adjustRightInd/>
              <w:snapToGrid/>
              <w:spacing w:line="500" w:lineRule="exact"/>
              <w:jc w:val="center"/>
              <w:rPr>
                <w:rFonts w:eastAsia="方正仿宋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大新县农业局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  <w:t>公开招聘报名表</w:t>
            </w:r>
          </w:p>
        </w:tc>
      </w:tr>
      <w:tr w:rsidR="008A6032" w:rsidRPr="00EC10A2">
        <w:trPr>
          <w:trHeight w:val="374"/>
        </w:trPr>
        <w:tc>
          <w:tcPr>
            <w:tcW w:w="7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rPr>
                <w:rFonts w:ascii="方正黑体" w:eastAsia="方正黑体" w:hAnsi="宋体" w:cs="宋体"/>
                <w:color w:val="000000"/>
                <w:sz w:val="24"/>
                <w:szCs w:val="24"/>
              </w:rPr>
            </w:pPr>
            <w:r>
              <w:rPr>
                <w:rFonts w:ascii="方正黑体" w:eastAsia="方正黑体" w:hAnsi="宋体" w:cs="宋体" w:hint="eastAsia"/>
                <w:color w:val="000000"/>
                <w:sz w:val="24"/>
                <w:szCs w:val="24"/>
              </w:rPr>
              <w:t>报名日期：</w:t>
            </w:r>
            <w:r>
              <w:rPr>
                <w:rFonts w:ascii="方正黑体" w:eastAsia="方正黑体" w:hAnsi="宋体" w:cs="宋体"/>
                <w:color w:val="000000"/>
                <w:sz w:val="24"/>
                <w:szCs w:val="24"/>
              </w:rPr>
              <w:t>2018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" w:eastAsia="方正黑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" w:eastAsia="方正黑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方正黑体" w:eastAsia="方正黑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  <w:szCs w:val="24"/>
              </w:rPr>
              <w:t>拟应聘岗位：</w:t>
            </w:r>
          </w:p>
          <w:p w:rsidR="008A6032" w:rsidRDefault="008A6032">
            <w:pPr>
              <w:rPr>
                <w:rFonts w:ascii="方正黑体" w:eastAsia="方正黑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center"/>
              <w:rPr>
                <w:color w:val="000000"/>
                <w:sz w:val="24"/>
                <w:szCs w:val="24"/>
              </w:rPr>
            </w:pPr>
            <w:r w:rsidRPr="00EC10A2">
              <w:rPr>
                <w:rFonts w:ascii="方正黑体" w:eastAsia="方正黑体" w:hint="eastAsia"/>
                <w:color w:val="000000"/>
                <w:sz w:val="24"/>
              </w:rPr>
              <w:t>照</w:t>
            </w:r>
            <w:r w:rsidRPr="00EC10A2">
              <w:rPr>
                <w:rFonts w:ascii="方正黑体" w:eastAsia="方正黑体"/>
                <w:color w:val="000000"/>
                <w:sz w:val="24"/>
                <w:szCs w:val="24"/>
              </w:rPr>
              <w:br/>
            </w:r>
            <w:r w:rsidRPr="00EC10A2">
              <w:rPr>
                <w:rFonts w:ascii="方正黑体" w:eastAsia="方正黑体"/>
                <w:color w:val="000000"/>
                <w:sz w:val="24"/>
                <w:szCs w:val="24"/>
              </w:rPr>
              <w:br/>
            </w:r>
            <w:r w:rsidRPr="00EC10A2">
              <w:rPr>
                <w:rFonts w:ascii="方正黑体" w:eastAsia="方正黑体" w:hint="eastAsia"/>
                <w:color w:val="000000"/>
                <w:sz w:val="24"/>
              </w:rPr>
              <w:t>片</w:t>
            </w:r>
          </w:p>
        </w:tc>
      </w:tr>
      <w:tr w:rsidR="008A6032" w:rsidRPr="00EC10A2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出生</w:t>
            </w:r>
          </w:p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032" w:rsidRPr="00EC10A2" w:rsidRDefault="008A6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户口</w:t>
            </w:r>
          </w:p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032" w:rsidRPr="00EC10A2" w:rsidRDefault="008A6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健康</w:t>
            </w:r>
          </w:p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政治</w:t>
            </w:r>
          </w:p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032" w:rsidRPr="00EC10A2" w:rsidRDefault="008A6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身份</w:t>
            </w:r>
          </w:p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</w:t>
            </w:r>
          </w:p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7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7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简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  <w:r w:rsidRPr="00EC10A2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199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Pr="00EC10A2" w:rsidRDefault="008A603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6032" w:rsidRPr="00EC10A2">
        <w:trPr>
          <w:trHeight w:val="16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32" w:rsidRDefault="008A603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报名信息确认栏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32" w:rsidRPr="00EC10A2" w:rsidRDefault="008A6032">
            <w:pPr>
              <w:ind w:firstLine="480"/>
              <w:jc w:val="left"/>
              <w:rPr>
                <w:rFonts w:eastAsia="方正黑体"/>
                <w:color w:val="000000"/>
                <w:sz w:val="24"/>
              </w:rPr>
            </w:pPr>
            <w:r>
              <w:rPr>
                <w:rFonts w:ascii="方正黑体" w:eastAsia="方正黑体" w:hAnsi="宋体" w:cs="宋体" w:hint="eastAsia"/>
                <w:color w:val="000000"/>
                <w:sz w:val="24"/>
                <w:szCs w:val="24"/>
              </w:rPr>
              <w:t>以上填写信息均为本人真实情况</w:t>
            </w:r>
            <w:r>
              <w:rPr>
                <w:rFonts w:ascii="方正仿宋" w:eastAsia="方正仿宋" w:hAnsi="宋体" w:cs="宋体" w:hint="eastAsia"/>
                <w:color w:val="000000"/>
                <w:sz w:val="24"/>
              </w:rPr>
              <w:t>，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</w:rPr>
              <w:t>若有虚假</w:t>
            </w:r>
            <w:r>
              <w:rPr>
                <w:rFonts w:ascii="方正仿宋" w:eastAsia="方正仿宋" w:hAnsi="宋体" w:cs="宋体" w:hint="eastAsia"/>
                <w:color w:val="000000"/>
                <w:sz w:val="24"/>
              </w:rPr>
              <w:t>、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</w:rPr>
              <w:t>遗漏</w:t>
            </w:r>
            <w:r>
              <w:rPr>
                <w:rFonts w:ascii="方正仿宋" w:eastAsia="方正仿宋" w:hAnsi="宋体" w:cs="宋体" w:hint="eastAsia"/>
                <w:color w:val="000000"/>
                <w:sz w:val="24"/>
              </w:rPr>
              <w:t>、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</w:rPr>
              <w:t>错误</w:t>
            </w:r>
            <w:r>
              <w:rPr>
                <w:rFonts w:ascii="方正仿宋" w:eastAsia="方正仿宋" w:hAnsi="宋体" w:cs="宋体" w:hint="eastAsia"/>
                <w:color w:val="000000"/>
                <w:sz w:val="24"/>
              </w:rPr>
              <w:t>，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</w:rPr>
              <w:t>责任自负</w:t>
            </w:r>
            <w:r>
              <w:rPr>
                <w:rFonts w:ascii="方正仿宋" w:eastAsia="方正仿宋" w:hAnsi="宋体" w:cs="宋体" w:hint="eastAsia"/>
                <w:color w:val="000000"/>
                <w:sz w:val="24"/>
              </w:rPr>
              <w:t>。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</w:rPr>
              <w:t>并承诺无违法犯罪及违纪行为</w:t>
            </w:r>
            <w:r>
              <w:rPr>
                <w:rFonts w:ascii="方正仿宋" w:eastAsia="方正仿宋" w:hAnsi="宋体" w:cs="宋体" w:hint="eastAsia"/>
                <w:color w:val="000000"/>
                <w:sz w:val="24"/>
              </w:rPr>
              <w:t>。</w:t>
            </w:r>
            <w:r w:rsidRPr="00EC10A2">
              <w:rPr>
                <w:rFonts w:eastAsia="方正黑体"/>
                <w:color w:val="000000"/>
                <w:sz w:val="24"/>
                <w:szCs w:val="24"/>
              </w:rPr>
              <w:br/>
            </w:r>
            <w:r w:rsidRPr="00EC10A2">
              <w:rPr>
                <w:rFonts w:eastAsia="方正黑体"/>
                <w:color w:val="000000"/>
                <w:sz w:val="20"/>
                <w:szCs w:val="20"/>
              </w:rPr>
              <w:br/>
            </w:r>
            <w:r w:rsidRPr="00EC10A2">
              <w:rPr>
                <w:rFonts w:eastAsia="方正黑体"/>
                <w:color w:val="000000"/>
                <w:sz w:val="20"/>
              </w:rPr>
              <w:t xml:space="preserve"> </w:t>
            </w:r>
            <w:r w:rsidRPr="00EC10A2">
              <w:rPr>
                <w:rFonts w:eastAsia="方正黑体"/>
                <w:color w:val="000000"/>
                <w:sz w:val="24"/>
              </w:rPr>
              <w:t xml:space="preserve">  </w:t>
            </w:r>
          </w:p>
          <w:p w:rsidR="008A6032" w:rsidRPr="00EC10A2" w:rsidRDefault="008A6032">
            <w:pPr>
              <w:ind w:firstLine="480"/>
              <w:jc w:val="left"/>
              <w:rPr>
                <w:rFonts w:eastAsia="方正黑体"/>
                <w:color w:val="000000"/>
                <w:sz w:val="24"/>
              </w:rPr>
            </w:pPr>
          </w:p>
          <w:p w:rsidR="008A6032" w:rsidRPr="00EC10A2" w:rsidRDefault="008A6032">
            <w:pPr>
              <w:ind w:firstLine="480"/>
              <w:jc w:val="left"/>
              <w:rPr>
                <w:rFonts w:eastAsia="方正黑体"/>
                <w:color w:val="000000"/>
                <w:sz w:val="24"/>
              </w:rPr>
            </w:pPr>
          </w:p>
          <w:p w:rsidR="008A6032" w:rsidRPr="00EC10A2" w:rsidRDefault="008A6032">
            <w:pPr>
              <w:ind w:firstLine="480"/>
              <w:jc w:val="left"/>
              <w:rPr>
                <w:rFonts w:eastAsia="方正黑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报名人</w:t>
            </w:r>
            <w:r>
              <w:rPr>
                <w:rFonts w:ascii="方正黑体" w:eastAsia="方正黑体" w:hAnsi="宋体" w:cs="宋体" w:hint="eastAsia"/>
                <w:color w:val="000000"/>
                <w:sz w:val="24"/>
              </w:rPr>
              <w:t>签名</w:t>
            </w:r>
            <w:r>
              <w:rPr>
                <w:rFonts w:ascii="方正仿宋" w:eastAsia="方正仿宋" w:hAnsi="宋体" w:cs="宋体" w:hint="eastAsia"/>
                <w:color w:val="000000"/>
                <w:sz w:val="24"/>
              </w:rPr>
              <w:t>：</w:t>
            </w:r>
            <w:r w:rsidRPr="00EC10A2">
              <w:rPr>
                <w:rFonts w:eastAsia="方正黑体"/>
                <w:color w:val="000000"/>
                <w:sz w:val="24"/>
              </w:rPr>
              <w:t xml:space="preserve">  </w:t>
            </w:r>
            <w:r w:rsidRPr="00EC10A2">
              <w:rPr>
                <w:rFonts w:eastAsia="方正黑体"/>
                <w:color w:val="000000"/>
              </w:rPr>
              <w:t xml:space="preserve">                       2018</w:t>
            </w:r>
            <w:r>
              <w:rPr>
                <w:rFonts w:ascii="方正黑体" w:eastAsia="方正黑体" w:hAnsi="宋体" w:cs="宋体" w:hint="eastAsia"/>
                <w:color w:val="000000"/>
              </w:rPr>
              <w:t>年</w:t>
            </w:r>
            <w:r w:rsidRPr="00EC10A2">
              <w:rPr>
                <w:rFonts w:eastAsia="方正黑体"/>
                <w:color w:val="000000"/>
              </w:rPr>
              <w:t xml:space="preserve">   </w:t>
            </w:r>
            <w:r>
              <w:rPr>
                <w:rFonts w:ascii="方正黑体" w:eastAsia="方正黑体" w:hAnsi="宋体" w:cs="宋体" w:hint="eastAsia"/>
                <w:color w:val="000000"/>
              </w:rPr>
              <w:t>月</w:t>
            </w:r>
            <w:r w:rsidRPr="00EC10A2">
              <w:rPr>
                <w:rFonts w:eastAsia="方正黑体"/>
                <w:color w:val="000000"/>
              </w:rPr>
              <w:t xml:space="preserve">     </w:t>
            </w:r>
            <w:r>
              <w:rPr>
                <w:rFonts w:ascii="方正黑体" w:eastAsia="方正黑体" w:hAnsi="宋体" w:cs="宋体" w:hint="eastAsia"/>
                <w:color w:val="000000"/>
              </w:rPr>
              <w:t>日</w:t>
            </w:r>
          </w:p>
        </w:tc>
      </w:tr>
    </w:tbl>
    <w:p w:rsidR="008A6032" w:rsidRDefault="008A603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A6032" w:rsidSect="007D3EE7">
      <w:footerReference w:type="default" r:id="rId6"/>
      <w:pgSz w:w="11906" w:h="16838"/>
      <w:pgMar w:top="1361" w:right="1418" w:bottom="1247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32" w:rsidRDefault="008A6032" w:rsidP="007D3EE7">
      <w:r>
        <w:separator/>
      </w:r>
    </w:p>
  </w:endnote>
  <w:endnote w:type="continuationSeparator" w:id="0">
    <w:p w:rsidR="008A6032" w:rsidRDefault="008A6032" w:rsidP="007D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Adobe 黑体 Std R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32" w:rsidRDefault="008A6032">
    <w:pPr>
      <w:pStyle w:val="Footer"/>
      <w:jc w:val="center"/>
    </w:pPr>
    <w:fldSimple w:instr=" PAGE   \* MERGEFORMAT ">
      <w:r w:rsidRPr="004D3D0B">
        <w:rPr>
          <w:noProof/>
          <w:lang w:val="zh-CN"/>
        </w:rPr>
        <w:t>1</w:t>
      </w:r>
    </w:fldSimple>
  </w:p>
  <w:p w:rsidR="008A6032" w:rsidRDefault="008A6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32" w:rsidRDefault="008A6032" w:rsidP="007D3EE7">
      <w:r>
        <w:separator/>
      </w:r>
    </w:p>
  </w:footnote>
  <w:footnote w:type="continuationSeparator" w:id="0">
    <w:p w:rsidR="008A6032" w:rsidRDefault="008A6032" w:rsidP="007D3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052"/>
    <w:rsid w:val="000002BE"/>
    <w:rsid w:val="00000876"/>
    <w:rsid w:val="00000FB3"/>
    <w:rsid w:val="00003105"/>
    <w:rsid w:val="00004C87"/>
    <w:rsid w:val="00005199"/>
    <w:rsid w:val="000071D4"/>
    <w:rsid w:val="0001128C"/>
    <w:rsid w:val="00011FD4"/>
    <w:rsid w:val="000121C1"/>
    <w:rsid w:val="00012D9E"/>
    <w:rsid w:val="00012F0E"/>
    <w:rsid w:val="00013106"/>
    <w:rsid w:val="00015201"/>
    <w:rsid w:val="000165F4"/>
    <w:rsid w:val="00020349"/>
    <w:rsid w:val="000229F9"/>
    <w:rsid w:val="00026AE2"/>
    <w:rsid w:val="000300D0"/>
    <w:rsid w:val="00031E75"/>
    <w:rsid w:val="00032422"/>
    <w:rsid w:val="00032876"/>
    <w:rsid w:val="00032CAF"/>
    <w:rsid w:val="00032EAF"/>
    <w:rsid w:val="000331C4"/>
    <w:rsid w:val="00033B2E"/>
    <w:rsid w:val="000347CF"/>
    <w:rsid w:val="00036958"/>
    <w:rsid w:val="0004158A"/>
    <w:rsid w:val="000432F1"/>
    <w:rsid w:val="00045365"/>
    <w:rsid w:val="00046C54"/>
    <w:rsid w:val="00046E5A"/>
    <w:rsid w:val="0004747F"/>
    <w:rsid w:val="00051D7E"/>
    <w:rsid w:val="00052E06"/>
    <w:rsid w:val="00053562"/>
    <w:rsid w:val="000541D1"/>
    <w:rsid w:val="00054207"/>
    <w:rsid w:val="00055090"/>
    <w:rsid w:val="0005606F"/>
    <w:rsid w:val="00056FFF"/>
    <w:rsid w:val="00057F5E"/>
    <w:rsid w:val="000601D0"/>
    <w:rsid w:val="000618CC"/>
    <w:rsid w:val="00062716"/>
    <w:rsid w:val="0006324E"/>
    <w:rsid w:val="00063FB6"/>
    <w:rsid w:val="0006576E"/>
    <w:rsid w:val="00065B66"/>
    <w:rsid w:val="00066FFE"/>
    <w:rsid w:val="000672A6"/>
    <w:rsid w:val="000672C0"/>
    <w:rsid w:val="00067F20"/>
    <w:rsid w:val="000702A2"/>
    <w:rsid w:val="0007111C"/>
    <w:rsid w:val="0007148C"/>
    <w:rsid w:val="0007198C"/>
    <w:rsid w:val="00072834"/>
    <w:rsid w:val="00073EF3"/>
    <w:rsid w:val="00076615"/>
    <w:rsid w:val="0007687C"/>
    <w:rsid w:val="00077DDC"/>
    <w:rsid w:val="00077FB4"/>
    <w:rsid w:val="00080607"/>
    <w:rsid w:val="000828F6"/>
    <w:rsid w:val="000831A9"/>
    <w:rsid w:val="00084472"/>
    <w:rsid w:val="0008590B"/>
    <w:rsid w:val="00085910"/>
    <w:rsid w:val="00085CDE"/>
    <w:rsid w:val="0008621A"/>
    <w:rsid w:val="000871C9"/>
    <w:rsid w:val="00087230"/>
    <w:rsid w:val="0008724B"/>
    <w:rsid w:val="00090F3D"/>
    <w:rsid w:val="00095508"/>
    <w:rsid w:val="00095B1B"/>
    <w:rsid w:val="000A13B0"/>
    <w:rsid w:val="000A1BF2"/>
    <w:rsid w:val="000A32C3"/>
    <w:rsid w:val="000A3C0F"/>
    <w:rsid w:val="000A52DD"/>
    <w:rsid w:val="000A5E99"/>
    <w:rsid w:val="000A6F85"/>
    <w:rsid w:val="000B10E1"/>
    <w:rsid w:val="000B1195"/>
    <w:rsid w:val="000B1A64"/>
    <w:rsid w:val="000B21CA"/>
    <w:rsid w:val="000B3862"/>
    <w:rsid w:val="000B3EE9"/>
    <w:rsid w:val="000B4B60"/>
    <w:rsid w:val="000B4D99"/>
    <w:rsid w:val="000B6BE0"/>
    <w:rsid w:val="000C0580"/>
    <w:rsid w:val="000C0BDD"/>
    <w:rsid w:val="000C13FE"/>
    <w:rsid w:val="000C1FF5"/>
    <w:rsid w:val="000C3522"/>
    <w:rsid w:val="000C37E8"/>
    <w:rsid w:val="000C4977"/>
    <w:rsid w:val="000C6340"/>
    <w:rsid w:val="000C77F1"/>
    <w:rsid w:val="000C7D41"/>
    <w:rsid w:val="000D1FA5"/>
    <w:rsid w:val="000D2F60"/>
    <w:rsid w:val="000D4557"/>
    <w:rsid w:val="000D6629"/>
    <w:rsid w:val="000D6883"/>
    <w:rsid w:val="000D6B18"/>
    <w:rsid w:val="000D752A"/>
    <w:rsid w:val="000D790E"/>
    <w:rsid w:val="000E0DC9"/>
    <w:rsid w:val="000E141A"/>
    <w:rsid w:val="000E1831"/>
    <w:rsid w:val="000E1B4C"/>
    <w:rsid w:val="000E2892"/>
    <w:rsid w:val="000E409C"/>
    <w:rsid w:val="000E45D3"/>
    <w:rsid w:val="000E4F2D"/>
    <w:rsid w:val="000E593A"/>
    <w:rsid w:val="000E78B4"/>
    <w:rsid w:val="000E7FE3"/>
    <w:rsid w:val="000F0E3F"/>
    <w:rsid w:val="000F2277"/>
    <w:rsid w:val="000F2A95"/>
    <w:rsid w:val="000F3AD0"/>
    <w:rsid w:val="000F5509"/>
    <w:rsid w:val="000F5A0D"/>
    <w:rsid w:val="000F5C40"/>
    <w:rsid w:val="00103BE3"/>
    <w:rsid w:val="0010527C"/>
    <w:rsid w:val="001053C1"/>
    <w:rsid w:val="00105ACD"/>
    <w:rsid w:val="00106693"/>
    <w:rsid w:val="0010701E"/>
    <w:rsid w:val="001102E7"/>
    <w:rsid w:val="00112AC0"/>
    <w:rsid w:val="00112BEA"/>
    <w:rsid w:val="00112FFA"/>
    <w:rsid w:val="00113EA4"/>
    <w:rsid w:val="00114CDE"/>
    <w:rsid w:val="0011548D"/>
    <w:rsid w:val="00115882"/>
    <w:rsid w:val="00116976"/>
    <w:rsid w:val="001175B5"/>
    <w:rsid w:val="00117E05"/>
    <w:rsid w:val="0012171C"/>
    <w:rsid w:val="00122607"/>
    <w:rsid w:val="00122939"/>
    <w:rsid w:val="001262FA"/>
    <w:rsid w:val="00127612"/>
    <w:rsid w:val="0013065E"/>
    <w:rsid w:val="0013076B"/>
    <w:rsid w:val="0013282E"/>
    <w:rsid w:val="00132995"/>
    <w:rsid w:val="00134582"/>
    <w:rsid w:val="00134AD9"/>
    <w:rsid w:val="00134BD9"/>
    <w:rsid w:val="001365E0"/>
    <w:rsid w:val="00137099"/>
    <w:rsid w:val="00141D75"/>
    <w:rsid w:val="00141E57"/>
    <w:rsid w:val="00142877"/>
    <w:rsid w:val="001431F6"/>
    <w:rsid w:val="001435E3"/>
    <w:rsid w:val="0014378E"/>
    <w:rsid w:val="001449EF"/>
    <w:rsid w:val="00144A06"/>
    <w:rsid w:val="00145D0B"/>
    <w:rsid w:val="00146D71"/>
    <w:rsid w:val="001476CF"/>
    <w:rsid w:val="001549E3"/>
    <w:rsid w:val="0015548B"/>
    <w:rsid w:val="00156227"/>
    <w:rsid w:val="00156B68"/>
    <w:rsid w:val="00157196"/>
    <w:rsid w:val="001577D3"/>
    <w:rsid w:val="00157C82"/>
    <w:rsid w:val="00160672"/>
    <w:rsid w:val="00161554"/>
    <w:rsid w:val="00162941"/>
    <w:rsid w:val="00162B06"/>
    <w:rsid w:val="00163373"/>
    <w:rsid w:val="00163F5E"/>
    <w:rsid w:val="00164276"/>
    <w:rsid w:val="00164790"/>
    <w:rsid w:val="00164F44"/>
    <w:rsid w:val="00165BCB"/>
    <w:rsid w:val="001666D0"/>
    <w:rsid w:val="00170608"/>
    <w:rsid w:val="00170BD5"/>
    <w:rsid w:val="00170DC3"/>
    <w:rsid w:val="00171F09"/>
    <w:rsid w:val="001722DE"/>
    <w:rsid w:val="00172724"/>
    <w:rsid w:val="001728B5"/>
    <w:rsid w:val="00173228"/>
    <w:rsid w:val="0017617E"/>
    <w:rsid w:val="0018079F"/>
    <w:rsid w:val="00180A74"/>
    <w:rsid w:val="00181BC7"/>
    <w:rsid w:val="00182C99"/>
    <w:rsid w:val="001835E7"/>
    <w:rsid w:val="00183894"/>
    <w:rsid w:val="00183BCD"/>
    <w:rsid w:val="0018757C"/>
    <w:rsid w:val="001877E5"/>
    <w:rsid w:val="00187816"/>
    <w:rsid w:val="0019109F"/>
    <w:rsid w:val="00191681"/>
    <w:rsid w:val="001927C8"/>
    <w:rsid w:val="001936F9"/>
    <w:rsid w:val="00194C02"/>
    <w:rsid w:val="001955C6"/>
    <w:rsid w:val="00195AC5"/>
    <w:rsid w:val="00196124"/>
    <w:rsid w:val="001962C8"/>
    <w:rsid w:val="001A0489"/>
    <w:rsid w:val="001A0686"/>
    <w:rsid w:val="001A15A2"/>
    <w:rsid w:val="001A1959"/>
    <w:rsid w:val="001A2C9A"/>
    <w:rsid w:val="001A34F4"/>
    <w:rsid w:val="001A42C1"/>
    <w:rsid w:val="001A434B"/>
    <w:rsid w:val="001A443F"/>
    <w:rsid w:val="001A5A6A"/>
    <w:rsid w:val="001A5DCC"/>
    <w:rsid w:val="001A6EC5"/>
    <w:rsid w:val="001B0AD1"/>
    <w:rsid w:val="001B13CF"/>
    <w:rsid w:val="001B16D3"/>
    <w:rsid w:val="001B1911"/>
    <w:rsid w:val="001B2093"/>
    <w:rsid w:val="001B28C9"/>
    <w:rsid w:val="001B2C17"/>
    <w:rsid w:val="001B5E83"/>
    <w:rsid w:val="001B63C5"/>
    <w:rsid w:val="001B6E64"/>
    <w:rsid w:val="001B76CB"/>
    <w:rsid w:val="001C1755"/>
    <w:rsid w:val="001C21AA"/>
    <w:rsid w:val="001C2629"/>
    <w:rsid w:val="001C2655"/>
    <w:rsid w:val="001C62D3"/>
    <w:rsid w:val="001C79B8"/>
    <w:rsid w:val="001D025A"/>
    <w:rsid w:val="001D059E"/>
    <w:rsid w:val="001D2DA3"/>
    <w:rsid w:val="001D4124"/>
    <w:rsid w:val="001D756B"/>
    <w:rsid w:val="001D7C8C"/>
    <w:rsid w:val="001E09FA"/>
    <w:rsid w:val="001E0B85"/>
    <w:rsid w:val="001E1740"/>
    <w:rsid w:val="001E1B41"/>
    <w:rsid w:val="001E2B82"/>
    <w:rsid w:val="001E2BB0"/>
    <w:rsid w:val="001E4160"/>
    <w:rsid w:val="001E426E"/>
    <w:rsid w:val="001E5D92"/>
    <w:rsid w:val="001E78B3"/>
    <w:rsid w:val="001E7B12"/>
    <w:rsid w:val="001E7F3D"/>
    <w:rsid w:val="001F5539"/>
    <w:rsid w:val="001F588F"/>
    <w:rsid w:val="001F598A"/>
    <w:rsid w:val="001F5A14"/>
    <w:rsid w:val="001F5B4E"/>
    <w:rsid w:val="001F666C"/>
    <w:rsid w:val="002017A6"/>
    <w:rsid w:val="00201D73"/>
    <w:rsid w:val="00201E7F"/>
    <w:rsid w:val="002035C4"/>
    <w:rsid w:val="00203FDB"/>
    <w:rsid w:val="002059D4"/>
    <w:rsid w:val="00205C7E"/>
    <w:rsid w:val="0021096A"/>
    <w:rsid w:val="00210BA7"/>
    <w:rsid w:val="002112B0"/>
    <w:rsid w:val="00212370"/>
    <w:rsid w:val="00213253"/>
    <w:rsid w:val="00213608"/>
    <w:rsid w:val="00217C23"/>
    <w:rsid w:val="0022173B"/>
    <w:rsid w:val="002218BC"/>
    <w:rsid w:val="00221D35"/>
    <w:rsid w:val="00222168"/>
    <w:rsid w:val="00224CE2"/>
    <w:rsid w:val="00224F2B"/>
    <w:rsid w:val="00231309"/>
    <w:rsid w:val="00232B27"/>
    <w:rsid w:val="00233B11"/>
    <w:rsid w:val="00233E62"/>
    <w:rsid w:val="00234869"/>
    <w:rsid w:val="00236E5C"/>
    <w:rsid w:val="0023705F"/>
    <w:rsid w:val="002412A7"/>
    <w:rsid w:val="00242832"/>
    <w:rsid w:val="0024483F"/>
    <w:rsid w:val="002451A9"/>
    <w:rsid w:val="00245D86"/>
    <w:rsid w:val="002466D6"/>
    <w:rsid w:val="00246FA0"/>
    <w:rsid w:val="00250817"/>
    <w:rsid w:val="00250E56"/>
    <w:rsid w:val="00251034"/>
    <w:rsid w:val="0025157C"/>
    <w:rsid w:val="00251940"/>
    <w:rsid w:val="00252656"/>
    <w:rsid w:val="00254589"/>
    <w:rsid w:val="002571E5"/>
    <w:rsid w:val="00260218"/>
    <w:rsid w:val="0026076C"/>
    <w:rsid w:val="002607DE"/>
    <w:rsid w:val="002608D0"/>
    <w:rsid w:val="00263E8F"/>
    <w:rsid w:val="002643FF"/>
    <w:rsid w:val="00266C3A"/>
    <w:rsid w:val="002670CA"/>
    <w:rsid w:val="002670E3"/>
    <w:rsid w:val="00270468"/>
    <w:rsid w:val="00270AD1"/>
    <w:rsid w:val="00270ECF"/>
    <w:rsid w:val="00271030"/>
    <w:rsid w:val="00271A8D"/>
    <w:rsid w:val="00271F30"/>
    <w:rsid w:val="00273868"/>
    <w:rsid w:val="00273DC0"/>
    <w:rsid w:val="00274893"/>
    <w:rsid w:val="0027508E"/>
    <w:rsid w:val="0027579F"/>
    <w:rsid w:val="00276D3F"/>
    <w:rsid w:val="00277271"/>
    <w:rsid w:val="0028012B"/>
    <w:rsid w:val="00281E5A"/>
    <w:rsid w:val="00282864"/>
    <w:rsid w:val="00285227"/>
    <w:rsid w:val="0028568E"/>
    <w:rsid w:val="00285E36"/>
    <w:rsid w:val="00290DA8"/>
    <w:rsid w:val="00291BDC"/>
    <w:rsid w:val="00292E25"/>
    <w:rsid w:val="00292F7E"/>
    <w:rsid w:val="002948A1"/>
    <w:rsid w:val="00295332"/>
    <w:rsid w:val="002961C2"/>
    <w:rsid w:val="002964D2"/>
    <w:rsid w:val="0029665F"/>
    <w:rsid w:val="00297F94"/>
    <w:rsid w:val="002A1AAA"/>
    <w:rsid w:val="002A326F"/>
    <w:rsid w:val="002A5BF7"/>
    <w:rsid w:val="002A6C86"/>
    <w:rsid w:val="002A786A"/>
    <w:rsid w:val="002B060B"/>
    <w:rsid w:val="002B1270"/>
    <w:rsid w:val="002B1E37"/>
    <w:rsid w:val="002B271E"/>
    <w:rsid w:val="002B2774"/>
    <w:rsid w:val="002B3835"/>
    <w:rsid w:val="002B38D6"/>
    <w:rsid w:val="002B51C5"/>
    <w:rsid w:val="002B71AE"/>
    <w:rsid w:val="002B7372"/>
    <w:rsid w:val="002B74A3"/>
    <w:rsid w:val="002B7E28"/>
    <w:rsid w:val="002B7F6D"/>
    <w:rsid w:val="002C1993"/>
    <w:rsid w:val="002C323D"/>
    <w:rsid w:val="002C4166"/>
    <w:rsid w:val="002C59A6"/>
    <w:rsid w:val="002C62EA"/>
    <w:rsid w:val="002C6C6E"/>
    <w:rsid w:val="002C6F2A"/>
    <w:rsid w:val="002C7085"/>
    <w:rsid w:val="002C7208"/>
    <w:rsid w:val="002C7B36"/>
    <w:rsid w:val="002D0137"/>
    <w:rsid w:val="002D021B"/>
    <w:rsid w:val="002D0AF1"/>
    <w:rsid w:val="002D11AC"/>
    <w:rsid w:val="002D1559"/>
    <w:rsid w:val="002D4959"/>
    <w:rsid w:val="002D5765"/>
    <w:rsid w:val="002D7A4D"/>
    <w:rsid w:val="002D7E81"/>
    <w:rsid w:val="002E0384"/>
    <w:rsid w:val="002E16E3"/>
    <w:rsid w:val="002E307F"/>
    <w:rsid w:val="002E3114"/>
    <w:rsid w:val="002E37E2"/>
    <w:rsid w:val="002E4619"/>
    <w:rsid w:val="002E7CBA"/>
    <w:rsid w:val="002F3942"/>
    <w:rsid w:val="002F6013"/>
    <w:rsid w:val="00300914"/>
    <w:rsid w:val="003015B0"/>
    <w:rsid w:val="003022EF"/>
    <w:rsid w:val="00303EEB"/>
    <w:rsid w:val="00305962"/>
    <w:rsid w:val="00305BC3"/>
    <w:rsid w:val="00306159"/>
    <w:rsid w:val="00307881"/>
    <w:rsid w:val="0030791C"/>
    <w:rsid w:val="00310B81"/>
    <w:rsid w:val="003114E3"/>
    <w:rsid w:val="00311C1C"/>
    <w:rsid w:val="00314381"/>
    <w:rsid w:val="00315310"/>
    <w:rsid w:val="003170AD"/>
    <w:rsid w:val="00317539"/>
    <w:rsid w:val="003206DE"/>
    <w:rsid w:val="00320F2A"/>
    <w:rsid w:val="003214E8"/>
    <w:rsid w:val="00321A88"/>
    <w:rsid w:val="003221F1"/>
    <w:rsid w:val="0032259A"/>
    <w:rsid w:val="0032278D"/>
    <w:rsid w:val="00322A8B"/>
    <w:rsid w:val="00323B43"/>
    <w:rsid w:val="00323D3A"/>
    <w:rsid w:val="0032405F"/>
    <w:rsid w:val="00324AED"/>
    <w:rsid w:val="003259BA"/>
    <w:rsid w:val="00325D30"/>
    <w:rsid w:val="00332E3D"/>
    <w:rsid w:val="00334B5A"/>
    <w:rsid w:val="003367C6"/>
    <w:rsid w:val="003373CB"/>
    <w:rsid w:val="00337772"/>
    <w:rsid w:val="00342CB2"/>
    <w:rsid w:val="0034314C"/>
    <w:rsid w:val="00343202"/>
    <w:rsid w:val="0034493D"/>
    <w:rsid w:val="0034598D"/>
    <w:rsid w:val="00347A7E"/>
    <w:rsid w:val="003518C6"/>
    <w:rsid w:val="00354386"/>
    <w:rsid w:val="00354BF7"/>
    <w:rsid w:val="003551B8"/>
    <w:rsid w:val="003560A2"/>
    <w:rsid w:val="003561F1"/>
    <w:rsid w:val="00357143"/>
    <w:rsid w:val="00357D10"/>
    <w:rsid w:val="00361DCF"/>
    <w:rsid w:val="00364142"/>
    <w:rsid w:val="003649CF"/>
    <w:rsid w:val="00365393"/>
    <w:rsid w:val="00366A19"/>
    <w:rsid w:val="003700D9"/>
    <w:rsid w:val="00370CDB"/>
    <w:rsid w:val="003714E4"/>
    <w:rsid w:val="0037335C"/>
    <w:rsid w:val="00380318"/>
    <w:rsid w:val="00380DB8"/>
    <w:rsid w:val="00382A63"/>
    <w:rsid w:val="00382E15"/>
    <w:rsid w:val="003830EC"/>
    <w:rsid w:val="00383967"/>
    <w:rsid w:val="00385100"/>
    <w:rsid w:val="00385C33"/>
    <w:rsid w:val="003873FF"/>
    <w:rsid w:val="00387856"/>
    <w:rsid w:val="00387A8C"/>
    <w:rsid w:val="00391690"/>
    <w:rsid w:val="003928F5"/>
    <w:rsid w:val="00393F35"/>
    <w:rsid w:val="00396010"/>
    <w:rsid w:val="0039653C"/>
    <w:rsid w:val="00396EEE"/>
    <w:rsid w:val="003A08A2"/>
    <w:rsid w:val="003A170F"/>
    <w:rsid w:val="003A1973"/>
    <w:rsid w:val="003A1ECD"/>
    <w:rsid w:val="003A237C"/>
    <w:rsid w:val="003A2C36"/>
    <w:rsid w:val="003A3FE4"/>
    <w:rsid w:val="003A43E1"/>
    <w:rsid w:val="003A49DD"/>
    <w:rsid w:val="003A6BFE"/>
    <w:rsid w:val="003A6DFC"/>
    <w:rsid w:val="003A7AE6"/>
    <w:rsid w:val="003B18CC"/>
    <w:rsid w:val="003B225F"/>
    <w:rsid w:val="003B286E"/>
    <w:rsid w:val="003B5957"/>
    <w:rsid w:val="003B5A93"/>
    <w:rsid w:val="003B6E77"/>
    <w:rsid w:val="003B6FB3"/>
    <w:rsid w:val="003C010A"/>
    <w:rsid w:val="003C0DE6"/>
    <w:rsid w:val="003C20C2"/>
    <w:rsid w:val="003C2560"/>
    <w:rsid w:val="003C26FE"/>
    <w:rsid w:val="003C2860"/>
    <w:rsid w:val="003C41AB"/>
    <w:rsid w:val="003C4622"/>
    <w:rsid w:val="003C4F8F"/>
    <w:rsid w:val="003C78B0"/>
    <w:rsid w:val="003D2B1E"/>
    <w:rsid w:val="003D2C1D"/>
    <w:rsid w:val="003D3023"/>
    <w:rsid w:val="003D34CF"/>
    <w:rsid w:val="003D34E0"/>
    <w:rsid w:val="003D37D8"/>
    <w:rsid w:val="003D38DF"/>
    <w:rsid w:val="003D3D0E"/>
    <w:rsid w:val="003D6EE5"/>
    <w:rsid w:val="003E0783"/>
    <w:rsid w:val="003F1846"/>
    <w:rsid w:val="003F2883"/>
    <w:rsid w:val="003F2BB8"/>
    <w:rsid w:val="003F2E78"/>
    <w:rsid w:val="003F34E3"/>
    <w:rsid w:val="003F3C74"/>
    <w:rsid w:val="003F3D7F"/>
    <w:rsid w:val="003F4EA4"/>
    <w:rsid w:val="003F4F42"/>
    <w:rsid w:val="003F599A"/>
    <w:rsid w:val="00401421"/>
    <w:rsid w:val="00401729"/>
    <w:rsid w:val="00401EFE"/>
    <w:rsid w:val="0040209D"/>
    <w:rsid w:val="00402362"/>
    <w:rsid w:val="004035D7"/>
    <w:rsid w:val="00403692"/>
    <w:rsid w:val="00403A4A"/>
    <w:rsid w:val="00404CF9"/>
    <w:rsid w:val="00405C69"/>
    <w:rsid w:val="00407AD6"/>
    <w:rsid w:val="00407E20"/>
    <w:rsid w:val="00410E52"/>
    <w:rsid w:val="004135F4"/>
    <w:rsid w:val="004154ED"/>
    <w:rsid w:val="00415C0A"/>
    <w:rsid w:val="004169CB"/>
    <w:rsid w:val="00421185"/>
    <w:rsid w:val="00421890"/>
    <w:rsid w:val="00422296"/>
    <w:rsid w:val="00422F31"/>
    <w:rsid w:val="00423295"/>
    <w:rsid w:val="0042400E"/>
    <w:rsid w:val="0042476F"/>
    <w:rsid w:val="004253D8"/>
    <w:rsid w:val="004254B5"/>
    <w:rsid w:val="00425BAE"/>
    <w:rsid w:val="0042785B"/>
    <w:rsid w:val="00427888"/>
    <w:rsid w:val="00427C1A"/>
    <w:rsid w:val="00430F79"/>
    <w:rsid w:val="004328FF"/>
    <w:rsid w:val="00432C9D"/>
    <w:rsid w:val="0043322F"/>
    <w:rsid w:val="0043343B"/>
    <w:rsid w:val="004358AB"/>
    <w:rsid w:val="004361F5"/>
    <w:rsid w:val="0043671C"/>
    <w:rsid w:val="00436D66"/>
    <w:rsid w:val="00437521"/>
    <w:rsid w:val="004379EA"/>
    <w:rsid w:val="00440A07"/>
    <w:rsid w:val="00440D1F"/>
    <w:rsid w:val="00441154"/>
    <w:rsid w:val="00441CFE"/>
    <w:rsid w:val="004437B8"/>
    <w:rsid w:val="004448D8"/>
    <w:rsid w:val="00445994"/>
    <w:rsid w:val="004470F8"/>
    <w:rsid w:val="00447EA3"/>
    <w:rsid w:val="004533AC"/>
    <w:rsid w:val="004537FE"/>
    <w:rsid w:val="00453EEE"/>
    <w:rsid w:val="00454254"/>
    <w:rsid w:val="00454954"/>
    <w:rsid w:val="00454B3C"/>
    <w:rsid w:val="00455375"/>
    <w:rsid w:val="00455510"/>
    <w:rsid w:val="00461F61"/>
    <w:rsid w:val="00462292"/>
    <w:rsid w:val="00462426"/>
    <w:rsid w:val="00462C72"/>
    <w:rsid w:val="004639C9"/>
    <w:rsid w:val="00463F5B"/>
    <w:rsid w:val="0046559F"/>
    <w:rsid w:val="004662D7"/>
    <w:rsid w:val="00466463"/>
    <w:rsid w:val="00466B2D"/>
    <w:rsid w:val="00470E89"/>
    <w:rsid w:val="00471704"/>
    <w:rsid w:val="004719FD"/>
    <w:rsid w:val="00472EBA"/>
    <w:rsid w:val="00474545"/>
    <w:rsid w:val="004749DE"/>
    <w:rsid w:val="0047521B"/>
    <w:rsid w:val="0047563B"/>
    <w:rsid w:val="00475C5F"/>
    <w:rsid w:val="00477940"/>
    <w:rsid w:val="00480574"/>
    <w:rsid w:val="00480F8D"/>
    <w:rsid w:val="004814DE"/>
    <w:rsid w:val="00482573"/>
    <w:rsid w:val="00484899"/>
    <w:rsid w:val="0048565B"/>
    <w:rsid w:val="0048704E"/>
    <w:rsid w:val="00487DCD"/>
    <w:rsid w:val="00490341"/>
    <w:rsid w:val="004906D2"/>
    <w:rsid w:val="004924EE"/>
    <w:rsid w:val="0049273D"/>
    <w:rsid w:val="004929C6"/>
    <w:rsid w:val="00493B35"/>
    <w:rsid w:val="00494033"/>
    <w:rsid w:val="004946E5"/>
    <w:rsid w:val="00494C03"/>
    <w:rsid w:val="00495419"/>
    <w:rsid w:val="004964DC"/>
    <w:rsid w:val="004967EA"/>
    <w:rsid w:val="00497136"/>
    <w:rsid w:val="0049760D"/>
    <w:rsid w:val="00497A83"/>
    <w:rsid w:val="00497CB5"/>
    <w:rsid w:val="004A1953"/>
    <w:rsid w:val="004A1D62"/>
    <w:rsid w:val="004A4A28"/>
    <w:rsid w:val="004A4A41"/>
    <w:rsid w:val="004A4A5E"/>
    <w:rsid w:val="004A6A50"/>
    <w:rsid w:val="004B0FD9"/>
    <w:rsid w:val="004B1621"/>
    <w:rsid w:val="004B2C00"/>
    <w:rsid w:val="004B47AF"/>
    <w:rsid w:val="004B58A4"/>
    <w:rsid w:val="004B5D3A"/>
    <w:rsid w:val="004B78B7"/>
    <w:rsid w:val="004C0427"/>
    <w:rsid w:val="004C1938"/>
    <w:rsid w:val="004C1FBB"/>
    <w:rsid w:val="004C5C73"/>
    <w:rsid w:val="004C68A4"/>
    <w:rsid w:val="004C704D"/>
    <w:rsid w:val="004D0087"/>
    <w:rsid w:val="004D1036"/>
    <w:rsid w:val="004D1A9A"/>
    <w:rsid w:val="004D1DA9"/>
    <w:rsid w:val="004D28E7"/>
    <w:rsid w:val="004D2CBF"/>
    <w:rsid w:val="004D2EAD"/>
    <w:rsid w:val="004D3317"/>
    <w:rsid w:val="004D34C8"/>
    <w:rsid w:val="004D3D0B"/>
    <w:rsid w:val="004D6181"/>
    <w:rsid w:val="004D6467"/>
    <w:rsid w:val="004D6746"/>
    <w:rsid w:val="004E09A6"/>
    <w:rsid w:val="004E1F8C"/>
    <w:rsid w:val="004E3FD8"/>
    <w:rsid w:val="004E6864"/>
    <w:rsid w:val="004E6B9B"/>
    <w:rsid w:val="004E6BC5"/>
    <w:rsid w:val="004E6D25"/>
    <w:rsid w:val="004F17D8"/>
    <w:rsid w:val="004F1DC2"/>
    <w:rsid w:val="004F25DD"/>
    <w:rsid w:val="004F2C22"/>
    <w:rsid w:val="004F2ECB"/>
    <w:rsid w:val="004F4896"/>
    <w:rsid w:val="004F52B5"/>
    <w:rsid w:val="004F6EBC"/>
    <w:rsid w:val="004F72E1"/>
    <w:rsid w:val="005014CA"/>
    <w:rsid w:val="00501EF2"/>
    <w:rsid w:val="0050256E"/>
    <w:rsid w:val="00502A1E"/>
    <w:rsid w:val="005039B7"/>
    <w:rsid w:val="00504CE2"/>
    <w:rsid w:val="00506116"/>
    <w:rsid w:val="00506180"/>
    <w:rsid w:val="005075E6"/>
    <w:rsid w:val="00507A42"/>
    <w:rsid w:val="005145EA"/>
    <w:rsid w:val="005148A6"/>
    <w:rsid w:val="0051493C"/>
    <w:rsid w:val="00515271"/>
    <w:rsid w:val="005208BF"/>
    <w:rsid w:val="005224D7"/>
    <w:rsid w:val="00523432"/>
    <w:rsid w:val="00524C3E"/>
    <w:rsid w:val="00524D8C"/>
    <w:rsid w:val="00524E75"/>
    <w:rsid w:val="00526D46"/>
    <w:rsid w:val="005307AE"/>
    <w:rsid w:val="005312E6"/>
    <w:rsid w:val="005314BA"/>
    <w:rsid w:val="00532FB2"/>
    <w:rsid w:val="005336B7"/>
    <w:rsid w:val="00533DAD"/>
    <w:rsid w:val="00535816"/>
    <w:rsid w:val="00536A15"/>
    <w:rsid w:val="0054239B"/>
    <w:rsid w:val="00542908"/>
    <w:rsid w:val="005429B2"/>
    <w:rsid w:val="005463F5"/>
    <w:rsid w:val="005466DD"/>
    <w:rsid w:val="005501D9"/>
    <w:rsid w:val="00550675"/>
    <w:rsid w:val="00550ED0"/>
    <w:rsid w:val="0055155A"/>
    <w:rsid w:val="00551691"/>
    <w:rsid w:val="00553263"/>
    <w:rsid w:val="00553A86"/>
    <w:rsid w:val="00554392"/>
    <w:rsid w:val="00555E7E"/>
    <w:rsid w:val="00556959"/>
    <w:rsid w:val="00556AB5"/>
    <w:rsid w:val="0055741F"/>
    <w:rsid w:val="00557D47"/>
    <w:rsid w:val="00563049"/>
    <w:rsid w:val="005634D4"/>
    <w:rsid w:val="00563BF8"/>
    <w:rsid w:val="005641A0"/>
    <w:rsid w:val="00565428"/>
    <w:rsid w:val="00565490"/>
    <w:rsid w:val="005714BE"/>
    <w:rsid w:val="005716D5"/>
    <w:rsid w:val="00572B4B"/>
    <w:rsid w:val="00573A2F"/>
    <w:rsid w:val="00574582"/>
    <w:rsid w:val="00574770"/>
    <w:rsid w:val="00575F7D"/>
    <w:rsid w:val="005761F1"/>
    <w:rsid w:val="00583D07"/>
    <w:rsid w:val="00587023"/>
    <w:rsid w:val="00587D46"/>
    <w:rsid w:val="00590067"/>
    <w:rsid w:val="00590F9D"/>
    <w:rsid w:val="005911A1"/>
    <w:rsid w:val="005917F3"/>
    <w:rsid w:val="005927EE"/>
    <w:rsid w:val="00593F71"/>
    <w:rsid w:val="00594A5E"/>
    <w:rsid w:val="0059557D"/>
    <w:rsid w:val="005978C3"/>
    <w:rsid w:val="005979B4"/>
    <w:rsid w:val="005A06CB"/>
    <w:rsid w:val="005A18EA"/>
    <w:rsid w:val="005A2623"/>
    <w:rsid w:val="005A2CA6"/>
    <w:rsid w:val="005A4FBE"/>
    <w:rsid w:val="005A50ED"/>
    <w:rsid w:val="005A55A7"/>
    <w:rsid w:val="005B0AA3"/>
    <w:rsid w:val="005B164B"/>
    <w:rsid w:val="005B4094"/>
    <w:rsid w:val="005B4774"/>
    <w:rsid w:val="005B500A"/>
    <w:rsid w:val="005B5693"/>
    <w:rsid w:val="005B5ACB"/>
    <w:rsid w:val="005B5CD6"/>
    <w:rsid w:val="005B6081"/>
    <w:rsid w:val="005B71FE"/>
    <w:rsid w:val="005C0A23"/>
    <w:rsid w:val="005C1916"/>
    <w:rsid w:val="005C224F"/>
    <w:rsid w:val="005C25BA"/>
    <w:rsid w:val="005C2DA5"/>
    <w:rsid w:val="005C5135"/>
    <w:rsid w:val="005C5BD4"/>
    <w:rsid w:val="005C6A10"/>
    <w:rsid w:val="005C7111"/>
    <w:rsid w:val="005C72EC"/>
    <w:rsid w:val="005D044E"/>
    <w:rsid w:val="005D062F"/>
    <w:rsid w:val="005D2C20"/>
    <w:rsid w:val="005D3355"/>
    <w:rsid w:val="005D65BC"/>
    <w:rsid w:val="005D7D95"/>
    <w:rsid w:val="005E06A1"/>
    <w:rsid w:val="005E1726"/>
    <w:rsid w:val="005E210D"/>
    <w:rsid w:val="005E3219"/>
    <w:rsid w:val="005E342C"/>
    <w:rsid w:val="005E3F24"/>
    <w:rsid w:val="005E4418"/>
    <w:rsid w:val="005E71FC"/>
    <w:rsid w:val="005F1470"/>
    <w:rsid w:val="005F1622"/>
    <w:rsid w:val="005F1E3F"/>
    <w:rsid w:val="005F252B"/>
    <w:rsid w:val="005F2A1A"/>
    <w:rsid w:val="005F529A"/>
    <w:rsid w:val="005F5696"/>
    <w:rsid w:val="005F5EC1"/>
    <w:rsid w:val="005F746C"/>
    <w:rsid w:val="00600073"/>
    <w:rsid w:val="00600B94"/>
    <w:rsid w:val="00600D7F"/>
    <w:rsid w:val="00601701"/>
    <w:rsid w:val="0060297F"/>
    <w:rsid w:val="00602A0F"/>
    <w:rsid w:val="00602B33"/>
    <w:rsid w:val="00604398"/>
    <w:rsid w:val="006050CD"/>
    <w:rsid w:val="006050E7"/>
    <w:rsid w:val="00607DCB"/>
    <w:rsid w:val="006109DA"/>
    <w:rsid w:val="00610A80"/>
    <w:rsid w:val="00610AEE"/>
    <w:rsid w:val="00610FD3"/>
    <w:rsid w:val="00611D3D"/>
    <w:rsid w:val="006120C5"/>
    <w:rsid w:val="00612CE7"/>
    <w:rsid w:val="00612D40"/>
    <w:rsid w:val="00613269"/>
    <w:rsid w:val="00615B66"/>
    <w:rsid w:val="00615D1B"/>
    <w:rsid w:val="006169E1"/>
    <w:rsid w:val="00616F0B"/>
    <w:rsid w:val="00617AE7"/>
    <w:rsid w:val="00620887"/>
    <w:rsid w:val="00624B62"/>
    <w:rsid w:val="006260D5"/>
    <w:rsid w:val="0062624B"/>
    <w:rsid w:val="0062692F"/>
    <w:rsid w:val="006307F1"/>
    <w:rsid w:val="00630B22"/>
    <w:rsid w:val="006315A1"/>
    <w:rsid w:val="00631771"/>
    <w:rsid w:val="00632CB7"/>
    <w:rsid w:val="00634A9D"/>
    <w:rsid w:val="00634C51"/>
    <w:rsid w:val="0063553A"/>
    <w:rsid w:val="006373C3"/>
    <w:rsid w:val="00637C33"/>
    <w:rsid w:val="00640A1A"/>
    <w:rsid w:val="006416B7"/>
    <w:rsid w:val="0064216D"/>
    <w:rsid w:val="0064276E"/>
    <w:rsid w:val="00643537"/>
    <w:rsid w:val="0064375B"/>
    <w:rsid w:val="00644A5C"/>
    <w:rsid w:val="0065083C"/>
    <w:rsid w:val="00651BAF"/>
    <w:rsid w:val="00652177"/>
    <w:rsid w:val="0065583C"/>
    <w:rsid w:val="00656D6E"/>
    <w:rsid w:val="00657027"/>
    <w:rsid w:val="00660784"/>
    <w:rsid w:val="006626F3"/>
    <w:rsid w:val="006632D7"/>
    <w:rsid w:val="00663C21"/>
    <w:rsid w:val="006657A7"/>
    <w:rsid w:val="0066624C"/>
    <w:rsid w:val="00667E41"/>
    <w:rsid w:val="0067207A"/>
    <w:rsid w:val="00676C64"/>
    <w:rsid w:val="00677778"/>
    <w:rsid w:val="006811E8"/>
    <w:rsid w:val="006846C6"/>
    <w:rsid w:val="00686E07"/>
    <w:rsid w:val="006873CE"/>
    <w:rsid w:val="00690A61"/>
    <w:rsid w:val="006918E3"/>
    <w:rsid w:val="00691BF3"/>
    <w:rsid w:val="00695645"/>
    <w:rsid w:val="006961D0"/>
    <w:rsid w:val="00696B02"/>
    <w:rsid w:val="006A52F0"/>
    <w:rsid w:val="006A7087"/>
    <w:rsid w:val="006A7BD6"/>
    <w:rsid w:val="006A7CA7"/>
    <w:rsid w:val="006A7EA4"/>
    <w:rsid w:val="006B027F"/>
    <w:rsid w:val="006B0A34"/>
    <w:rsid w:val="006B10F0"/>
    <w:rsid w:val="006B263C"/>
    <w:rsid w:val="006B306C"/>
    <w:rsid w:val="006B313E"/>
    <w:rsid w:val="006B3239"/>
    <w:rsid w:val="006B626A"/>
    <w:rsid w:val="006B649B"/>
    <w:rsid w:val="006C20E9"/>
    <w:rsid w:val="006C23D0"/>
    <w:rsid w:val="006C2680"/>
    <w:rsid w:val="006C5226"/>
    <w:rsid w:val="006C6702"/>
    <w:rsid w:val="006C6D48"/>
    <w:rsid w:val="006D04B8"/>
    <w:rsid w:val="006D11C2"/>
    <w:rsid w:val="006D24A3"/>
    <w:rsid w:val="006D3178"/>
    <w:rsid w:val="006D3A49"/>
    <w:rsid w:val="006D490E"/>
    <w:rsid w:val="006D6CAC"/>
    <w:rsid w:val="006D6F39"/>
    <w:rsid w:val="006D7274"/>
    <w:rsid w:val="006D7B0E"/>
    <w:rsid w:val="006D7F5E"/>
    <w:rsid w:val="006E072A"/>
    <w:rsid w:val="006E13F5"/>
    <w:rsid w:val="006E1700"/>
    <w:rsid w:val="006E300E"/>
    <w:rsid w:val="006E32ED"/>
    <w:rsid w:val="006E50F8"/>
    <w:rsid w:val="006E6704"/>
    <w:rsid w:val="006E6B2E"/>
    <w:rsid w:val="006F1D33"/>
    <w:rsid w:val="006F1E21"/>
    <w:rsid w:val="006F405D"/>
    <w:rsid w:val="006F4D73"/>
    <w:rsid w:val="006F5551"/>
    <w:rsid w:val="006F61D3"/>
    <w:rsid w:val="006F674E"/>
    <w:rsid w:val="006F6EE9"/>
    <w:rsid w:val="00700E1A"/>
    <w:rsid w:val="00701A61"/>
    <w:rsid w:val="00702968"/>
    <w:rsid w:val="00706AD5"/>
    <w:rsid w:val="0070797C"/>
    <w:rsid w:val="007115B5"/>
    <w:rsid w:val="0071241E"/>
    <w:rsid w:val="00712842"/>
    <w:rsid w:val="00712D02"/>
    <w:rsid w:val="00715016"/>
    <w:rsid w:val="007153C4"/>
    <w:rsid w:val="007165C6"/>
    <w:rsid w:val="00717AE2"/>
    <w:rsid w:val="00720844"/>
    <w:rsid w:val="00720A51"/>
    <w:rsid w:val="00723CD9"/>
    <w:rsid w:val="00726DF5"/>
    <w:rsid w:val="00726F88"/>
    <w:rsid w:val="00727FEF"/>
    <w:rsid w:val="0073074B"/>
    <w:rsid w:val="0073126A"/>
    <w:rsid w:val="00731517"/>
    <w:rsid w:val="0073237E"/>
    <w:rsid w:val="0073358A"/>
    <w:rsid w:val="00734A0A"/>
    <w:rsid w:val="00734FFB"/>
    <w:rsid w:val="007356A4"/>
    <w:rsid w:val="0074227B"/>
    <w:rsid w:val="0074270C"/>
    <w:rsid w:val="00743A94"/>
    <w:rsid w:val="007445C1"/>
    <w:rsid w:val="007454B5"/>
    <w:rsid w:val="00745AA4"/>
    <w:rsid w:val="00750CE2"/>
    <w:rsid w:val="00750EBA"/>
    <w:rsid w:val="0075151A"/>
    <w:rsid w:val="00751BCC"/>
    <w:rsid w:val="007532FD"/>
    <w:rsid w:val="007550EA"/>
    <w:rsid w:val="007561A8"/>
    <w:rsid w:val="0075686B"/>
    <w:rsid w:val="00756C80"/>
    <w:rsid w:val="00757B5B"/>
    <w:rsid w:val="00757E64"/>
    <w:rsid w:val="00762588"/>
    <w:rsid w:val="007645C7"/>
    <w:rsid w:val="00764D4C"/>
    <w:rsid w:val="00767451"/>
    <w:rsid w:val="007679A8"/>
    <w:rsid w:val="00767C2F"/>
    <w:rsid w:val="00771C54"/>
    <w:rsid w:val="00771D9F"/>
    <w:rsid w:val="007738DC"/>
    <w:rsid w:val="00774AFC"/>
    <w:rsid w:val="00776C02"/>
    <w:rsid w:val="00776E0C"/>
    <w:rsid w:val="00777A23"/>
    <w:rsid w:val="00780A22"/>
    <w:rsid w:val="00781ACA"/>
    <w:rsid w:val="007824C1"/>
    <w:rsid w:val="0078554C"/>
    <w:rsid w:val="007858D2"/>
    <w:rsid w:val="0078626D"/>
    <w:rsid w:val="00787856"/>
    <w:rsid w:val="00790403"/>
    <w:rsid w:val="00790D6A"/>
    <w:rsid w:val="007946AE"/>
    <w:rsid w:val="00795B43"/>
    <w:rsid w:val="0079677D"/>
    <w:rsid w:val="00796EBD"/>
    <w:rsid w:val="007972EF"/>
    <w:rsid w:val="00797A3B"/>
    <w:rsid w:val="007A0DF6"/>
    <w:rsid w:val="007A2486"/>
    <w:rsid w:val="007A2657"/>
    <w:rsid w:val="007A28CA"/>
    <w:rsid w:val="007A32E1"/>
    <w:rsid w:val="007A3435"/>
    <w:rsid w:val="007A62F1"/>
    <w:rsid w:val="007B17C5"/>
    <w:rsid w:val="007B3C8D"/>
    <w:rsid w:val="007B5AE6"/>
    <w:rsid w:val="007B7A2E"/>
    <w:rsid w:val="007B7AD7"/>
    <w:rsid w:val="007B7D03"/>
    <w:rsid w:val="007B7DD8"/>
    <w:rsid w:val="007C171E"/>
    <w:rsid w:val="007C1DE8"/>
    <w:rsid w:val="007C2DDD"/>
    <w:rsid w:val="007C5057"/>
    <w:rsid w:val="007C71C1"/>
    <w:rsid w:val="007D2B11"/>
    <w:rsid w:val="007D395E"/>
    <w:rsid w:val="007D3EE7"/>
    <w:rsid w:val="007D3F89"/>
    <w:rsid w:val="007D3FFB"/>
    <w:rsid w:val="007D4E7F"/>
    <w:rsid w:val="007D5009"/>
    <w:rsid w:val="007D7722"/>
    <w:rsid w:val="007D79B7"/>
    <w:rsid w:val="007E0C9F"/>
    <w:rsid w:val="007E1E5F"/>
    <w:rsid w:val="007E3043"/>
    <w:rsid w:val="007E5FE5"/>
    <w:rsid w:val="007E6DF9"/>
    <w:rsid w:val="007E726C"/>
    <w:rsid w:val="007E76CF"/>
    <w:rsid w:val="007F205A"/>
    <w:rsid w:val="007F524C"/>
    <w:rsid w:val="007F68BB"/>
    <w:rsid w:val="007F7D5C"/>
    <w:rsid w:val="0080294A"/>
    <w:rsid w:val="00802E3B"/>
    <w:rsid w:val="008030C3"/>
    <w:rsid w:val="00803959"/>
    <w:rsid w:val="00804893"/>
    <w:rsid w:val="008068C1"/>
    <w:rsid w:val="00810C3F"/>
    <w:rsid w:val="0081187D"/>
    <w:rsid w:val="00813892"/>
    <w:rsid w:val="00816A3E"/>
    <w:rsid w:val="00820476"/>
    <w:rsid w:val="00820553"/>
    <w:rsid w:val="00820884"/>
    <w:rsid w:val="00821FDB"/>
    <w:rsid w:val="00822980"/>
    <w:rsid w:val="00823AD0"/>
    <w:rsid w:val="008257B8"/>
    <w:rsid w:val="008265F3"/>
    <w:rsid w:val="00831C30"/>
    <w:rsid w:val="0083442B"/>
    <w:rsid w:val="00836084"/>
    <w:rsid w:val="00842C46"/>
    <w:rsid w:val="00842D10"/>
    <w:rsid w:val="008430FD"/>
    <w:rsid w:val="0084413B"/>
    <w:rsid w:val="00844F34"/>
    <w:rsid w:val="0084527F"/>
    <w:rsid w:val="008460F8"/>
    <w:rsid w:val="00846787"/>
    <w:rsid w:val="00847BE3"/>
    <w:rsid w:val="008517C9"/>
    <w:rsid w:val="00853445"/>
    <w:rsid w:val="008548FE"/>
    <w:rsid w:val="00855136"/>
    <w:rsid w:val="00855E21"/>
    <w:rsid w:val="00855FC2"/>
    <w:rsid w:val="008574EA"/>
    <w:rsid w:val="00861ADC"/>
    <w:rsid w:val="00863FFF"/>
    <w:rsid w:val="00866013"/>
    <w:rsid w:val="0086799C"/>
    <w:rsid w:val="0087039C"/>
    <w:rsid w:val="00871D66"/>
    <w:rsid w:val="00871DCB"/>
    <w:rsid w:val="00873A6A"/>
    <w:rsid w:val="00873F39"/>
    <w:rsid w:val="00873F4C"/>
    <w:rsid w:val="00873FFA"/>
    <w:rsid w:val="008761E6"/>
    <w:rsid w:val="008801E8"/>
    <w:rsid w:val="008802B6"/>
    <w:rsid w:val="008818A8"/>
    <w:rsid w:val="00881AC0"/>
    <w:rsid w:val="00881ACA"/>
    <w:rsid w:val="008839EA"/>
    <w:rsid w:val="008849E2"/>
    <w:rsid w:val="00887704"/>
    <w:rsid w:val="00891DF5"/>
    <w:rsid w:val="00891E6D"/>
    <w:rsid w:val="00893931"/>
    <w:rsid w:val="008942B5"/>
    <w:rsid w:val="0089468D"/>
    <w:rsid w:val="008954FF"/>
    <w:rsid w:val="00895552"/>
    <w:rsid w:val="00895907"/>
    <w:rsid w:val="0089594C"/>
    <w:rsid w:val="00895DE8"/>
    <w:rsid w:val="008961B8"/>
    <w:rsid w:val="00896B0D"/>
    <w:rsid w:val="00896FF2"/>
    <w:rsid w:val="008972A1"/>
    <w:rsid w:val="008A27AB"/>
    <w:rsid w:val="008A4B56"/>
    <w:rsid w:val="008A6032"/>
    <w:rsid w:val="008A6196"/>
    <w:rsid w:val="008A643B"/>
    <w:rsid w:val="008A76F6"/>
    <w:rsid w:val="008B0671"/>
    <w:rsid w:val="008B24BB"/>
    <w:rsid w:val="008B27F3"/>
    <w:rsid w:val="008B3663"/>
    <w:rsid w:val="008B52D3"/>
    <w:rsid w:val="008B5ACB"/>
    <w:rsid w:val="008B5AE5"/>
    <w:rsid w:val="008B6ED2"/>
    <w:rsid w:val="008B7726"/>
    <w:rsid w:val="008C1431"/>
    <w:rsid w:val="008C1AD3"/>
    <w:rsid w:val="008C1ADF"/>
    <w:rsid w:val="008C2E8C"/>
    <w:rsid w:val="008C5762"/>
    <w:rsid w:val="008C5911"/>
    <w:rsid w:val="008C63E5"/>
    <w:rsid w:val="008D1A07"/>
    <w:rsid w:val="008D1DEB"/>
    <w:rsid w:val="008D2D50"/>
    <w:rsid w:val="008D333B"/>
    <w:rsid w:val="008D3560"/>
    <w:rsid w:val="008D4685"/>
    <w:rsid w:val="008D49F7"/>
    <w:rsid w:val="008D5B2B"/>
    <w:rsid w:val="008D7402"/>
    <w:rsid w:val="008D7ECE"/>
    <w:rsid w:val="008E1C5B"/>
    <w:rsid w:val="008E2C8C"/>
    <w:rsid w:val="008E47F2"/>
    <w:rsid w:val="008E5CA0"/>
    <w:rsid w:val="008E68FF"/>
    <w:rsid w:val="008F0695"/>
    <w:rsid w:val="008F31C3"/>
    <w:rsid w:val="008F37FE"/>
    <w:rsid w:val="008F486D"/>
    <w:rsid w:val="008F59C8"/>
    <w:rsid w:val="008F6B52"/>
    <w:rsid w:val="008F78A6"/>
    <w:rsid w:val="00900B28"/>
    <w:rsid w:val="009012F2"/>
    <w:rsid w:val="00902243"/>
    <w:rsid w:val="00904696"/>
    <w:rsid w:val="00904DED"/>
    <w:rsid w:val="00905B69"/>
    <w:rsid w:val="009066E2"/>
    <w:rsid w:val="009070C2"/>
    <w:rsid w:val="00907493"/>
    <w:rsid w:val="00907E39"/>
    <w:rsid w:val="00910921"/>
    <w:rsid w:val="009114D1"/>
    <w:rsid w:val="0091167E"/>
    <w:rsid w:val="009134DD"/>
    <w:rsid w:val="00913B9F"/>
    <w:rsid w:val="00915645"/>
    <w:rsid w:val="00915678"/>
    <w:rsid w:val="00917B5D"/>
    <w:rsid w:val="009224FF"/>
    <w:rsid w:val="00922FC4"/>
    <w:rsid w:val="0092650D"/>
    <w:rsid w:val="009275F4"/>
    <w:rsid w:val="00927AF4"/>
    <w:rsid w:val="0093192F"/>
    <w:rsid w:val="00931C9D"/>
    <w:rsid w:val="00935A14"/>
    <w:rsid w:val="00936030"/>
    <w:rsid w:val="00936392"/>
    <w:rsid w:val="00936617"/>
    <w:rsid w:val="00937E80"/>
    <w:rsid w:val="00940F3F"/>
    <w:rsid w:val="00943C84"/>
    <w:rsid w:val="00943D18"/>
    <w:rsid w:val="00944127"/>
    <w:rsid w:val="00945169"/>
    <w:rsid w:val="00946FC9"/>
    <w:rsid w:val="009500F9"/>
    <w:rsid w:val="00950E9E"/>
    <w:rsid w:val="0095187B"/>
    <w:rsid w:val="00951F3A"/>
    <w:rsid w:val="00952311"/>
    <w:rsid w:val="00952324"/>
    <w:rsid w:val="009525B7"/>
    <w:rsid w:val="0095634E"/>
    <w:rsid w:val="00956B78"/>
    <w:rsid w:val="00957101"/>
    <w:rsid w:val="009576CD"/>
    <w:rsid w:val="00961F50"/>
    <w:rsid w:val="00964DE4"/>
    <w:rsid w:val="00965159"/>
    <w:rsid w:val="00965891"/>
    <w:rsid w:val="00966B5E"/>
    <w:rsid w:val="0096705B"/>
    <w:rsid w:val="00967192"/>
    <w:rsid w:val="00970041"/>
    <w:rsid w:val="00970F37"/>
    <w:rsid w:val="00970FCC"/>
    <w:rsid w:val="00971AF8"/>
    <w:rsid w:val="00975294"/>
    <w:rsid w:val="00975DF5"/>
    <w:rsid w:val="009763F1"/>
    <w:rsid w:val="00976A83"/>
    <w:rsid w:val="00976FC8"/>
    <w:rsid w:val="00980C7E"/>
    <w:rsid w:val="009822D7"/>
    <w:rsid w:val="00983DF8"/>
    <w:rsid w:val="00985088"/>
    <w:rsid w:val="0098647F"/>
    <w:rsid w:val="00986492"/>
    <w:rsid w:val="00991A63"/>
    <w:rsid w:val="0099301A"/>
    <w:rsid w:val="0099391C"/>
    <w:rsid w:val="009963CF"/>
    <w:rsid w:val="009965A7"/>
    <w:rsid w:val="00996CE3"/>
    <w:rsid w:val="00996D10"/>
    <w:rsid w:val="00997C99"/>
    <w:rsid w:val="00997E86"/>
    <w:rsid w:val="009A50C7"/>
    <w:rsid w:val="009A6967"/>
    <w:rsid w:val="009B0A0A"/>
    <w:rsid w:val="009B2EC3"/>
    <w:rsid w:val="009B2F00"/>
    <w:rsid w:val="009B36B6"/>
    <w:rsid w:val="009B4F7D"/>
    <w:rsid w:val="009B5D5F"/>
    <w:rsid w:val="009C0164"/>
    <w:rsid w:val="009C0B86"/>
    <w:rsid w:val="009C3404"/>
    <w:rsid w:val="009C3DFC"/>
    <w:rsid w:val="009C44E2"/>
    <w:rsid w:val="009C52BE"/>
    <w:rsid w:val="009C55EA"/>
    <w:rsid w:val="009C6C57"/>
    <w:rsid w:val="009C6ED2"/>
    <w:rsid w:val="009C7786"/>
    <w:rsid w:val="009D0507"/>
    <w:rsid w:val="009D4CBB"/>
    <w:rsid w:val="009D4F41"/>
    <w:rsid w:val="009D546B"/>
    <w:rsid w:val="009D6206"/>
    <w:rsid w:val="009E0A9E"/>
    <w:rsid w:val="009E14FD"/>
    <w:rsid w:val="009E1B8B"/>
    <w:rsid w:val="009E1D68"/>
    <w:rsid w:val="009E1FF5"/>
    <w:rsid w:val="009E2D46"/>
    <w:rsid w:val="009E32EA"/>
    <w:rsid w:val="009E3479"/>
    <w:rsid w:val="009E3DD1"/>
    <w:rsid w:val="009E4464"/>
    <w:rsid w:val="009E4A1A"/>
    <w:rsid w:val="009E560C"/>
    <w:rsid w:val="009E7F75"/>
    <w:rsid w:val="009F1B4E"/>
    <w:rsid w:val="009F28D7"/>
    <w:rsid w:val="009F3918"/>
    <w:rsid w:val="009F492D"/>
    <w:rsid w:val="009F606E"/>
    <w:rsid w:val="009F7424"/>
    <w:rsid w:val="009F7812"/>
    <w:rsid w:val="00A001A5"/>
    <w:rsid w:val="00A00C45"/>
    <w:rsid w:val="00A0182B"/>
    <w:rsid w:val="00A01BE3"/>
    <w:rsid w:val="00A01E82"/>
    <w:rsid w:val="00A02486"/>
    <w:rsid w:val="00A02E6A"/>
    <w:rsid w:val="00A0350E"/>
    <w:rsid w:val="00A03905"/>
    <w:rsid w:val="00A03CE3"/>
    <w:rsid w:val="00A03FB0"/>
    <w:rsid w:val="00A03FC2"/>
    <w:rsid w:val="00A04184"/>
    <w:rsid w:val="00A04699"/>
    <w:rsid w:val="00A0487B"/>
    <w:rsid w:val="00A05AEE"/>
    <w:rsid w:val="00A06178"/>
    <w:rsid w:val="00A063E4"/>
    <w:rsid w:val="00A0653B"/>
    <w:rsid w:val="00A06634"/>
    <w:rsid w:val="00A06C1A"/>
    <w:rsid w:val="00A06D34"/>
    <w:rsid w:val="00A10A00"/>
    <w:rsid w:val="00A161F6"/>
    <w:rsid w:val="00A1639E"/>
    <w:rsid w:val="00A16798"/>
    <w:rsid w:val="00A167DF"/>
    <w:rsid w:val="00A17955"/>
    <w:rsid w:val="00A20710"/>
    <w:rsid w:val="00A2168F"/>
    <w:rsid w:val="00A220D0"/>
    <w:rsid w:val="00A22B56"/>
    <w:rsid w:val="00A24CDA"/>
    <w:rsid w:val="00A277C3"/>
    <w:rsid w:val="00A31263"/>
    <w:rsid w:val="00A31C99"/>
    <w:rsid w:val="00A3336F"/>
    <w:rsid w:val="00A33FD0"/>
    <w:rsid w:val="00A34DF8"/>
    <w:rsid w:val="00A3523A"/>
    <w:rsid w:val="00A35454"/>
    <w:rsid w:val="00A358D7"/>
    <w:rsid w:val="00A416F2"/>
    <w:rsid w:val="00A51B95"/>
    <w:rsid w:val="00A52B6F"/>
    <w:rsid w:val="00A5306F"/>
    <w:rsid w:val="00A548A2"/>
    <w:rsid w:val="00A5496E"/>
    <w:rsid w:val="00A5587A"/>
    <w:rsid w:val="00A56230"/>
    <w:rsid w:val="00A6027C"/>
    <w:rsid w:val="00A615CB"/>
    <w:rsid w:val="00A61822"/>
    <w:rsid w:val="00A61E9B"/>
    <w:rsid w:val="00A63993"/>
    <w:rsid w:val="00A64399"/>
    <w:rsid w:val="00A64566"/>
    <w:rsid w:val="00A6498A"/>
    <w:rsid w:val="00A663F5"/>
    <w:rsid w:val="00A67C99"/>
    <w:rsid w:val="00A67D36"/>
    <w:rsid w:val="00A713C9"/>
    <w:rsid w:val="00A71919"/>
    <w:rsid w:val="00A72AD6"/>
    <w:rsid w:val="00A72E55"/>
    <w:rsid w:val="00A73D8A"/>
    <w:rsid w:val="00A74DC4"/>
    <w:rsid w:val="00A757C0"/>
    <w:rsid w:val="00A75C86"/>
    <w:rsid w:val="00A77AAB"/>
    <w:rsid w:val="00A81854"/>
    <w:rsid w:val="00A81D2E"/>
    <w:rsid w:val="00A84958"/>
    <w:rsid w:val="00A857A3"/>
    <w:rsid w:val="00A85D37"/>
    <w:rsid w:val="00A85D44"/>
    <w:rsid w:val="00A85EF8"/>
    <w:rsid w:val="00A90779"/>
    <w:rsid w:val="00A91343"/>
    <w:rsid w:val="00A923FB"/>
    <w:rsid w:val="00A93285"/>
    <w:rsid w:val="00A93584"/>
    <w:rsid w:val="00A93F16"/>
    <w:rsid w:val="00A948D9"/>
    <w:rsid w:val="00A94B23"/>
    <w:rsid w:val="00A94F5E"/>
    <w:rsid w:val="00A95B88"/>
    <w:rsid w:val="00A95E69"/>
    <w:rsid w:val="00A961B9"/>
    <w:rsid w:val="00A9770B"/>
    <w:rsid w:val="00AA1E47"/>
    <w:rsid w:val="00AA1EC4"/>
    <w:rsid w:val="00AA3624"/>
    <w:rsid w:val="00AA46EB"/>
    <w:rsid w:val="00AA4D09"/>
    <w:rsid w:val="00AA4E11"/>
    <w:rsid w:val="00AA578C"/>
    <w:rsid w:val="00AA736A"/>
    <w:rsid w:val="00AA7739"/>
    <w:rsid w:val="00AA7B32"/>
    <w:rsid w:val="00AB0A71"/>
    <w:rsid w:val="00AB13EA"/>
    <w:rsid w:val="00AB3F3F"/>
    <w:rsid w:val="00AB3FA8"/>
    <w:rsid w:val="00AB4182"/>
    <w:rsid w:val="00AB4847"/>
    <w:rsid w:val="00AB5CC5"/>
    <w:rsid w:val="00AB6B27"/>
    <w:rsid w:val="00AB7536"/>
    <w:rsid w:val="00AB7F58"/>
    <w:rsid w:val="00AC5BBE"/>
    <w:rsid w:val="00AC5D03"/>
    <w:rsid w:val="00AC5F38"/>
    <w:rsid w:val="00AC7EB9"/>
    <w:rsid w:val="00AD1069"/>
    <w:rsid w:val="00AD1550"/>
    <w:rsid w:val="00AD25BE"/>
    <w:rsid w:val="00AD2FB2"/>
    <w:rsid w:val="00AD4D6C"/>
    <w:rsid w:val="00AD5982"/>
    <w:rsid w:val="00AD7011"/>
    <w:rsid w:val="00AD789B"/>
    <w:rsid w:val="00AE1231"/>
    <w:rsid w:val="00AE1F12"/>
    <w:rsid w:val="00AE201A"/>
    <w:rsid w:val="00AE3131"/>
    <w:rsid w:val="00AE3AC8"/>
    <w:rsid w:val="00AE6C48"/>
    <w:rsid w:val="00AE7D59"/>
    <w:rsid w:val="00AE7EB7"/>
    <w:rsid w:val="00AF0B9D"/>
    <w:rsid w:val="00AF13CD"/>
    <w:rsid w:val="00AF2327"/>
    <w:rsid w:val="00AF2835"/>
    <w:rsid w:val="00AF3013"/>
    <w:rsid w:val="00AF40B1"/>
    <w:rsid w:val="00AF448D"/>
    <w:rsid w:val="00AF6CEA"/>
    <w:rsid w:val="00AF6DA1"/>
    <w:rsid w:val="00AF74E3"/>
    <w:rsid w:val="00B00022"/>
    <w:rsid w:val="00B01086"/>
    <w:rsid w:val="00B01D47"/>
    <w:rsid w:val="00B020C9"/>
    <w:rsid w:val="00B033D2"/>
    <w:rsid w:val="00B043E5"/>
    <w:rsid w:val="00B05B60"/>
    <w:rsid w:val="00B06514"/>
    <w:rsid w:val="00B07DE9"/>
    <w:rsid w:val="00B10015"/>
    <w:rsid w:val="00B14E35"/>
    <w:rsid w:val="00B16B0A"/>
    <w:rsid w:val="00B17057"/>
    <w:rsid w:val="00B17187"/>
    <w:rsid w:val="00B17E3B"/>
    <w:rsid w:val="00B20D4D"/>
    <w:rsid w:val="00B23014"/>
    <w:rsid w:val="00B27223"/>
    <w:rsid w:val="00B27F54"/>
    <w:rsid w:val="00B30508"/>
    <w:rsid w:val="00B326EB"/>
    <w:rsid w:val="00B3298F"/>
    <w:rsid w:val="00B32FFF"/>
    <w:rsid w:val="00B33758"/>
    <w:rsid w:val="00B35F10"/>
    <w:rsid w:val="00B365F8"/>
    <w:rsid w:val="00B368ED"/>
    <w:rsid w:val="00B36FDA"/>
    <w:rsid w:val="00B379CA"/>
    <w:rsid w:val="00B40712"/>
    <w:rsid w:val="00B421CE"/>
    <w:rsid w:val="00B4251C"/>
    <w:rsid w:val="00B432E5"/>
    <w:rsid w:val="00B4332E"/>
    <w:rsid w:val="00B44C0B"/>
    <w:rsid w:val="00B44F4F"/>
    <w:rsid w:val="00B4516E"/>
    <w:rsid w:val="00B45197"/>
    <w:rsid w:val="00B50FA6"/>
    <w:rsid w:val="00B5157E"/>
    <w:rsid w:val="00B526D4"/>
    <w:rsid w:val="00B52A9A"/>
    <w:rsid w:val="00B532DE"/>
    <w:rsid w:val="00B546F8"/>
    <w:rsid w:val="00B54E9D"/>
    <w:rsid w:val="00B55F30"/>
    <w:rsid w:val="00B57604"/>
    <w:rsid w:val="00B6088F"/>
    <w:rsid w:val="00B618A9"/>
    <w:rsid w:val="00B64A4A"/>
    <w:rsid w:val="00B713A8"/>
    <w:rsid w:val="00B729CB"/>
    <w:rsid w:val="00B73508"/>
    <w:rsid w:val="00B76D69"/>
    <w:rsid w:val="00B7746B"/>
    <w:rsid w:val="00B77751"/>
    <w:rsid w:val="00B813BF"/>
    <w:rsid w:val="00B815BA"/>
    <w:rsid w:val="00B81C2B"/>
    <w:rsid w:val="00B830C9"/>
    <w:rsid w:val="00B83F33"/>
    <w:rsid w:val="00B85104"/>
    <w:rsid w:val="00B859E1"/>
    <w:rsid w:val="00B87199"/>
    <w:rsid w:val="00B87EAF"/>
    <w:rsid w:val="00B9027A"/>
    <w:rsid w:val="00B909EA"/>
    <w:rsid w:val="00B920A0"/>
    <w:rsid w:val="00B9220B"/>
    <w:rsid w:val="00B922DF"/>
    <w:rsid w:val="00B92E38"/>
    <w:rsid w:val="00B93FFB"/>
    <w:rsid w:val="00B95ABE"/>
    <w:rsid w:val="00B9726B"/>
    <w:rsid w:val="00BA1797"/>
    <w:rsid w:val="00BA27B4"/>
    <w:rsid w:val="00BA34DB"/>
    <w:rsid w:val="00BA3E27"/>
    <w:rsid w:val="00BA4F5C"/>
    <w:rsid w:val="00BA536F"/>
    <w:rsid w:val="00BA64D1"/>
    <w:rsid w:val="00BA6B9B"/>
    <w:rsid w:val="00BB1CD2"/>
    <w:rsid w:val="00BB2FDD"/>
    <w:rsid w:val="00BB6DD0"/>
    <w:rsid w:val="00BB7340"/>
    <w:rsid w:val="00BB7B06"/>
    <w:rsid w:val="00BC0052"/>
    <w:rsid w:val="00BC0B33"/>
    <w:rsid w:val="00BC0E72"/>
    <w:rsid w:val="00BC200F"/>
    <w:rsid w:val="00BC3381"/>
    <w:rsid w:val="00BC42AA"/>
    <w:rsid w:val="00BC4676"/>
    <w:rsid w:val="00BC4D10"/>
    <w:rsid w:val="00BC50FB"/>
    <w:rsid w:val="00BC745D"/>
    <w:rsid w:val="00BC7ECB"/>
    <w:rsid w:val="00BD0122"/>
    <w:rsid w:val="00BD027D"/>
    <w:rsid w:val="00BD395A"/>
    <w:rsid w:val="00BD48CF"/>
    <w:rsid w:val="00BD4B83"/>
    <w:rsid w:val="00BD5479"/>
    <w:rsid w:val="00BD57FF"/>
    <w:rsid w:val="00BD681D"/>
    <w:rsid w:val="00BD7401"/>
    <w:rsid w:val="00BD7503"/>
    <w:rsid w:val="00BE184A"/>
    <w:rsid w:val="00BE3E44"/>
    <w:rsid w:val="00BE5B17"/>
    <w:rsid w:val="00BE62B0"/>
    <w:rsid w:val="00BE6F70"/>
    <w:rsid w:val="00BE7112"/>
    <w:rsid w:val="00BF0015"/>
    <w:rsid w:val="00BF0EF2"/>
    <w:rsid w:val="00BF2418"/>
    <w:rsid w:val="00BF2D76"/>
    <w:rsid w:val="00BF34FB"/>
    <w:rsid w:val="00BF4719"/>
    <w:rsid w:val="00BF5991"/>
    <w:rsid w:val="00BF5B98"/>
    <w:rsid w:val="00C01773"/>
    <w:rsid w:val="00C047CA"/>
    <w:rsid w:val="00C07898"/>
    <w:rsid w:val="00C078E0"/>
    <w:rsid w:val="00C07DF2"/>
    <w:rsid w:val="00C10890"/>
    <w:rsid w:val="00C11B71"/>
    <w:rsid w:val="00C12267"/>
    <w:rsid w:val="00C1256A"/>
    <w:rsid w:val="00C12BAA"/>
    <w:rsid w:val="00C12F57"/>
    <w:rsid w:val="00C1307A"/>
    <w:rsid w:val="00C131A6"/>
    <w:rsid w:val="00C13644"/>
    <w:rsid w:val="00C14D51"/>
    <w:rsid w:val="00C1687D"/>
    <w:rsid w:val="00C17921"/>
    <w:rsid w:val="00C20A5F"/>
    <w:rsid w:val="00C20DEF"/>
    <w:rsid w:val="00C20E98"/>
    <w:rsid w:val="00C212ED"/>
    <w:rsid w:val="00C22305"/>
    <w:rsid w:val="00C228E8"/>
    <w:rsid w:val="00C2308E"/>
    <w:rsid w:val="00C23FDF"/>
    <w:rsid w:val="00C3033A"/>
    <w:rsid w:val="00C30741"/>
    <w:rsid w:val="00C32641"/>
    <w:rsid w:val="00C33171"/>
    <w:rsid w:val="00C3467E"/>
    <w:rsid w:val="00C34D97"/>
    <w:rsid w:val="00C3552F"/>
    <w:rsid w:val="00C35C6F"/>
    <w:rsid w:val="00C36996"/>
    <w:rsid w:val="00C424D3"/>
    <w:rsid w:val="00C4330B"/>
    <w:rsid w:val="00C43A71"/>
    <w:rsid w:val="00C44DDD"/>
    <w:rsid w:val="00C4523E"/>
    <w:rsid w:val="00C452D0"/>
    <w:rsid w:val="00C45D37"/>
    <w:rsid w:val="00C46AB9"/>
    <w:rsid w:val="00C4717B"/>
    <w:rsid w:val="00C47CD0"/>
    <w:rsid w:val="00C50E56"/>
    <w:rsid w:val="00C521E3"/>
    <w:rsid w:val="00C53B5E"/>
    <w:rsid w:val="00C53B84"/>
    <w:rsid w:val="00C53B85"/>
    <w:rsid w:val="00C56E40"/>
    <w:rsid w:val="00C57EEA"/>
    <w:rsid w:val="00C6078D"/>
    <w:rsid w:val="00C64325"/>
    <w:rsid w:val="00C65363"/>
    <w:rsid w:val="00C659E3"/>
    <w:rsid w:val="00C65A2E"/>
    <w:rsid w:val="00C67FEC"/>
    <w:rsid w:val="00C7057D"/>
    <w:rsid w:val="00C719EC"/>
    <w:rsid w:val="00C721B2"/>
    <w:rsid w:val="00C73B13"/>
    <w:rsid w:val="00C8008D"/>
    <w:rsid w:val="00C80262"/>
    <w:rsid w:val="00C81F73"/>
    <w:rsid w:val="00C8239F"/>
    <w:rsid w:val="00C82B19"/>
    <w:rsid w:val="00C83DCF"/>
    <w:rsid w:val="00C843A7"/>
    <w:rsid w:val="00C84E75"/>
    <w:rsid w:val="00C8548C"/>
    <w:rsid w:val="00C90B0C"/>
    <w:rsid w:val="00C90FF2"/>
    <w:rsid w:val="00C91008"/>
    <w:rsid w:val="00C91569"/>
    <w:rsid w:val="00C91DD1"/>
    <w:rsid w:val="00C928E9"/>
    <w:rsid w:val="00C945A7"/>
    <w:rsid w:val="00C945BC"/>
    <w:rsid w:val="00C96CDE"/>
    <w:rsid w:val="00C9799C"/>
    <w:rsid w:val="00CA0887"/>
    <w:rsid w:val="00CA09B3"/>
    <w:rsid w:val="00CA114A"/>
    <w:rsid w:val="00CA159B"/>
    <w:rsid w:val="00CA3DBC"/>
    <w:rsid w:val="00CA4845"/>
    <w:rsid w:val="00CB1A4E"/>
    <w:rsid w:val="00CB1E9B"/>
    <w:rsid w:val="00CB1EAF"/>
    <w:rsid w:val="00CB2013"/>
    <w:rsid w:val="00CB2042"/>
    <w:rsid w:val="00CB4AE8"/>
    <w:rsid w:val="00CB5259"/>
    <w:rsid w:val="00CB5BEC"/>
    <w:rsid w:val="00CB5F99"/>
    <w:rsid w:val="00CB6578"/>
    <w:rsid w:val="00CB6A4E"/>
    <w:rsid w:val="00CB6DBF"/>
    <w:rsid w:val="00CB7AAB"/>
    <w:rsid w:val="00CC0348"/>
    <w:rsid w:val="00CC0677"/>
    <w:rsid w:val="00CC0792"/>
    <w:rsid w:val="00CC0A18"/>
    <w:rsid w:val="00CC249F"/>
    <w:rsid w:val="00CC2512"/>
    <w:rsid w:val="00CC5284"/>
    <w:rsid w:val="00CC5FFC"/>
    <w:rsid w:val="00CC686F"/>
    <w:rsid w:val="00CD036D"/>
    <w:rsid w:val="00CD23EA"/>
    <w:rsid w:val="00CD5079"/>
    <w:rsid w:val="00CD5404"/>
    <w:rsid w:val="00CD72FF"/>
    <w:rsid w:val="00CD77A3"/>
    <w:rsid w:val="00CD7F82"/>
    <w:rsid w:val="00CE0093"/>
    <w:rsid w:val="00CE0D51"/>
    <w:rsid w:val="00CE1183"/>
    <w:rsid w:val="00CE22E3"/>
    <w:rsid w:val="00CE322E"/>
    <w:rsid w:val="00CE3E92"/>
    <w:rsid w:val="00CE455C"/>
    <w:rsid w:val="00CE79B2"/>
    <w:rsid w:val="00CF0E22"/>
    <w:rsid w:val="00CF12AD"/>
    <w:rsid w:val="00CF1536"/>
    <w:rsid w:val="00CF16AE"/>
    <w:rsid w:val="00CF282C"/>
    <w:rsid w:val="00CF474C"/>
    <w:rsid w:val="00CF64D8"/>
    <w:rsid w:val="00D010B8"/>
    <w:rsid w:val="00D06AA6"/>
    <w:rsid w:val="00D06FE1"/>
    <w:rsid w:val="00D0752D"/>
    <w:rsid w:val="00D10548"/>
    <w:rsid w:val="00D10687"/>
    <w:rsid w:val="00D10908"/>
    <w:rsid w:val="00D10FE9"/>
    <w:rsid w:val="00D120E9"/>
    <w:rsid w:val="00D12F3C"/>
    <w:rsid w:val="00D134B7"/>
    <w:rsid w:val="00D141CD"/>
    <w:rsid w:val="00D14DDF"/>
    <w:rsid w:val="00D1510F"/>
    <w:rsid w:val="00D1521B"/>
    <w:rsid w:val="00D15A62"/>
    <w:rsid w:val="00D15E3A"/>
    <w:rsid w:val="00D1638D"/>
    <w:rsid w:val="00D16A9A"/>
    <w:rsid w:val="00D16B20"/>
    <w:rsid w:val="00D17581"/>
    <w:rsid w:val="00D2011E"/>
    <w:rsid w:val="00D22725"/>
    <w:rsid w:val="00D22C89"/>
    <w:rsid w:val="00D2307F"/>
    <w:rsid w:val="00D2361F"/>
    <w:rsid w:val="00D23BDA"/>
    <w:rsid w:val="00D2570B"/>
    <w:rsid w:val="00D33C06"/>
    <w:rsid w:val="00D33E80"/>
    <w:rsid w:val="00D34A85"/>
    <w:rsid w:val="00D35501"/>
    <w:rsid w:val="00D36485"/>
    <w:rsid w:val="00D36962"/>
    <w:rsid w:val="00D37EB7"/>
    <w:rsid w:val="00D37FB3"/>
    <w:rsid w:val="00D4072F"/>
    <w:rsid w:val="00D42658"/>
    <w:rsid w:val="00D44832"/>
    <w:rsid w:val="00D45460"/>
    <w:rsid w:val="00D46EA4"/>
    <w:rsid w:val="00D51C59"/>
    <w:rsid w:val="00D535A3"/>
    <w:rsid w:val="00D538CC"/>
    <w:rsid w:val="00D551B0"/>
    <w:rsid w:val="00D56049"/>
    <w:rsid w:val="00D57DA1"/>
    <w:rsid w:val="00D63385"/>
    <w:rsid w:val="00D63F55"/>
    <w:rsid w:val="00D64905"/>
    <w:rsid w:val="00D670EC"/>
    <w:rsid w:val="00D67E82"/>
    <w:rsid w:val="00D71C0D"/>
    <w:rsid w:val="00D721F7"/>
    <w:rsid w:val="00D74B1C"/>
    <w:rsid w:val="00D81023"/>
    <w:rsid w:val="00D826BE"/>
    <w:rsid w:val="00D84D6C"/>
    <w:rsid w:val="00D85B9D"/>
    <w:rsid w:val="00D87473"/>
    <w:rsid w:val="00D87870"/>
    <w:rsid w:val="00D906D2"/>
    <w:rsid w:val="00D9489A"/>
    <w:rsid w:val="00D9521F"/>
    <w:rsid w:val="00D963AA"/>
    <w:rsid w:val="00D979FA"/>
    <w:rsid w:val="00DA00EF"/>
    <w:rsid w:val="00DA0D59"/>
    <w:rsid w:val="00DA1A64"/>
    <w:rsid w:val="00DA2BFF"/>
    <w:rsid w:val="00DA50B6"/>
    <w:rsid w:val="00DA50C8"/>
    <w:rsid w:val="00DA5E9A"/>
    <w:rsid w:val="00DA642D"/>
    <w:rsid w:val="00DB02A2"/>
    <w:rsid w:val="00DB2190"/>
    <w:rsid w:val="00DB29D3"/>
    <w:rsid w:val="00DB3279"/>
    <w:rsid w:val="00DB3A9C"/>
    <w:rsid w:val="00DB43CE"/>
    <w:rsid w:val="00DB5FBE"/>
    <w:rsid w:val="00DB6412"/>
    <w:rsid w:val="00DB65E0"/>
    <w:rsid w:val="00DB6F8E"/>
    <w:rsid w:val="00DB75AA"/>
    <w:rsid w:val="00DC13FD"/>
    <w:rsid w:val="00DC15D7"/>
    <w:rsid w:val="00DC1782"/>
    <w:rsid w:val="00DC5D58"/>
    <w:rsid w:val="00DD0F4B"/>
    <w:rsid w:val="00DD243C"/>
    <w:rsid w:val="00DD3F49"/>
    <w:rsid w:val="00DD5AA7"/>
    <w:rsid w:val="00DE0147"/>
    <w:rsid w:val="00DE3690"/>
    <w:rsid w:val="00DE6FC8"/>
    <w:rsid w:val="00DE7893"/>
    <w:rsid w:val="00DF05E7"/>
    <w:rsid w:val="00DF1143"/>
    <w:rsid w:val="00DF26C9"/>
    <w:rsid w:val="00DF27FE"/>
    <w:rsid w:val="00DF2923"/>
    <w:rsid w:val="00DF382F"/>
    <w:rsid w:val="00DF4A66"/>
    <w:rsid w:val="00DF562B"/>
    <w:rsid w:val="00E001A5"/>
    <w:rsid w:val="00E00FB6"/>
    <w:rsid w:val="00E0200D"/>
    <w:rsid w:val="00E0241A"/>
    <w:rsid w:val="00E02716"/>
    <w:rsid w:val="00E03764"/>
    <w:rsid w:val="00E049E2"/>
    <w:rsid w:val="00E05200"/>
    <w:rsid w:val="00E05CEE"/>
    <w:rsid w:val="00E07A9B"/>
    <w:rsid w:val="00E07ECD"/>
    <w:rsid w:val="00E1103B"/>
    <w:rsid w:val="00E14172"/>
    <w:rsid w:val="00E1422E"/>
    <w:rsid w:val="00E1562C"/>
    <w:rsid w:val="00E17E0F"/>
    <w:rsid w:val="00E20209"/>
    <w:rsid w:val="00E219F5"/>
    <w:rsid w:val="00E21F0C"/>
    <w:rsid w:val="00E233C4"/>
    <w:rsid w:val="00E2378A"/>
    <w:rsid w:val="00E24482"/>
    <w:rsid w:val="00E2575F"/>
    <w:rsid w:val="00E25EEF"/>
    <w:rsid w:val="00E27FD5"/>
    <w:rsid w:val="00E30F6B"/>
    <w:rsid w:val="00E31A7B"/>
    <w:rsid w:val="00E357BB"/>
    <w:rsid w:val="00E36048"/>
    <w:rsid w:val="00E3640D"/>
    <w:rsid w:val="00E36A03"/>
    <w:rsid w:val="00E37271"/>
    <w:rsid w:val="00E4090C"/>
    <w:rsid w:val="00E41041"/>
    <w:rsid w:val="00E412D0"/>
    <w:rsid w:val="00E43084"/>
    <w:rsid w:val="00E43D4C"/>
    <w:rsid w:val="00E442B0"/>
    <w:rsid w:val="00E453E7"/>
    <w:rsid w:val="00E46164"/>
    <w:rsid w:val="00E47702"/>
    <w:rsid w:val="00E47B8A"/>
    <w:rsid w:val="00E47DC6"/>
    <w:rsid w:val="00E47F18"/>
    <w:rsid w:val="00E514F7"/>
    <w:rsid w:val="00E517E5"/>
    <w:rsid w:val="00E53F25"/>
    <w:rsid w:val="00E5719E"/>
    <w:rsid w:val="00E61F52"/>
    <w:rsid w:val="00E62DD2"/>
    <w:rsid w:val="00E64540"/>
    <w:rsid w:val="00E6539D"/>
    <w:rsid w:val="00E709F4"/>
    <w:rsid w:val="00E70AC4"/>
    <w:rsid w:val="00E7113D"/>
    <w:rsid w:val="00E71EE0"/>
    <w:rsid w:val="00E71EF0"/>
    <w:rsid w:val="00E71FF3"/>
    <w:rsid w:val="00E74472"/>
    <w:rsid w:val="00E74AD4"/>
    <w:rsid w:val="00E76A45"/>
    <w:rsid w:val="00E770D0"/>
    <w:rsid w:val="00E77687"/>
    <w:rsid w:val="00E80502"/>
    <w:rsid w:val="00E81055"/>
    <w:rsid w:val="00E814CB"/>
    <w:rsid w:val="00E81899"/>
    <w:rsid w:val="00E818CF"/>
    <w:rsid w:val="00E84EBC"/>
    <w:rsid w:val="00E8586F"/>
    <w:rsid w:val="00E85F8E"/>
    <w:rsid w:val="00E918AE"/>
    <w:rsid w:val="00E92750"/>
    <w:rsid w:val="00E931C1"/>
    <w:rsid w:val="00E94192"/>
    <w:rsid w:val="00E942DB"/>
    <w:rsid w:val="00E94493"/>
    <w:rsid w:val="00E94814"/>
    <w:rsid w:val="00E94936"/>
    <w:rsid w:val="00E95190"/>
    <w:rsid w:val="00E9589A"/>
    <w:rsid w:val="00EA01A4"/>
    <w:rsid w:val="00EA1CAD"/>
    <w:rsid w:val="00EA1F9C"/>
    <w:rsid w:val="00EA4082"/>
    <w:rsid w:val="00EA461B"/>
    <w:rsid w:val="00EA4769"/>
    <w:rsid w:val="00EB1800"/>
    <w:rsid w:val="00EB1FF9"/>
    <w:rsid w:val="00EB389F"/>
    <w:rsid w:val="00EB4534"/>
    <w:rsid w:val="00EB456B"/>
    <w:rsid w:val="00EB5420"/>
    <w:rsid w:val="00EB583D"/>
    <w:rsid w:val="00EB5CCE"/>
    <w:rsid w:val="00EC0714"/>
    <w:rsid w:val="00EC10A2"/>
    <w:rsid w:val="00EC2E69"/>
    <w:rsid w:val="00EC3848"/>
    <w:rsid w:val="00EC433E"/>
    <w:rsid w:val="00EC533A"/>
    <w:rsid w:val="00EC62E2"/>
    <w:rsid w:val="00EC728C"/>
    <w:rsid w:val="00EC7E05"/>
    <w:rsid w:val="00EC7E1D"/>
    <w:rsid w:val="00ED3E5A"/>
    <w:rsid w:val="00ED4451"/>
    <w:rsid w:val="00ED446A"/>
    <w:rsid w:val="00ED6151"/>
    <w:rsid w:val="00ED7283"/>
    <w:rsid w:val="00ED7C92"/>
    <w:rsid w:val="00ED7E4F"/>
    <w:rsid w:val="00EE295B"/>
    <w:rsid w:val="00EE4C14"/>
    <w:rsid w:val="00EE601F"/>
    <w:rsid w:val="00EE71B7"/>
    <w:rsid w:val="00EF04EA"/>
    <w:rsid w:val="00EF0E5C"/>
    <w:rsid w:val="00EF39B7"/>
    <w:rsid w:val="00EF3AAC"/>
    <w:rsid w:val="00EF7EAE"/>
    <w:rsid w:val="00EF7EC6"/>
    <w:rsid w:val="00F00BE2"/>
    <w:rsid w:val="00F0153D"/>
    <w:rsid w:val="00F016EF"/>
    <w:rsid w:val="00F01AE9"/>
    <w:rsid w:val="00F05819"/>
    <w:rsid w:val="00F05D94"/>
    <w:rsid w:val="00F061AA"/>
    <w:rsid w:val="00F10A72"/>
    <w:rsid w:val="00F13ECC"/>
    <w:rsid w:val="00F15679"/>
    <w:rsid w:val="00F16F23"/>
    <w:rsid w:val="00F17651"/>
    <w:rsid w:val="00F1765A"/>
    <w:rsid w:val="00F1774F"/>
    <w:rsid w:val="00F177DD"/>
    <w:rsid w:val="00F20F34"/>
    <w:rsid w:val="00F20FBE"/>
    <w:rsid w:val="00F21BD0"/>
    <w:rsid w:val="00F25BAB"/>
    <w:rsid w:val="00F25D73"/>
    <w:rsid w:val="00F263EB"/>
    <w:rsid w:val="00F27B2E"/>
    <w:rsid w:val="00F27C9C"/>
    <w:rsid w:val="00F31A42"/>
    <w:rsid w:val="00F321BF"/>
    <w:rsid w:val="00F33FD1"/>
    <w:rsid w:val="00F3400F"/>
    <w:rsid w:val="00F350F7"/>
    <w:rsid w:val="00F35BF4"/>
    <w:rsid w:val="00F40EF2"/>
    <w:rsid w:val="00F4498F"/>
    <w:rsid w:val="00F46779"/>
    <w:rsid w:val="00F476AE"/>
    <w:rsid w:val="00F50646"/>
    <w:rsid w:val="00F51A03"/>
    <w:rsid w:val="00F51A76"/>
    <w:rsid w:val="00F52174"/>
    <w:rsid w:val="00F524C2"/>
    <w:rsid w:val="00F53060"/>
    <w:rsid w:val="00F54D05"/>
    <w:rsid w:val="00F56D77"/>
    <w:rsid w:val="00F57A5A"/>
    <w:rsid w:val="00F6094A"/>
    <w:rsid w:val="00F60D1F"/>
    <w:rsid w:val="00F61260"/>
    <w:rsid w:val="00F616BC"/>
    <w:rsid w:val="00F62901"/>
    <w:rsid w:val="00F62E00"/>
    <w:rsid w:val="00F63036"/>
    <w:rsid w:val="00F632E3"/>
    <w:rsid w:val="00F64651"/>
    <w:rsid w:val="00F64DD4"/>
    <w:rsid w:val="00F65030"/>
    <w:rsid w:val="00F6514E"/>
    <w:rsid w:val="00F67F28"/>
    <w:rsid w:val="00F749CC"/>
    <w:rsid w:val="00F74C4E"/>
    <w:rsid w:val="00F75DB4"/>
    <w:rsid w:val="00F75E75"/>
    <w:rsid w:val="00F80291"/>
    <w:rsid w:val="00F82064"/>
    <w:rsid w:val="00F85522"/>
    <w:rsid w:val="00F85688"/>
    <w:rsid w:val="00F86253"/>
    <w:rsid w:val="00F90091"/>
    <w:rsid w:val="00F901B0"/>
    <w:rsid w:val="00F909BD"/>
    <w:rsid w:val="00F93227"/>
    <w:rsid w:val="00F93F08"/>
    <w:rsid w:val="00F93FC4"/>
    <w:rsid w:val="00F94042"/>
    <w:rsid w:val="00F972FF"/>
    <w:rsid w:val="00F97900"/>
    <w:rsid w:val="00FA0634"/>
    <w:rsid w:val="00FA0749"/>
    <w:rsid w:val="00FA1186"/>
    <w:rsid w:val="00FA166B"/>
    <w:rsid w:val="00FA1F9F"/>
    <w:rsid w:val="00FA316F"/>
    <w:rsid w:val="00FA3774"/>
    <w:rsid w:val="00FA3A06"/>
    <w:rsid w:val="00FA5A0F"/>
    <w:rsid w:val="00FA5D0A"/>
    <w:rsid w:val="00FA6917"/>
    <w:rsid w:val="00FA79B5"/>
    <w:rsid w:val="00FA7F51"/>
    <w:rsid w:val="00FB0647"/>
    <w:rsid w:val="00FB07AF"/>
    <w:rsid w:val="00FB08DC"/>
    <w:rsid w:val="00FB1305"/>
    <w:rsid w:val="00FB2B14"/>
    <w:rsid w:val="00FB33E7"/>
    <w:rsid w:val="00FB3419"/>
    <w:rsid w:val="00FB4454"/>
    <w:rsid w:val="00FB577B"/>
    <w:rsid w:val="00FB61DF"/>
    <w:rsid w:val="00FB7789"/>
    <w:rsid w:val="00FC2E41"/>
    <w:rsid w:val="00FC313B"/>
    <w:rsid w:val="00FC6F3D"/>
    <w:rsid w:val="00FC7468"/>
    <w:rsid w:val="00FC7B18"/>
    <w:rsid w:val="00FD0678"/>
    <w:rsid w:val="00FD13CB"/>
    <w:rsid w:val="00FD2FF0"/>
    <w:rsid w:val="00FD2FF8"/>
    <w:rsid w:val="00FD5AD9"/>
    <w:rsid w:val="00FD7591"/>
    <w:rsid w:val="00FD79D4"/>
    <w:rsid w:val="00FE09BE"/>
    <w:rsid w:val="00FE09D2"/>
    <w:rsid w:val="00FE178B"/>
    <w:rsid w:val="00FE1984"/>
    <w:rsid w:val="00FE3598"/>
    <w:rsid w:val="00FE36B6"/>
    <w:rsid w:val="00FE36FF"/>
    <w:rsid w:val="00FE5013"/>
    <w:rsid w:val="00FE502A"/>
    <w:rsid w:val="00FE5F3F"/>
    <w:rsid w:val="00FE6D4F"/>
    <w:rsid w:val="00FF0756"/>
    <w:rsid w:val="00FF331F"/>
    <w:rsid w:val="00FF5BE9"/>
    <w:rsid w:val="00FF65A0"/>
    <w:rsid w:val="00FF6CF9"/>
    <w:rsid w:val="00FF6ED8"/>
    <w:rsid w:val="00FF7616"/>
    <w:rsid w:val="00FF7A76"/>
    <w:rsid w:val="0AEE503C"/>
    <w:rsid w:val="3D8738C5"/>
    <w:rsid w:val="409E0023"/>
    <w:rsid w:val="5A643051"/>
    <w:rsid w:val="5C417244"/>
    <w:rsid w:val="7692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7"/>
    <w:pPr>
      <w:adjustRightInd w:val="0"/>
      <w:snapToGrid w:val="0"/>
      <w:jc w:val="both"/>
    </w:pPr>
    <w:rPr>
      <w:rFonts w:ascii="Tahoma" w:eastAsia="微软雅黑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3EE7"/>
    <w:pPr>
      <w:spacing w:beforeAutospacing="1" w:afterAutospacing="1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68B"/>
    <w:rPr>
      <w:rFonts w:ascii="Tahoma" w:eastAsia="微软雅黑" w:hAnsi="Tahoma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7D3EE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3EE7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D3E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EE7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rsid w:val="007D3EE7"/>
    <w:pPr>
      <w:widowControl w:val="0"/>
      <w:adjustRightInd/>
      <w:snapToGrid/>
      <w:spacing w:beforeAutospacing="1" w:afterAutospacing="1"/>
      <w:jc w:val="left"/>
    </w:pPr>
    <w:rPr>
      <w:rFonts w:ascii="Calibri" w:eastAsia="宋体" w:hAnsi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D3E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大新县农业局公开招聘报名表</dc:title>
  <dc:subject/>
  <dc:creator>Administrator</dc:creator>
  <cp:keywords/>
  <dc:description/>
  <cp:lastModifiedBy>User</cp:lastModifiedBy>
  <cp:revision>2</cp:revision>
  <cp:lastPrinted>2018-07-23T02:15:00Z</cp:lastPrinted>
  <dcterms:created xsi:type="dcterms:W3CDTF">2018-08-02T03:15:00Z</dcterms:created>
  <dcterms:modified xsi:type="dcterms:W3CDTF">2018-08-02T03:15:00Z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