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4" w:rsidRDefault="001F2804">
      <w:pPr>
        <w:pStyle w:val="NormalWeb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  <w:shd w:val="clear" w:color="auto" w:fill="FFFFFF"/>
        </w:rPr>
        <w:t>附件</w:t>
      </w:r>
    </w:p>
    <w:p w:rsidR="001F2804" w:rsidRDefault="001F2804">
      <w:pPr>
        <w:spacing w:line="520" w:lineRule="exact"/>
        <w:jc w:val="center"/>
        <w:rPr>
          <w:rFonts w:ascii="方正小标宋简体" w:eastAsia="方正小标宋简体" w:hAnsi="宋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6"/>
          <w:sz w:val="44"/>
          <w:szCs w:val="44"/>
        </w:rPr>
        <w:t>崇左市政务服务监督管理办公室招聘</w:t>
      </w:r>
    </w:p>
    <w:p w:rsidR="001F2804" w:rsidRDefault="001F2804">
      <w:pPr>
        <w:spacing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6"/>
          <w:sz w:val="44"/>
          <w:szCs w:val="44"/>
        </w:rPr>
        <w:t>工作人员报名表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59"/>
        <w:gridCol w:w="1266"/>
        <w:gridCol w:w="1054"/>
        <w:gridCol w:w="106"/>
        <w:gridCol w:w="1160"/>
        <w:gridCol w:w="20"/>
        <w:gridCol w:w="1246"/>
        <w:gridCol w:w="1266"/>
        <w:gridCol w:w="2111"/>
      </w:tblGrid>
      <w:tr w:rsidR="001F2804" w:rsidRPr="00B87CE0">
        <w:trPr>
          <w:trHeight w:val="73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B87CE0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出生年月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/>
                <w:sz w:val="28"/>
              </w:rPr>
              <w:t>(</w:t>
            </w:r>
            <w:r w:rsidRPr="00B87CE0">
              <w:rPr>
                <w:rFonts w:ascii="仿宋_GB2312" w:hint="eastAsia"/>
                <w:sz w:val="28"/>
              </w:rPr>
              <w:t>岁</w:t>
            </w:r>
            <w:r w:rsidRPr="00B87CE0"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照片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63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7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入党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健康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状况</w:t>
            </w:r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89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熟悉专业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663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学历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学位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全日制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毕业院校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726"/>
        </w:trPr>
        <w:tc>
          <w:tcPr>
            <w:tcW w:w="1060" w:type="dxa"/>
            <w:vMerge/>
          </w:tcPr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在职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毕业院校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57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现工作单位及职务</w:t>
            </w:r>
          </w:p>
        </w:tc>
        <w:tc>
          <w:tcPr>
            <w:tcW w:w="696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 w:rsidTr="00DA345A">
        <w:trPr>
          <w:trHeight w:val="55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报名岗位</w:t>
            </w:r>
          </w:p>
        </w:tc>
        <w:tc>
          <w:tcPr>
            <w:tcW w:w="2340" w:type="dxa"/>
            <w:gridSpan w:val="4"/>
            <w:tcBorders>
              <w:bottom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联系电话</w:t>
            </w:r>
          </w:p>
        </w:tc>
        <w:tc>
          <w:tcPr>
            <w:tcW w:w="33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2524"/>
        </w:trPr>
        <w:tc>
          <w:tcPr>
            <w:tcW w:w="1060" w:type="dxa"/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简</w:t>
            </w: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8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  <w:p w:rsidR="001F2804" w:rsidRPr="00B87CE0" w:rsidRDefault="001F2804"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513"/>
        </w:trPr>
        <w:tc>
          <w:tcPr>
            <w:tcW w:w="9288" w:type="dxa"/>
            <w:gridSpan w:val="9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B87CE0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1F2804" w:rsidRPr="00B87CE0">
        <w:trPr>
          <w:trHeight w:val="523"/>
        </w:trPr>
        <w:tc>
          <w:tcPr>
            <w:tcW w:w="1060" w:type="dxa"/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B87CE0"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1F2804" w:rsidRPr="00B87CE0">
        <w:trPr>
          <w:trHeight w:val="523"/>
        </w:trPr>
        <w:tc>
          <w:tcPr>
            <w:tcW w:w="1060" w:type="dxa"/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523"/>
        </w:trPr>
        <w:tc>
          <w:tcPr>
            <w:tcW w:w="1060" w:type="dxa"/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1F2804" w:rsidRPr="00B87CE0">
        <w:trPr>
          <w:trHeight w:val="523"/>
        </w:trPr>
        <w:tc>
          <w:tcPr>
            <w:tcW w:w="1060" w:type="dxa"/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6" w:type="dxa"/>
            <w:gridSpan w:val="2"/>
            <w:tcBorders>
              <w:right w:val="single" w:sz="4" w:space="0" w:color="000000"/>
            </w:tcBorders>
            <w:vAlign w:val="center"/>
          </w:tcPr>
          <w:p w:rsidR="001F2804" w:rsidRPr="00B87CE0" w:rsidRDefault="001F2804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1F2804" w:rsidRDefault="001F2804">
      <w:pPr>
        <w:spacing w:line="520" w:lineRule="exact"/>
        <w:rPr>
          <w:color w:val="FF0000"/>
        </w:rPr>
      </w:pPr>
    </w:p>
    <w:sectPr w:rsidR="001F2804" w:rsidSect="00276D2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04" w:rsidRDefault="001F2804" w:rsidP="00276D20">
      <w:r>
        <w:separator/>
      </w:r>
    </w:p>
  </w:endnote>
  <w:endnote w:type="continuationSeparator" w:id="0">
    <w:p w:rsidR="001F2804" w:rsidRDefault="001F2804" w:rsidP="0027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04" w:rsidRDefault="001F2804">
    <w:pPr>
      <w:pStyle w:val="Footer"/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 w:rsidRPr="008347E0">
      <w:rPr>
        <w:rFonts w:ascii="仿宋_GB2312" w:eastAsia="仿宋_GB2312"/>
        <w:noProof/>
        <w:sz w:val="32"/>
        <w:szCs w:val="32"/>
        <w:lang w:val="zh-CN"/>
      </w:rPr>
      <w:t>-</w:t>
    </w:r>
    <w:r>
      <w:rPr>
        <w:rFonts w:ascii="仿宋_GB2312" w:eastAsia="仿宋_GB2312"/>
        <w:noProof/>
        <w:sz w:val="32"/>
        <w:szCs w:val="32"/>
      </w:rPr>
      <w:t xml:space="preserve"> 2 -</w:t>
    </w:r>
    <w:r>
      <w:rPr>
        <w:rFonts w:ascii="仿宋_GB2312" w:eastAsia="仿宋_GB2312"/>
        <w:sz w:val="32"/>
        <w:szCs w:val="32"/>
      </w:rPr>
      <w:fldChar w:fldCharType="end"/>
    </w:r>
  </w:p>
  <w:p w:rsidR="001F2804" w:rsidRDefault="001F28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04" w:rsidRDefault="001F2804">
    <w:pPr>
      <w:pStyle w:val="Footer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 w:rsidRPr="008347E0">
      <w:rPr>
        <w:rFonts w:ascii="仿宋_GB2312" w:eastAsia="仿宋_GB2312"/>
        <w:noProof/>
        <w:sz w:val="32"/>
        <w:szCs w:val="32"/>
        <w:lang w:val="zh-CN"/>
      </w:rPr>
      <w:t>-</w:t>
    </w:r>
    <w:r>
      <w:rPr>
        <w:rFonts w:ascii="仿宋_GB2312" w:eastAsia="仿宋_GB2312"/>
        <w:noProof/>
        <w:sz w:val="32"/>
        <w:szCs w:val="32"/>
      </w:rPr>
      <w:t xml:space="preserve"> 1 -</w:t>
    </w:r>
    <w:r>
      <w:rPr>
        <w:rFonts w:ascii="仿宋_GB2312" w:eastAsia="仿宋_GB2312"/>
        <w:sz w:val="32"/>
        <w:szCs w:val="32"/>
      </w:rPr>
      <w:fldChar w:fldCharType="end"/>
    </w:r>
  </w:p>
  <w:p w:rsidR="001F2804" w:rsidRDefault="001F2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04" w:rsidRDefault="001F2804" w:rsidP="00276D20">
      <w:r>
        <w:separator/>
      </w:r>
    </w:p>
  </w:footnote>
  <w:footnote w:type="continuationSeparator" w:id="0">
    <w:p w:rsidR="001F2804" w:rsidRDefault="001F2804" w:rsidP="0027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830"/>
    <w:rsid w:val="00065785"/>
    <w:rsid w:val="000658B8"/>
    <w:rsid w:val="00174ECF"/>
    <w:rsid w:val="001F2804"/>
    <w:rsid w:val="00205EF8"/>
    <w:rsid w:val="002343C1"/>
    <w:rsid w:val="00276D20"/>
    <w:rsid w:val="002939A3"/>
    <w:rsid w:val="002B6F3D"/>
    <w:rsid w:val="003B1627"/>
    <w:rsid w:val="00490F1B"/>
    <w:rsid w:val="004E5FA3"/>
    <w:rsid w:val="005A5698"/>
    <w:rsid w:val="00612990"/>
    <w:rsid w:val="00771D4E"/>
    <w:rsid w:val="00784B1D"/>
    <w:rsid w:val="007F62BE"/>
    <w:rsid w:val="008347E0"/>
    <w:rsid w:val="008612A2"/>
    <w:rsid w:val="00865D50"/>
    <w:rsid w:val="008970E1"/>
    <w:rsid w:val="00926153"/>
    <w:rsid w:val="00937A44"/>
    <w:rsid w:val="00943B76"/>
    <w:rsid w:val="00972B8A"/>
    <w:rsid w:val="009877B5"/>
    <w:rsid w:val="009D32FB"/>
    <w:rsid w:val="009E601E"/>
    <w:rsid w:val="00A562A0"/>
    <w:rsid w:val="00A565DA"/>
    <w:rsid w:val="00A90E34"/>
    <w:rsid w:val="00AF62C9"/>
    <w:rsid w:val="00B87CE0"/>
    <w:rsid w:val="00C01E48"/>
    <w:rsid w:val="00D82C57"/>
    <w:rsid w:val="00D92F3E"/>
    <w:rsid w:val="00DA3410"/>
    <w:rsid w:val="00DA345A"/>
    <w:rsid w:val="00DC5C08"/>
    <w:rsid w:val="00E72284"/>
    <w:rsid w:val="00E7634F"/>
    <w:rsid w:val="00E95830"/>
    <w:rsid w:val="00ED03D7"/>
    <w:rsid w:val="00EF3A7E"/>
    <w:rsid w:val="00FE312F"/>
    <w:rsid w:val="35D31F51"/>
    <w:rsid w:val="7054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6D2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D20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27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6D2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7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D2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76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76D2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76D2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76D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</Words>
  <Characters>212</Characters>
  <Application>Microsoft Office Outlook</Application>
  <DocSecurity>0</DocSecurity>
  <Lines>0</Lines>
  <Paragraphs>0</Paragraphs>
  <ScaleCrop>false</ScaleCrop>
  <Company>deepin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崇左市政务服务监督管理办公室招聘</dc:title>
  <dc:subject/>
  <dc:creator>HF</dc:creator>
  <cp:keywords/>
  <dc:description/>
  <cp:lastModifiedBy>lenovo</cp:lastModifiedBy>
  <cp:revision>3</cp:revision>
  <cp:lastPrinted>2018-07-30T06:42:00Z</cp:lastPrinted>
  <dcterms:created xsi:type="dcterms:W3CDTF">2018-08-01T07:56:00Z</dcterms:created>
  <dcterms:modified xsi:type="dcterms:W3CDTF">2018-08-01T07:56:00Z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