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招聘的岗位、专业及人数</w:t>
      </w:r>
    </w:p>
    <w:tbl>
      <w:tblPr>
        <w:tblW w:w="9300" w:type="dxa"/>
        <w:jc w:val="center"/>
        <w:tblInd w:w="-3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30"/>
        <w:gridCol w:w="530"/>
        <w:gridCol w:w="544"/>
        <w:gridCol w:w="2446"/>
        <w:gridCol w:w="818"/>
        <w:gridCol w:w="1201"/>
        <w:gridCol w:w="521"/>
        <w:gridCol w:w="21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设计教师1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工艺美术（纤维艺术、雕刻、染织艺术、首饰艺术、工艺装置艺术等方向）、壁画、金属工艺、漆艺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公共艺术（装置艺术方向）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装饰艺术（装饰绘画、装饰壁画、装饰雕塑、装饰装置方向）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能熟练运用专业设计软件，能独立制作完成设计项目，能够适应教学及专业实训室相关管理工作。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设计教师2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服装与服饰设计（服装艺术设计、服饰形象与表演、珠宝设计方向）、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染织艺术设计（染织服装设计、服装与服饰设计方向）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服装与化妆设计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能熟练运用专业设计软件，能独立制作完成设计项目，能够适应教学及专业实训室相关管理工作。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设计教师3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动漫设计与制作、动漫设计、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艺术设计（动画方向）；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动画（动画制作、动漫艺术设计方向）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能熟练运用专业设计软件，能独立制作完成设计项目，能够适应教学及专业实训室相关管理工作。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教辅科研人员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电教管理员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计算机设备、计算机信息与管理、计算机应用与维护、计算机应用与保护、计算机管理、电子信息工程、计算机信息管理、计算机应用技术、信息网络安全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熟悉计算机硬件及常用软件的安装、调试、维护和多媒体设计与开发等,能够胜任常规电教设备的管理及维护。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教辅科研人员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实训室管理员1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公共管理、公共事务管理、行政管理、文化产业管理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36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2年以上相关工作经验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各类教学设施设备进行日常定期检查、报修、维护等相关管理工作。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教辅科研人员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实训室管理员2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40周岁以下(1977年7月23日以后出生）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2年以上相关工作经验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具备招标采购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专业技术岗位工作的水平和能力。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教辅科研人员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信息采编员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新闻学、新闻传播学、媒体策划与管理、网络与新媒体、汉语言文学、中文教育、中文应用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35周岁以下(1982年7月23日以后出生）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具备文字写作功底和公文写作能力，能熟练完成摄影摄像、新闻采编、办公软件等相关工作能力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70E2E"/>
    <w:rsid w:val="3BB70E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2018-07-27T10:06:00Z</dcterms:created>
  <dc:creator> 米 米 </dc:creator>
  <cp:lastModifiedBy> 米 米 </cp:lastModifiedBy>
  <dcterms:modified xsi:type="dcterms:W3CDTF">2018-07-27T10:08:06Z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