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4A0" w:rsidRPr="005D5FD3" w:rsidRDefault="00BC14A0" w:rsidP="008C4904">
      <w:pPr>
        <w:spacing w:line="500" w:lineRule="exact"/>
        <w:ind w:firstLineChars="50" w:firstLine="160"/>
        <w:rPr>
          <w:rFonts w:ascii="黑体" w:eastAsia="黑体" w:hAnsi="黑体"/>
          <w:kern w:val="0"/>
          <w:sz w:val="32"/>
          <w:szCs w:val="32"/>
        </w:rPr>
      </w:pPr>
      <w:r w:rsidRPr="005D5FD3">
        <w:rPr>
          <w:rFonts w:ascii="黑体" w:eastAsia="黑体" w:hAnsi="黑体" w:hint="eastAsia"/>
          <w:kern w:val="0"/>
          <w:sz w:val="32"/>
          <w:szCs w:val="32"/>
        </w:rPr>
        <w:t>附件</w:t>
      </w:r>
    </w:p>
    <w:p w:rsidR="00BC14A0" w:rsidRPr="0020446D" w:rsidRDefault="00BC14A0" w:rsidP="0020446D">
      <w:pPr>
        <w:spacing w:line="500" w:lineRule="exact"/>
        <w:jc w:val="center"/>
        <w:rPr>
          <w:rFonts w:ascii="方正小标宋简体" w:eastAsia="方正小标宋简体"/>
          <w:sz w:val="44"/>
        </w:rPr>
      </w:pPr>
      <w:r w:rsidRPr="0020446D">
        <w:rPr>
          <w:rFonts w:ascii="方正小标宋简体" w:eastAsia="方正小标宋简体" w:hint="eastAsia"/>
          <w:sz w:val="44"/>
        </w:rPr>
        <w:t>湘西州幼儿园编外合同制教职工报名表</w:t>
      </w:r>
    </w:p>
    <w:p w:rsidR="00BC14A0" w:rsidRPr="00FF29D8" w:rsidRDefault="00BC14A0" w:rsidP="0020446D">
      <w:pPr>
        <w:spacing w:line="280" w:lineRule="exact"/>
        <w:rPr>
          <w:rFonts w:ascii="仿宋_GB2312" w:eastAsia="仿宋_GB2312"/>
        </w:rPr>
      </w:pPr>
      <w:r>
        <w:rPr>
          <w:rFonts w:ascii="仿宋_GB2312" w:eastAsia="仿宋_GB2312"/>
          <w:bCs/>
          <w:color w:val="000000"/>
          <w:sz w:val="24"/>
        </w:rPr>
        <w:t xml:space="preserve"> </w:t>
      </w:r>
      <w:r w:rsidRPr="00FF29D8">
        <w:rPr>
          <w:rFonts w:ascii="仿宋_GB2312" w:eastAsia="仿宋_GB2312" w:hint="eastAsia"/>
          <w:bCs/>
          <w:color w:val="000000"/>
          <w:sz w:val="24"/>
        </w:rPr>
        <w:t>应聘岗位：</w:t>
      </w:r>
      <w:r w:rsidRPr="00FF29D8">
        <w:rPr>
          <w:rFonts w:ascii="仿宋_GB2312" w:eastAsia="仿宋_GB2312"/>
          <w:bCs/>
          <w:color w:val="000000"/>
          <w:sz w:val="24"/>
        </w:rPr>
        <w:t xml:space="preserve">               </w:t>
      </w:r>
      <w:r>
        <w:rPr>
          <w:rFonts w:ascii="仿宋_GB2312" w:eastAsia="仿宋_GB2312"/>
          <w:bCs/>
          <w:color w:val="000000"/>
          <w:sz w:val="24"/>
        </w:rPr>
        <w:t xml:space="preserve">                            </w:t>
      </w:r>
      <w:r w:rsidRPr="00FF29D8">
        <w:rPr>
          <w:rFonts w:ascii="仿宋_GB2312" w:eastAsia="仿宋_GB2312" w:hint="eastAsia"/>
          <w:bCs/>
          <w:color w:val="000000"/>
          <w:sz w:val="24"/>
        </w:rPr>
        <w:t>报名序号：</w:t>
      </w:r>
    </w:p>
    <w:tbl>
      <w:tblPr>
        <w:tblW w:w="9900" w:type="dxa"/>
        <w:tblInd w:w="-3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6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3"/>
        <w:gridCol w:w="6"/>
        <w:gridCol w:w="2474"/>
      </w:tblGrid>
      <w:tr w:rsidR="00BC14A0" w:rsidRPr="00FF29D8" w:rsidTr="00553B3D">
        <w:trPr>
          <w:cantSplit/>
          <w:trHeight w:val="377"/>
        </w:trPr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4A0" w:rsidRPr="00FF29D8" w:rsidRDefault="00BC14A0" w:rsidP="00553B3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F29D8">
              <w:rPr>
                <w:rFonts w:ascii="仿宋_GB2312" w:eastAsia="仿宋_GB2312" w:hint="eastAsia"/>
                <w:color w:val="000000"/>
                <w:sz w:val="24"/>
              </w:rPr>
              <w:t>姓</w:t>
            </w:r>
            <w:r w:rsidRPr="00FF29D8">
              <w:rPr>
                <w:rFonts w:ascii="仿宋_GB2312" w:eastAsia="仿宋_GB2312"/>
                <w:color w:val="000000"/>
                <w:sz w:val="24"/>
              </w:rPr>
              <w:t xml:space="preserve">    </w:t>
            </w:r>
            <w:r w:rsidRPr="00FF29D8">
              <w:rPr>
                <w:rFonts w:ascii="仿宋_GB2312" w:eastAsia="仿宋_GB2312" w:hint="eastAsia"/>
                <w:color w:val="000000"/>
                <w:sz w:val="24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4A0" w:rsidRPr="00FF29D8" w:rsidRDefault="00BC14A0" w:rsidP="00553B3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4A0" w:rsidRPr="00FF29D8" w:rsidRDefault="00BC14A0" w:rsidP="00553B3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F29D8">
              <w:rPr>
                <w:rFonts w:ascii="仿宋_GB2312" w:eastAsia="仿宋_GB2312" w:hint="eastAsia"/>
                <w:color w:val="000000"/>
                <w:sz w:val="24"/>
              </w:rPr>
              <w:t>性</w:t>
            </w:r>
            <w:r w:rsidRPr="00FF29D8"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 w:rsidRPr="00FF29D8">
              <w:rPr>
                <w:rFonts w:ascii="仿宋_GB2312" w:eastAsia="仿宋_GB2312" w:hint="eastAsia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4A0" w:rsidRPr="00FF29D8" w:rsidRDefault="00BC14A0" w:rsidP="00553B3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14A0" w:rsidRPr="00FF29D8" w:rsidRDefault="00BC14A0" w:rsidP="00553B3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F29D8">
              <w:rPr>
                <w:rFonts w:ascii="仿宋_GB2312" w:eastAsia="仿宋_GB2312" w:hint="eastAsia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14A0" w:rsidRPr="00FF29D8" w:rsidRDefault="00BC14A0" w:rsidP="00553B3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4A0" w:rsidRDefault="00BC14A0" w:rsidP="00553B3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BC14A0" w:rsidRDefault="00BC14A0" w:rsidP="00553B3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BC14A0" w:rsidRPr="00FF29D8" w:rsidRDefault="00BC14A0" w:rsidP="00553B3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F29D8">
              <w:rPr>
                <w:rFonts w:ascii="仿宋_GB2312" w:eastAsia="仿宋_GB2312" w:hint="eastAsia"/>
                <w:color w:val="000000"/>
                <w:sz w:val="24"/>
              </w:rPr>
              <w:t>相</w:t>
            </w:r>
          </w:p>
          <w:p w:rsidR="00BC14A0" w:rsidRDefault="00BC14A0" w:rsidP="00553B3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BC14A0" w:rsidRDefault="00BC14A0" w:rsidP="00553B3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BC14A0" w:rsidRDefault="00BC14A0" w:rsidP="00553B3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BC14A0" w:rsidRPr="00FF29D8" w:rsidRDefault="00BC14A0" w:rsidP="00553B3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片</w:t>
            </w:r>
          </w:p>
        </w:tc>
      </w:tr>
      <w:tr w:rsidR="00BC14A0" w:rsidRPr="00FF29D8" w:rsidTr="00553B3D">
        <w:trPr>
          <w:cantSplit/>
          <w:trHeight w:val="435"/>
        </w:trPr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4A0" w:rsidRPr="00FF29D8" w:rsidRDefault="00BC14A0" w:rsidP="00553B3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F29D8">
              <w:rPr>
                <w:rFonts w:ascii="仿宋_GB2312" w:eastAsia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4A0" w:rsidRPr="00FF29D8" w:rsidRDefault="00BC14A0" w:rsidP="00553B3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4A0" w:rsidRPr="00FF29D8" w:rsidRDefault="00BC14A0" w:rsidP="00553B3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F29D8">
              <w:rPr>
                <w:rFonts w:ascii="仿宋_GB2312" w:eastAsia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4A0" w:rsidRPr="00FF29D8" w:rsidRDefault="00BC14A0" w:rsidP="00553B3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4A0" w:rsidRPr="00FF29D8" w:rsidRDefault="00BC14A0" w:rsidP="00553B3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F29D8">
              <w:rPr>
                <w:rFonts w:ascii="仿宋_GB2312" w:eastAsia="仿宋_GB2312" w:hint="eastAsia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14A0" w:rsidRPr="00FF29D8" w:rsidRDefault="00BC14A0" w:rsidP="00553B3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4A0" w:rsidRPr="00FF29D8" w:rsidRDefault="00BC14A0" w:rsidP="00553B3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C14A0" w:rsidRPr="00FF29D8" w:rsidTr="00553B3D">
        <w:trPr>
          <w:cantSplit/>
          <w:trHeight w:val="429"/>
        </w:trPr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4A0" w:rsidRPr="00FF29D8" w:rsidRDefault="00BC14A0" w:rsidP="00553B3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F29D8">
              <w:rPr>
                <w:rFonts w:ascii="仿宋_GB2312" w:eastAsia="仿宋_GB2312" w:hint="eastAsia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14A0" w:rsidRPr="00FF29D8" w:rsidRDefault="00BC14A0" w:rsidP="00553B3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14A0" w:rsidRPr="00FF29D8" w:rsidRDefault="00BC14A0" w:rsidP="00553B3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F29D8">
              <w:rPr>
                <w:rFonts w:ascii="仿宋_GB2312" w:eastAsia="仿宋_GB2312" w:hint="eastAsia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14A0" w:rsidRPr="00FF29D8" w:rsidRDefault="00BC14A0" w:rsidP="00553B3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4A0" w:rsidRPr="00FF29D8" w:rsidRDefault="00BC14A0" w:rsidP="00553B3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C14A0" w:rsidRPr="00FF29D8" w:rsidTr="00553B3D">
        <w:trPr>
          <w:cantSplit/>
          <w:trHeight w:val="421"/>
        </w:trPr>
        <w:tc>
          <w:tcPr>
            <w:tcW w:w="2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14A0" w:rsidRPr="00FF29D8" w:rsidRDefault="00BC14A0" w:rsidP="00553B3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F29D8">
              <w:rPr>
                <w:rFonts w:ascii="仿宋_GB2312" w:eastAsia="仿宋_GB2312" w:hint="eastAsia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14A0" w:rsidRPr="00FF29D8" w:rsidRDefault="00BC14A0" w:rsidP="00553B3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14A0" w:rsidRPr="00FF29D8" w:rsidRDefault="00BC14A0" w:rsidP="00553B3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F29D8">
              <w:rPr>
                <w:rFonts w:ascii="仿宋_GB2312" w:eastAsia="仿宋_GB2312" w:hint="eastAsia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14A0" w:rsidRPr="00FF29D8" w:rsidRDefault="00BC14A0" w:rsidP="00553B3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4A0" w:rsidRPr="00FF29D8" w:rsidRDefault="00BC14A0" w:rsidP="00553B3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C14A0" w:rsidRPr="00FF29D8" w:rsidTr="00553B3D">
        <w:trPr>
          <w:cantSplit/>
          <w:trHeight w:val="421"/>
        </w:trPr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4A0" w:rsidRPr="00FF29D8" w:rsidRDefault="00BC14A0" w:rsidP="00553B3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F29D8">
              <w:rPr>
                <w:rFonts w:ascii="仿宋_GB2312" w:eastAsia="仿宋_GB2312" w:hint="eastAsia"/>
                <w:color w:val="000000"/>
                <w:sz w:val="24"/>
              </w:rPr>
              <w:t>户</w:t>
            </w:r>
            <w:r w:rsidRPr="00FF29D8"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 w:rsidRPr="00FF29D8">
              <w:rPr>
                <w:rFonts w:ascii="仿宋_GB2312" w:eastAsia="仿宋_GB2312" w:hint="eastAsia"/>
                <w:color w:val="000000"/>
                <w:sz w:val="24"/>
              </w:rPr>
              <w:t>籍</w:t>
            </w:r>
          </w:p>
          <w:p w:rsidR="00BC14A0" w:rsidRPr="00FF29D8" w:rsidRDefault="00BC14A0" w:rsidP="00553B3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F29D8">
              <w:rPr>
                <w:rFonts w:ascii="仿宋_GB2312" w:eastAsia="仿宋_GB2312" w:hint="eastAsia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14A0" w:rsidRPr="00FF29D8" w:rsidRDefault="00BC14A0" w:rsidP="00553B3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14A0" w:rsidRPr="00FF29D8" w:rsidRDefault="00BC14A0" w:rsidP="00553B3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F29D8">
              <w:rPr>
                <w:rFonts w:ascii="仿宋_GB2312" w:eastAsia="仿宋_GB2312" w:hint="eastAsia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14A0" w:rsidRPr="00FF29D8" w:rsidRDefault="00BC14A0" w:rsidP="00553B3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14A0" w:rsidRPr="00FF29D8" w:rsidRDefault="00BC14A0" w:rsidP="00553B3D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F29D8">
              <w:rPr>
                <w:rFonts w:ascii="仿宋_GB2312" w:eastAsia="仿宋_GB2312" w:hint="eastAsia"/>
                <w:color w:val="000000"/>
                <w:sz w:val="24"/>
              </w:rPr>
              <w:t>档案保</w:t>
            </w:r>
          </w:p>
          <w:p w:rsidR="00BC14A0" w:rsidRPr="00FF29D8" w:rsidRDefault="00BC14A0" w:rsidP="00553B3D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F29D8">
              <w:rPr>
                <w:rFonts w:ascii="仿宋_GB2312" w:eastAsia="仿宋_GB2312" w:hint="eastAsia"/>
                <w:color w:val="000000"/>
                <w:sz w:val="24"/>
              </w:rPr>
              <w:t>管单位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14A0" w:rsidRPr="00FF29D8" w:rsidRDefault="00BC14A0" w:rsidP="00553B3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0" w:rsidRPr="00FF29D8" w:rsidRDefault="00BC14A0" w:rsidP="009229B6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C14A0" w:rsidRPr="00FF29D8" w:rsidTr="00553B3D">
        <w:trPr>
          <w:cantSplit/>
          <w:trHeight w:val="443"/>
        </w:trPr>
        <w:tc>
          <w:tcPr>
            <w:tcW w:w="10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14A0" w:rsidRPr="00FF29D8" w:rsidRDefault="00BC14A0" w:rsidP="00553B3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F29D8">
              <w:rPr>
                <w:rFonts w:ascii="仿宋_GB2312" w:eastAsia="仿宋_GB2312" w:hint="eastAsia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14A0" w:rsidRPr="00FF29D8" w:rsidRDefault="00BC14A0" w:rsidP="00553B3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14A0" w:rsidRPr="00FF29D8" w:rsidRDefault="00BC14A0" w:rsidP="00553B3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F29D8">
              <w:rPr>
                <w:rFonts w:ascii="仿宋_GB2312" w:eastAsia="仿宋_GB2312" w:hint="eastAsia"/>
                <w:color w:val="000000"/>
                <w:sz w:val="24"/>
              </w:rPr>
              <w:t>有何特长</w:t>
            </w:r>
          </w:p>
        </w:tc>
        <w:tc>
          <w:tcPr>
            <w:tcW w:w="392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4A0" w:rsidRPr="00FF29D8" w:rsidRDefault="00BC14A0" w:rsidP="00553B3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C14A0" w:rsidRPr="00FF29D8" w:rsidTr="00553B3D">
        <w:trPr>
          <w:cantSplit/>
          <w:trHeight w:val="487"/>
        </w:trPr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4A0" w:rsidRPr="00FF29D8" w:rsidRDefault="00BC14A0" w:rsidP="00553B3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F29D8">
              <w:rPr>
                <w:rFonts w:ascii="仿宋_GB2312" w:eastAsia="仿宋_GB2312" w:hint="eastAsia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14A0" w:rsidRPr="00FF29D8" w:rsidRDefault="00BC14A0" w:rsidP="00553B3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4A0" w:rsidRPr="00FF29D8" w:rsidRDefault="00BC14A0" w:rsidP="00553B3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F29D8">
              <w:rPr>
                <w:rFonts w:ascii="仿宋_GB2312" w:eastAsia="仿宋_GB2312" w:hint="eastAsia"/>
                <w:color w:val="000000"/>
                <w:sz w:val="24"/>
              </w:rPr>
              <w:t>邮政编码</w:t>
            </w:r>
          </w:p>
        </w:tc>
        <w:tc>
          <w:tcPr>
            <w:tcW w:w="2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4A0" w:rsidRPr="00FF29D8" w:rsidRDefault="00BC14A0" w:rsidP="00553B3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C14A0" w:rsidRPr="00FF29D8" w:rsidTr="00553B3D">
        <w:trPr>
          <w:cantSplit/>
          <w:trHeight w:val="487"/>
        </w:trPr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4A0" w:rsidRPr="00FF29D8" w:rsidRDefault="00BC14A0" w:rsidP="00553B3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F29D8">
              <w:rPr>
                <w:rFonts w:ascii="仿宋_GB2312" w:eastAsia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4A0" w:rsidRPr="00FF29D8" w:rsidRDefault="00BC14A0" w:rsidP="00553B3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4A0" w:rsidRPr="00FF29D8" w:rsidRDefault="00BC14A0" w:rsidP="00553B3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F29D8">
              <w:rPr>
                <w:rFonts w:ascii="仿宋_GB2312" w:eastAsia="仿宋_GB2312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C14A0" w:rsidRPr="00FF29D8" w:rsidRDefault="00BC14A0" w:rsidP="00553B3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1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4A0" w:rsidRPr="00FF29D8" w:rsidRDefault="00BC14A0" w:rsidP="00553B3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C14A0" w:rsidRPr="00FF29D8" w:rsidTr="00553B3D">
        <w:trPr>
          <w:cantSplit/>
          <w:trHeight w:val="2020"/>
        </w:trPr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4A0" w:rsidRPr="00FF29D8" w:rsidRDefault="00BC14A0" w:rsidP="00553B3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F29D8">
              <w:rPr>
                <w:rFonts w:ascii="仿宋_GB2312" w:eastAsia="仿宋_GB2312" w:hint="eastAsia"/>
                <w:color w:val="000000"/>
                <w:sz w:val="24"/>
              </w:rPr>
              <w:t>简历</w:t>
            </w:r>
          </w:p>
        </w:tc>
        <w:tc>
          <w:tcPr>
            <w:tcW w:w="8820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14A0" w:rsidRPr="00FF29D8" w:rsidRDefault="00BC14A0" w:rsidP="00553B3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C14A0" w:rsidRPr="00FF29D8" w:rsidTr="00553B3D">
        <w:trPr>
          <w:cantSplit/>
          <w:trHeight w:val="1647"/>
        </w:trPr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14A0" w:rsidRPr="00FF29D8" w:rsidRDefault="00BC14A0" w:rsidP="00553B3D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  <w:r w:rsidRPr="00FF29D8">
              <w:rPr>
                <w:rFonts w:ascii="仿宋_GB2312" w:eastAsia="仿宋_GB2312" w:hint="eastAsia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820" w:type="dxa"/>
            <w:gridSpan w:val="1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C14A0" w:rsidRPr="00FF29D8" w:rsidRDefault="00BC14A0" w:rsidP="00553B3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C14A0" w:rsidRPr="00FF29D8" w:rsidTr="00553B3D">
        <w:trPr>
          <w:cantSplit/>
          <w:trHeight w:val="2637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0" w:rsidRPr="00FF29D8" w:rsidRDefault="00BC14A0" w:rsidP="00553B3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F29D8">
              <w:rPr>
                <w:rFonts w:ascii="仿宋_GB2312" w:eastAsia="仿宋_GB2312" w:hint="eastAsia"/>
                <w:color w:val="000000"/>
                <w:sz w:val="24"/>
              </w:rPr>
              <w:t>应</w:t>
            </w:r>
          </w:p>
          <w:p w:rsidR="00BC14A0" w:rsidRPr="00FF29D8" w:rsidRDefault="00BC14A0" w:rsidP="00553B3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F29D8">
              <w:rPr>
                <w:rFonts w:ascii="仿宋_GB2312" w:eastAsia="仿宋_GB2312" w:hint="eastAsia"/>
                <w:color w:val="000000"/>
                <w:sz w:val="24"/>
              </w:rPr>
              <w:t>聘</w:t>
            </w:r>
          </w:p>
          <w:p w:rsidR="00BC14A0" w:rsidRPr="00FF29D8" w:rsidRDefault="00BC14A0" w:rsidP="00553B3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F29D8">
              <w:rPr>
                <w:rFonts w:ascii="仿宋_GB2312" w:eastAsia="仿宋_GB2312" w:hint="eastAsia"/>
                <w:color w:val="000000"/>
                <w:sz w:val="24"/>
              </w:rPr>
              <w:t>人</w:t>
            </w:r>
          </w:p>
          <w:p w:rsidR="00BC14A0" w:rsidRPr="00FF29D8" w:rsidRDefault="00BC14A0" w:rsidP="00553B3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F29D8">
              <w:rPr>
                <w:rFonts w:ascii="仿宋_GB2312" w:eastAsia="仿宋_GB2312" w:hint="eastAsia"/>
                <w:color w:val="000000"/>
                <w:sz w:val="24"/>
              </w:rPr>
              <w:t>员</w:t>
            </w:r>
          </w:p>
          <w:p w:rsidR="00BC14A0" w:rsidRPr="00FF29D8" w:rsidRDefault="00BC14A0" w:rsidP="00553B3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F29D8">
              <w:rPr>
                <w:rFonts w:ascii="仿宋_GB2312" w:eastAsia="仿宋_GB2312" w:hint="eastAsia"/>
                <w:color w:val="000000"/>
                <w:sz w:val="24"/>
              </w:rPr>
              <w:t>承</w:t>
            </w:r>
          </w:p>
          <w:p w:rsidR="00BC14A0" w:rsidRPr="00FF29D8" w:rsidRDefault="00BC14A0" w:rsidP="00553B3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F29D8">
              <w:rPr>
                <w:rFonts w:ascii="仿宋_GB2312" w:eastAsia="仿宋_GB2312" w:hint="eastAsia"/>
                <w:color w:val="000000"/>
                <w:sz w:val="24"/>
              </w:rPr>
              <w:t>诺</w:t>
            </w:r>
          </w:p>
          <w:p w:rsidR="00BC14A0" w:rsidRPr="00FF29D8" w:rsidRDefault="00BC14A0" w:rsidP="00553B3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0" w:rsidRPr="00FF29D8" w:rsidRDefault="00BC14A0" w:rsidP="002B4A3A">
            <w:pPr>
              <w:autoSpaceDE w:val="0"/>
              <w:autoSpaceDN w:val="0"/>
              <w:adjustRightInd w:val="0"/>
              <w:spacing w:line="280" w:lineRule="exact"/>
              <w:ind w:firstLineChars="147" w:firstLine="354"/>
              <w:rPr>
                <w:rFonts w:ascii="仿宋_GB2312" w:eastAsia="仿宋_GB2312" w:hAnsi="新宋体"/>
                <w:b/>
                <w:color w:val="000000"/>
                <w:sz w:val="24"/>
              </w:rPr>
            </w:pPr>
          </w:p>
          <w:p w:rsidR="00BC14A0" w:rsidRPr="00FF29D8" w:rsidRDefault="00BC14A0" w:rsidP="00553B3D">
            <w:pPr>
              <w:autoSpaceDE w:val="0"/>
              <w:autoSpaceDN w:val="0"/>
              <w:adjustRightInd w:val="0"/>
              <w:spacing w:line="280" w:lineRule="exact"/>
              <w:ind w:firstLineChars="147" w:firstLine="353"/>
              <w:rPr>
                <w:rFonts w:ascii="仿宋_GB2312" w:eastAsia="仿宋_GB2312"/>
                <w:color w:val="000000"/>
                <w:sz w:val="24"/>
              </w:rPr>
            </w:pPr>
            <w:r w:rsidRPr="00FF29D8">
              <w:rPr>
                <w:rFonts w:ascii="仿宋_GB2312" w:eastAsia="仿宋_GB2312" w:hAnsi="宋体" w:hint="eastAsia"/>
                <w:color w:val="000000"/>
                <w:sz w:val="24"/>
              </w:rPr>
              <w:t>本人承诺所提供的材料真实有效，符合应聘岗位所需的资格条件</w:t>
            </w:r>
          </w:p>
          <w:p w:rsidR="00BC14A0" w:rsidRPr="00FF29D8" w:rsidRDefault="00BC14A0" w:rsidP="00553B3D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  <w:r w:rsidRPr="00FF29D8">
              <w:rPr>
                <w:rFonts w:ascii="仿宋_GB2312" w:eastAsia="仿宋_GB2312" w:hAnsi="宋体" w:hint="eastAsia"/>
                <w:color w:val="000000"/>
                <w:sz w:val="24"/>
              </w:rPr>
              <w:t>。如有弄虚作假，承诺自动放弃考试和聘用资格。</w:t>
            </w:r>
          </w:p>
          <w:p w:rsidR="00BC14A0" w:rsidRPr="00FF29D8" w:rsidRDefault="00BC14A0" w:rsidP="00553B3D">
            <w:pPr>
              <w:autoSpaceDE w:val="0"/>
              <w:autoSpaceDN w:val="0"/>
              <w:adjustRightInd w:val="0"/>
              <w:spacing w:line="280" w:lineRule="exact"/>
              <w:ind w:firstLineChars="196" w:firstLine="470"/>
              <w:rPr>
                <w:rFonts w:ascii="仿宋_GB2312" w:eastAsia="仿宋_GB2312"/>
                <w:color w:val="000000"/>
                <w:sz w:val="24"/>
              </w:rPr>
            </w:pPr>
          </w:p>
          <w:p w:rsidR="00BC14A0" w:rsidRPr="00FF29D8" w:rsidRDefault="00BC14A0" w:rsidP="00553B3D">
            <w:pPr>
              <w:autoSpaceDE w:val="0"/>
              <w:autoSpaceDN w:val="0"/>
              <w:adjustRightInd w:val="0"/>
              <w:spacing w:line="280" w:lineRule="exact"/>
              <w:ind w:firstLineChars="196" w:firstLine="470"/>
              <w:rPr>
                <w:rFonts w:ascii="仿宋_GB2312" w:eastAsia="仿宋_GB2312"/>
                <w:color w:val="000000"/>
                <w:sz w:val="24"/>
              </w:rPr>
            </w:pPr>
            <w:r w:rsidRPr="00FF29D8">
              <w:rPr>
                <w:rFonts w:ascii="仿宋_GB2312" w:eastAsia="仿宋_GB2312" w:hAnsi="宋体" w:hint="eastAsia"/>
                <w:color w:val="000000"/>
                <w:sz w:val="24"/>
              </w:rPr>
              <w:t>应聘人签名：</w:t>
            </w:r>
          </w:p>
          <w:p w:rsidR="00BC14A0" w:rsidRPr="00FF29D8" w:rsidRDefault="00BC14A0" w:rsidP="00553B3D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BC14A0" w:rsidRPr="00FF29D8" w:rsidRDefault="00BC14A0" w:rsidP="00553B3D">
            <w:pPr>
              <w:autoSpaceDE w:val="0"/>
              <w:autoSpaceDN w:val="0"/>
              <w:adjustRightInd w:val="0"/>
              <w:spacing w:line="280" w:lineRule="exact"/>
              <w:ind w:firstLineChars="633" w:firstLine="1519"/>
              <w:rPr>
                <w:rFonts w:ascii="仿宋_GB2312" w:eastAsia="仿宋_GB2312"/>
                <w:color w:val="000000"/>
                <w:sz w:val="24"/>
              </w:rPr>
            </w:pPr>
            <w:r w:rsidRPr="00FF29D8">
              <w:rPr>
                <w:rFonts w:ascii="仿宋_GB2312" w:eastAsia="仿宋_GB2312" w:hAnsi="宋体" w:hint="eastAsia"/>
                <w:color w:val="000000"/>
                <w:sz w:val="24"/>
              </w:rPr>
              <w:t>年</w:t>
            </w:r>
            <w:r w:rsidRPr="00FF29D8">
              <w:rPr>
                <w:rFonts w:ascii="仿宋_GB2312" w:eastAsia="仿宋_GB2312" w:hAnsi="宋体"/>
                <w:color w:val="000000"/>
                <w:sz w:val="24"/>
              </w:rPr>
              <w:t xml:space="preserve">    </w:t>
            </w:r>
            <w:r w:rsidRPr="00FF29D8">
              <w:rPr>
                <w:rFonts w:ascii="仿宋_GB2312" w:eastAsia="仿宋_GB2312" w:hAnsi="宋体" w:hint="eastAsia"/>
                <w:color w:val="000000"/>
                <w:sz w:val="24"/>
              </w:rPr>
              <w:t>月</w:t>
            </w:r>
            <w:r w:rsidRPr="00FF29D8">
              <w:rPr>
                <w:rFonts w:ascii="仿宋_GB2312" w:eastAsia="仿宋_GB2312" w:hAnsi="宋体"/>
                <w:color w:val="000000"/>
                <w:sz w:val="24"/>
              </w:rPr>
              <w:t xml:space="preserve">    </w:t>
            </w:r>
            <w:r w:rsidRPr="00FF29D8">
              <w:rPr>
                <w:rFonts w:ascii="仿宋_GB2312" w:eastAsia="仿宋_GB2312" w:hAnsi="宋体" w:hint="eastAsia"/>
                <w:color w:val="000000"/>
                <w:sz w:val="24"/>
              </w:rPr>
              <w:t>日</w:t>
            </w:r>
          </w:p>
          <w:p w:rsidR="00BC14A0" w:rsidRPr="00FF29D8" w:rsidRDefault="00BC14A0" w:rsidP="00553B3D"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0" w:rsidRPr="00FF29D8" w:rsidRDefault="00BC14A0" w:rsidP="00553B3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F29D8">
              <w:rPr>
                <w:rFonts w:ascii="仿宋_GB2312" w:eastAsia="仿宋_GB2312" w:hint="eastAsia"/>
                <w:color w:val="000000"/>
                <w:sz w:val="24"/>
              </w:rPr>
              <w:t>资</w:t>
            </w:r>
          </w:p>
          <w:p w:rsidR="00BC14A0" w:rsidRPr="00FF29D8" w:rsidRDefault="00BC14A0" w:rsidP="00553B3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F29D8">
              <w:rPr>
                <w:rFonts w:ascii="仿宋_GB2312" w:eastAsia="仿宋_GB2312" w:hint="eastAsia"/>
                <w:color w:val="000000"/>
                <w:sz w:val="24"/>
              </w:rPr>
              <w:t>格</w:t>
            </w:r>
          </w:p>
          <w:p w:rsidR="00BC14A0" w:rsidRPr="00FF29D8" w:rsidRDefault="00BC14A0" w:rsidP="00553B3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F29D8">
              <w:rPr>
                <w:rFonts w:ascii="仿宋_GB2312" w:eastAsia="仿宋_GB2312" w:hint="eastAsia"/>
                <w:color w:val="000000"/>
                <w:sz w:val="24"/>
              </w:rPr>
              <w:t>审</w:t>
            </w:r>
          </w:p>
          <w:p w:rsidR="00BC14A0" w:rsidRPr="00FF29D8" w:rsidRDefault="00BC14A0" w:rsidP="00553B3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F29D8">
              <w:rPr>
                <w:rFonts w:ascii="仿宋_GB2312" w:eastAsia="仿宋_GB2312" w:hint="eastAsia"/>
                <w:color w:val="000000"/>
                <w:sz w:val="24"/>
              </w:rPr>
              <w:t>查</w:t>
            </w:r>
          </w:p>
          <w:p w:rsidR="00BC14A0" w:rsidRPr="00FF29D8" w:rsidRDefault="00BC14A0" w:rsidP="00553B3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F29D8">
              <w:rPr>
                <w:rFonts w:ascii="仿宋_GB2312" w:eastAsia="仿宋_GB2312" w:hint="eastAsia"/>
                <w:color w:val="000000"/>
                <w:sz w:val="24"/>
              </w:rPr>
              <w:t>意</w:t>
            </w:r>
          </w:p>
          <w:p w:rsidR="00BC14A0" w:rsidRPr="00FF29D8" w:rsidRDefault="00BC14A0" w:rsidP="00553B3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F29D8">
              <w:rPr>
                <w:rFonts w:ascii="仿宋_GB2312" w:eastAsia="仿宋_GB2312" w:hint="eastAsia"/>
                <w:color w:val="000000"/>
                <w:sz w:val="24"/>
              </w:rPr>
              <w:t>见</w:t>
            </w:r>
          </w:p>
        </w:tc>
        <w:tc>
          <w:tcPr>
            <w:tcW w:w="5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0" w:rsidRPr="00FF29D8" w:rsidRDefault="00BC14A0" w:rsidP="00553B3D">
            <w:pPr>
              <w:widowControl/>
              <w:ind w:firstLineChars="200" w:firstLine="480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FF29D8">
              <w:rPr>
                <w:rFonts w:ascii="仿宋_GB2312" w:eastAsia="仿宋_GB2312" w:hAnsi="宋体" w:hint="eastAsia"/>
                <w:color w:val="000000"/>
                <w:sz w:val="24"/>
              </w:rPr>
              <w:t>经审查，符合应聘资格条件。</w:t>
            </w:r>
          </w:p>
          <w:p w:rsidR="00BC14A0" w:rsidRPr="00FF29D8" w:rsidRDefault="00BC14A0" w:rsidP="00553B3D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 w:rsidR="00BC14A0" w:rsidRPr="00FF29D8" w:rsidRDefault="00BC14A0" w:rsidP="00553B3D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FF29D8">
              <w:rPr>
                <w:rFonts w:ascii="仿宋_GB2312" w:eastAsia="仿宋_GB2312" w:hAnsi="宋体" w:hint="eastAsia"/>
                <w:color w:val="000000"/>
                <w:sz w:val="24"/>
              </w:rPr>
              <w:t>审查人签名：</w:t>
            </w:r>
            <w:r w:rsidRPr="00FF29D8">
              <w:rPr>
                <w:rFonts w:ascii="仿宋_GB2312" w:eastAsia="仿宋_GB2312" w:hAnsi="宋体"/>
                <w:color w:val="000000"/>
                <w:sz w:val="24"/>
              </w:rPr>
              <w:t xml:space="preserve">        </w:t>
            </w:r>
            <w:r w:rsidRPr="00FF29D8">
              <w:rPr>
                <w:rFonts w:ascii="仿宋_GB2312" w:eastAsia="仿宋_GB2312" w:hAnsi="宋体" w:hint="eastAsia"/>
                <w:color w:val="000000"/>
                <w:sz w:val="24"/>
              </w:rPr>
              <w:t>招聘单位（章）</w:t>
            </w:r>
          </w:p>
          <w:p w:rsidR="00BC14A0" w:rsidRPr="00FF29D8" w:rsidRDefault="00BC14A0" w:rsidP="00553B3D">
            <w:pPr>
              <w:autoSpaceDE w:val="0"/>
              <w:autoSpaceDN w:val="0"/>
              <w:adjustRightInd w:val="0"/>
              <w:spacing w:line="280" w:lineRule="exact"/>
              <w:ind w:firstLineChars="833" w:firstLine="1999"/>
              <w:rPr>
                <w:rFonts w:ascii="仿宋_GB2312" w:eastAsia="仿宋_GB2312"/>
                <w:color w:val="000000"/>
                <w:sz w:val="24"/>
              </w:rPr>
            </w:pPr>
            <w:r w:rsidRPr="00FF29D8">
              <w:rPr>
                <w:rFonts w:ascii="仿宋_GB2312" w:eastAsia="仿宋_GB2312" w:hAnsi="宋体" w:hint="eastAsia"/>
                <w:color w:val="000000"/>
                <w:sz w:val="24"/>
              </w:rPr>
              <w:t>年</w:t>
            </w:r>
            <w:r w:rsidRPr="00FF29D8">
              <w:rPr>
                <w:rFonts w:ascii="仿宋_GB2312" w:eastAsia="仿宋_GB2312" w:hAnsi="宋体"/>
                <w:color w:val="000000"/>
                <w:sz w:val="24"/>
              </w:rPr>
              <w:t xml:space="preserve">     </w:t>
            </w:r>
            <w:r w:rsidRPr="00FF29D8">
              <w:rPr>
                <w:rFonts w:ascii="仿宋_GB2312" w:eastAsia="仿宋_GB2312" w:hAnsi="宋体" w:hint="eastAsia"/>
                <w:color w:val="000000"/>
                <w:sz w:val="24"/>
              </w:rPr>
              <w:t>月</w:t>
            </w:r>
            <w:r w:rsidRPr="00FF29D8">
              <w:rPr>
                <w:rFonts w:ascii="仿宋_GB2312" w:eastAsia="仿宋_GB2312" w:hAnsi="宋体"/>
                <w:color w:val="000000"/>
                <w:sz w:val="24"/>
              </w:rPr>
              <w:t xml:space="preserve">    </w:t>
            </w:r>
            <w:r w:rsidRPr="00FF29D8">
              <w:rPr>
                <w:rFonts w:ascii="仿宋_GB2312" w:eastAsia="仿宋_GB2312" w:hAnsi="宋体" w:hint="eastAsia"/>
                <w:color w:val="000000"/>
                <w:sz w:val="24"/>
              </w:rPr>
              <w:t>日</w:t>
            </w:r>
          </w:p>
        </w:tc>
      </w:tr>
      <w:tr w:rsidR="00BC14A0" w:rsidRPr="00FF29D8" w:rsidTr="00553B3D">
        <w:trPr>
          <w:cantSplit/>
          <w:trHeight w:val="606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0" w:rsidRPr="00FF29D8" w:rsidRDefault="00BC14A0" w:rsidP="00553B3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F29D8">
              <w:rPr>
                <w:rFonts w:ascii="仿宋_GB2312" w:eastAsia="仿宋_GB2312" w:hint="eastAsia"/>
                <w:color w:val="000000"/>
                <w:sz w:val="24"/>
              </w:rPr>
              <w:t>备</w:t>
            </w:r>
          </w:p>
          <w:p w:rsidR="00BC14A0" w:rsidRPr="00FF29D8" w:rsidRDefault="00BC14A0" w:rsidP="00553B3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F29D8">
              <w:rPr>
                <w:rFonts w:ascii="仿宋_GB2312" w:eastAsia="仿宋_GB2312" w:hint="eastAsia"/>
                <w:color w:val="000000"/>
                <w:sz w:val="24"/>
              </w:rPr>
              <w:t>注</w:t>
            </w:r>
          </w:p>
        </w:tc>
        <w:tc>
          <w:tcPr>
            <w:tcW w:w="95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0" w:rsidRPr="00FF29D8" w:rsidRDefault="00BC14A0" w:rsidP="00553B3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BC14A0" w:rsidRPr="00DA0FAA" w:rsidRDefault="00BC14A0" w:rsidP="00DA0FAA">
      <w:pPr>
        <w:spacing w:line="400" w:lineRule="exact"/>
        <w:rPr>
          <w:rFonts w:ascii="仿宋_GB2312" w:eastAsia="仿宋_GB2312"/>
          <w:kern w:val="0"/>
        </w:rPr>
      </w:pPr>
      <w:r w:rsidRPr="00FF29D8">
        <w:rPr>
          <w:rFonts w:ascii="仿宋_GB2312" w:eastAsia="仿宋_GB2312" w:hint="eastAsia"/>
        </w:rPr>
        <w:t>说明</w:t>
      </w:r>
      <w:r w:rsidRPr="00FF29D8">
        <w:rPr>
          <w:rFonts w:ascii="仿宋_GB2312" w:eastAsia="仿宋_GB2312"/>
        </w:rPr>
        <w:t>1.</w:t>
      </w:r>
      <w:r w:rsidRPr="00FF29D8">
        <w:rPr>
          <w:rFonts w:ascii="仿宋_GB2312" w:eastAsia="仿宋_GB2312" w:hint="eastAsia"/>
        </w:rPr>
        <w:t>报名序号由招聘单位填写。</w:t>
      </w:r>
      <w:r w:rsidRPr="00FF29D8">
        <w:rPr>
          <w:rFonts w:ascii="仿宋_GB2312" w:eastAsia="仿宋_GB2312"/>
        </w:rPr>
        <w:t>2.</w:t>
      </w:r>
      <w:r w:rsidRPr="00FF29D8">
        <w:rPr>
          <w:rFonts w:ascii="仿宋_GB2312" w:eastAsia="仿宋_GB2312" w:hint="eastAsia"/>
        </w:rPr>
        <w:t>考生必须如实填写上述内容，如填报虚假信息者，取消考试或聘用资格。</w:t>
      </w:r>
      <w:r w:rsidRPr="00FF29D8">
        <w:rPr>
          <w:rFonts w:ascii="仿宋_GB2312" w:eastAsia="仿宋_GB2312"/>
        </w:rPr>
        <w:t>3.</w:t>
      </w:r>
      <w:r w:rsidRPr="00FF29D8">
        <w:rPr>
          <w:rFonts w:ascii="仿宋_GB2312" w:eastAsia="仿宋_GB2312" w:hint="eastAsia"/>
        </w:rPr>
        <w:t>经审查符合资格条件后，此表由招聘单位留存。</w:t>
      </w:r>
    </w:p>
    <w:sectPr w:rsidR="00BC14A0" w:rsidRPr="00DA0FAA" w:rsidSect="00C40859">
      <w:footerReference w:type="even" r:id="rId7"/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5EF" w:rsidRDefault="006D65EF">
      <w:r>
        <w:separator/>
      </w:r>
    </w:p>
  </w:endnote>
  <w:endnote w:type="continuationSeparator" w:id="0">
    <w:p w:rsidR="006D65EF" w:rsidRDefault="006D6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4A0" w:rsidRDefault="004744AD" w:rsidP="00D2656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C14A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C14A0" w:rsidRDefault="00BC14A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4A0" w:rsidRDefault="004744AD" w:rsidP="00D2656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C14A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85498">
      <w:rPr>
        <w:rStyle w:val="a7"/>
        <w:noProof/>
      </w:rPr>
      <w:t>1</w:t>
    </w:r>
    <w:r>
      <w:rPr>
        <w:rStyle w:val="a7"/>
      </w:rPr>
      <w:fldChar w:fldCharType="end"/>
    </w:r>
  </w:p>
  <w:p w:rsidR="00BC14A0" w:rsidRDefault="00BC14A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5EF" w:rsidRDefault="006D65EF">
      <w:r>
        <w:separator/>
      </w:r>
    </w:p>
  </w:footnote>
  <w:footnote w:type="continuationSeparator" w:id="0">
    <w:p w:rsidR="006D65EF" w:rsidRDefault="006D65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3D0DFE6"/>
    <w:multiLevelType w:val="singleLevel"/>
    <w:tmpl w:val="F3D0DFE6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A583646"/>
    <w:rsid w:val="000A242F"/>
    <w:rsid w:val="000C61FC"/>
    <w:rsid w:val="000E0AA1"/>
    <w:rsid w:val="00143467"/>
    <w:rsid w:val="00157F5D"/>
    <w:rsid w:val="001601BF"/>
    <w:rsid w:val="00171A69"/>
    <w:rsid w:val="001878C3"/>
    <w:rsid w:val="001A571E"/>
    <w:rsid w:val="001B2553"/>
    <w:rsid w:val="00203DD9"/>
    <w:rsid w:val="0020446D"/>
    <w:rsid w:val="00226D14"/>
    <w:rsid w:val="00227636"/>
    <w:rsid w:val="002330CE"/>
    <w:rsid w:val="00265320"/>
    <w:rsid w:val="00274BD8"/>
    <w:rsid w:val="002B4A3A"/>
    <w:rsid w:val="002F48C9"/>
    <w:rsid w:val="002F4C16"/>
    <w:rsid w:val="00310C41"/>
    <w:rsid w:val="00322DC8"/>
    <w:rsid w:val="003234AB"/>
    <w:rsid w:val="003821D3"/>
    <w:rsid w:val="003831B1"/>
    <w:rsid w:val="003D0480"/>
    <w:rsid w:val="003E617E"/>
    <w:rsid w:val="00407412"/>
    <w:rsid w:val="00435020"/>
    <w:rsid w:val="004744AD"/>
    <w:rsid w:val="004C424C"/>
    <w:rsid w:val="004C513F"/>
    <w:rsid w:val="004C7754"/>
    <w:rsid w:val="004D2F95"/>
    <w:rsid w:val="004D3D24"/>
    <w:rsid w:val="004D5A7E"/>
    <w:rsid w:val="004E2030"/>
    <w:rsid w:val="004E3BFB"/>
    <w:rsid w:val="00525E15"/>
    <w:rsid w:val="00526CC5"/>
    <w:rsid w:val="00530EB7"/>
    <w:rsid w:val="00553B3D"/>
    <w:rsid w:val="00557C3A"/>
    <w:rsid w:val="0057108C"/>
    <w:rsid w:val="00587272"/>
    <w:rsid w:val="005B2CD2"/>
    <w:rsid w:val="005C679F"/>
    <w:rsid w:val="005D5FD3"/>
    <w:rsid w:val="006057E1"/>
    <w:rsid w:val="00636925"/>
    <w:rsid w:val="00650F60"/>
    <w:rsid w:val="00651E96"/>
    <w:rsid w:val="0067342D"/>
    <w:rsid w:val="00685CF8"/>
    <w:rsid w:val="006D65EF"/>
    <w:rsid w:val="006F7231"/>
    <w:rsid w:val="00710479"/>
    <w:rsid w:val="0073101D"/>
    <w:rsid w:val="00775B13"/>
    <w:rsid w:val="007A67B4"/>
    <w:rsid w:val="007B7382"/>
    <w:rsid w:val="007D2953"/>
    <w:rsid w:val="007E7B46"/>
    <w:rsid w:val="007F0BEA"/>
    <w:rsid w:val="007F5E7A"/>
    <w:rsid w:val="008144E6"/>
    <w:rsid w:val="008703B6"/>
    <w:rsid w:val="00877B2C"/>
    <w:rsid w:val="00885498"/>
    <w:rsid w:val="0089349C"/>
    <w:rsid w:val="008B5CE8"/>
    <w:rsid w:val="008C4904"/>
    <w:rsid w:val="008D68BE"/>
    <w:rsid w:val="008F0F48"/>
    <w:rsid w:val="009229B6"/>
    <w:rsid w:val="00973895"/>
    <w:rsid w:val="009A48F8"/>
    <w:rsid w:val="009B76CD"/>
    <w:rsid w:val="009D4BAD"/>
    <w:rsid w:val="009F04BA"/>
    <w:rsid w:val="009F4FC0"/>
    <w:rsid w:val="00A15A07"/>
    <w:rsid w:val="00A24606"/>
    <w:rsid w:val="00A4218F"/>
    <w:rsid w:val="00A4399C"/>
    <w:rsid w:val="00A6093D"/>
    <w:rsid w:val="00A86139"/>
    <w:rsid w:val="00AD7683"/>
    <w:rsid w:val="00B23300"/>
    <w:rsid w:val="00B6474B"/>
    <w:rsid w:val="00B86904"/>
    <w:rsid w:val="00B8731A"/>
    <w:rsid w:val="00BA595E"/>
    <w:rsid w:val="00BC14A0"/>
    <w:rsid w:val="00C1021B"/>
    <w:rsid w:val="00C26991"/>
    <w:rsid w:val="00C40859"/>
    <w:rsid w:val="00C47D56"/>
    <w:rsid w:val="00C60DA7"/>
    <w:rsid w:val="00C7481A"/>
    <w:rsid w:val="00CB1355"/>
    <w:rsid w:val="00D16E8D"/>
    <w:rsid w:val="00D25748"/>
    <w:rsid w:val="00D26563"/>
    <w:rsid w:val="00D4020E"/>
    <w:rsid w:val="00D577CC"/>
    <w:rsid w:val="00D62BD9"/>
    <w:rsid w:val="00D91DE9"/>
    <w:rsid w:val="00DA0FAA"/>
    <w:rsid w:val="00DB4675"/>
    <w:rsid w:val="00DC779B"/>
    <w:rsid w:val="00DD51DF"/>
    <w:rsid w:val="00DE353A"/>
    <w:rsid w:val="00E07F8B"/>
    <w:rsid w:val="00EA4DE7"/>
    <w:rsid w:val="00ED00AF"/>
    <w:rsid w:val="00EE68A0"/>
    <w:rsid w:val="00EF5B2C"/>
    <w:rsid w:val="00F0030D"/>
    <w:rsid w:val="00F11BA5"/>
    <w:rsid w:val="00F6408F"/>
    <w:rsid w:val="00F778C8"/>
    <w:rsid w:val="00F77C25"/>
    <w:rsid w:val="00F86B41"/>
    <w:rsid w:val="00FC01A1"/>
    <w:rsid w:val="00FD39F1"/>
    <w:rsid w:val="00FF29D8"/>
    <w:rsid w:val="17BD3531"/>
    <w:rsid w:val="219D71E4"/>
    <w:rsid w:val="6A583646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D68B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D68BE"/>
    <w:rPr>
      <w:rFonts w:cs="Times New Roman"/>
      <w:b/>
      <w:bCs/>
    </w:rPr>
  </w:style>
  <w:style w:type="table" w:styleId="a4">
    <w:name w:val="Table Grid"/>
    <w:basedOn w:val="a1"/>
    <w:uiPriority w:val="99"/>
    <w:rsid w:val="008D68B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650F60"/>
    <w:pPr>
      <w:ind w:firstLineChars="200" w:firstLine="420"/>
    </w:pPr>
  </w:style>
  <w:style w:type="paragraph" w:styleId="a6">
    <w:name w:val="footer"/>
    <w:basedOn w:val="a"/>
    <w:link w:val="Char"/>
    <w:uiPriority w:val="99"/>
    <w:locked/>
    <w:rsid w:val="008F0F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6"/>
    <w:uiPriority w:val="99"/>
    <w:semiHidden/>
    <w:locked/>
    <w:rsid w:val="00651E96"/>
    <w:rPr>
      <w:rFonts w:ascii="Calibri" w:hAnsi="Calibri" w:cs="Times New Roman"/>
      <w:sz w:val="18"/>
      <w:szCs w:val="18"/>
    </w:rPr>
  </w:style>
  <w:style w:type="character" w:styleId="a7">
    <w:name w:val="page number"/>
    <w:basedOn w:val="a0"/>
    <w:uiPriority w:val="99"/>
    <w:locked/>
    <w:rsid w:val="008F0F4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89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220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明德惟馨1384260665</dc:creator>
  <cp:keywords/>
  <dc:description/>
  <cp:lastModifiedBy>User</cp:lastModifiedBy>
  <cp:revision>92</cp:revision>
  <cp:lastPrinted>2018-07-24T08:37:00Z</cp:lastPrinted>
  <dcterms:created xsi:type="dcterms:W3CDTF">2018-07-23T12:50:00Z</dcterms:created>
  <dcterms:modified xsi:type="dcterms:W3CDTF">2018-07-26T02:30:00Z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