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420" w:leftChars="-200" w:firstLine="419" w:firstLineChars="13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bookmarkStart w:id="0" w:name="_GoBack"/>
      <w:bookmarkEnd w:id="0"/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bCs/>
          <w:sz w:val="38"/>
          <w:szCs w:val="38"/>
        </w:rPr>
        <w:t>新化县2018年城区缺员学校选调教师报名登记表</w:t>
      </w:r>
    </w:p>
    <w:tbl>
      <w:tblPr>
        <w:tblStyle w:val="3"/>
        <w:tblW w:w="9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341"/>
        <w:gridCol w:w="869"/>
        <w:gridCol w:w="1058"/>
        <w:gridCol w:w="6"/>
        <w:gridCol w:w="1411"/>
        <w:gridCol w:w="1701"/>
        <w:gridCol w:w="1276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41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ind w:left="-269" w:leftChars="-128" w:firstLine="235" w:firstLineChars="84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农村任教年限</w:t>
            </w:r>
          </w:p>
        </w:tc>
        <w:tc>
          <w:tcPr>
            <w:tcW w:w="141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教师资格证层次类别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 专业</w:t>
            </w:r>
          </w:p>
        </w:tc>
        <w:tc>
          <w:tcPr>
            <w:tcW w:w="141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任教层次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任教 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 层次</w:t>
            </w:r>
          </w:p>
        </w:tc>
        <w:tc>
          <w:tcPr>
            <w:tcW w:w="141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报考学科</w:t>
            </w: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现聘用岗位等级</w:t>
            </w:r>
          </w:p>
        </w:tc>
        <w:tc>
          <w:tcPr>
            <w:tcW w:w="199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34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配偶姓名</w:t>
            </w:r>
          </w:p>
        </w:tc>
        <w:tc>
          <w:tcPr>
            <w:tcW w:w="334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报考人诚信承诺书</w:t>
            </w:r>
          </w:p>
        </w:tc>
        <w:tc>
          <w:tcPr>
            <w:tcW w:w="8314" w:type="dxa"/>
            <w:gridSpan w:val="7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承诺所提供的材料真实有效，符合报考岗位所需的资格条件，如有弄虚作假，承诺自动放弃考试和选调资格，并承担由此带来的一切后果。如果被选调到的城区学校没有现聘用的等级岗位，同意降低聘用等级岗位。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报考人签名：</w:t>
            </w:r>
          </w:p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基层学校意见</w:t>
            </w:r>
          </w:p>
        </w:tc>
        <w:tc>
          <w:tcPr>
            <w:tcW w:w="831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校长签字：                   单位盖章：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中心学校初审意见</w:t>
            </w:r>
          </w:p>
        </w:tc>
        <w:tc>
          <w:tcPr>
            <w:tcW w:w="831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校长签字：                   单位盖章：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教育局审查意见</w:t>
            </w:r>
          </w:p>
        </w:tc>
        <w:tc>
          <w:tcPr>
            <w:tcW w:w="8314" w:type="dxa"/>
            <w:gridSpan w:val="7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40" w:right="1797" w:bottom="1869" w:left="179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E740D"/>
    <w:rsid w:val="310E74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2018-07-19T00:41:00Z</dcterms:created>
  <dc:creator>蓝四爷</dc:creator>
  <cp:lastModifiedBy>蓝四爷</cp:lastModifiedBy>
  <dcterms:modified xsi:type="dcterms:W3CDTF">2018-07-19T00:41:29Z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