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2018年城区学校选调教师报名人数安排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新化县2018年城区缺员学校选调教师学科及数量</w:t>
      </w:r>
    </w:p>
    <w:tbl>
      <w:tblPr>
        <w:tblW w:w="7496" w:type="dxa"/>
        <w:jc w:val="center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752"/>
        <w:gridCol w:w="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 层次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职业中专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15ECC"/>
    <w:rsid w:val="25F15ECC"/>
    <w:rsid w:val="32BE03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2018-07-19T01:08:00Z</dcterms:created>
  <dc:creator>Administrator</dc:creator>
  <cp:lastModifiedBy>Administrator</cp:lastModifiedBy>
  <dcterms:modified xsi:type="dcterms:W3CDTF">2018-07-19T02:28:05Z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