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17" w:rsidRDefault="004E3917">
      <w:pPr>
        <w:widowControl/>
        <w:jc w:val="left"/>
        <w:rPr>
          <w:rFonts w:ascii="Tahoma" w:hAnsi="Tahoma" w:cs="Tahoma"/>
          <w:color w:val="000000"/>
          <w:kern w:val="0"/>
          <w:sz w:val="32"/>
          <w:szCs w:val="32"/>
        </w:rPr>
      </w:pPr>
      <w:r>
        <w:rPr>
          <w:rFonts w:ascii="Tahoma" w:hAnsi="Tahoma" w:cs="Tahoma"/>
          <w:color w:val="000000"/>
          <w:kern w:val="0"/>
          <w:sz w:val="32"/>
          <w:szCs w:val="32"/>
        </w:rPr>
        <w:t>   </w:t>
      </w:r>
      <w:bookmarkStart w:id="0" w:name="_GoBack"/>
      <w:bookmarkEnd w:id="0"/>
    </w:p>
    <w:p w:rsidR="004E3917" w:rsidRDefault="004E3917"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梧州市市政和园林管理局公开招聘工作人员报名表</w:t>
      </w:r>
    </w:p>
    <w:p w:rsidR="004E3917" w:rsidRDefault="004E3917"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359"/>
        <w:gridCol w:w="1106"/>
        <w:gridCol w:w="353"/>
        <w:gridCol w:w="1108"/>
        <w:gridCol w:w="92"/>
        <w:gridCol w:w="1151"/>
        <w:gridCol w:w="1259"/>
        <w:gridCol w:w="48"/>
        <w:gridCol w:w="1229"/>
        <w:gridCol w:w="1798"/>
      </w:tblGrid>
      <w:tr w:rsidR="004E3917" w:rsidTr="00B41BC3">
        <w:trPr>
          <w:trHeight w:val="711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1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（一寸免冠照片）</w:t>
            </w:r>
          </w:p>
        </w:tc>
      </w:tr>
      <w:tr w:rsidR="004E3917" w:rsidTr="00B41BC3">
        <w:trPr>
          <w:trHeight w:val="606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151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277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/>
            <w:vAlign w:val="center"/>
          </w:tcPr>
          <w:p w:rsidR="004E3917" w:rsidRDefault="004E3917">
            <w:pPr>
              <w:widowControl/>
              <w:jc w:val="left"/>
              <w:rPr>
                <w:rFonts w:ascii="宋体"/>
              </w:rPr>
            </w:pPr>
          </w:p>
        </w:tc>
      </w:tr>
      <w:tr w:rsidR="004E3917" w:rsidTr="00B41BC3">
        <w:trPr>
          <w:trHeight w:val="756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/>
            <w:vAlign w:val="center"/>
          </w:tcPr>
          <w:p w:rsidR="004E3917" w:rsidRDefault="004E3917">
            <w:pPr>
              <w:widowControl/>
              <w:jc w:val="left"/>
              <w:rPr>
                <w:rFonts w:ascii="宋体"/>
              </w:rPr>
            </w:pPr>
          </w:p>
        </w:tc>
      </w:tr>
      <w:tr w:rsidR="004E3917" w:rsidTr="00924FEC">
        <w:trPr>
          <w:trHeight w:val="624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全日制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2536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/>
            <w:vAlign w:val="center"/>
          </w:tcPr>
          <w:p w:rsidR="004E3917" w:rsidRDefault="004E3917">
            <w:pPr>
              <w:widowControl/>
              <w:jc w:val="left"/>
              <w:rPr>
                <w:rFonts w:ascii="宋体"/>
              </w:rPr>
            </w:pPr>
          </w:p>
        </w:tc>
      </w:tr>
      <w:tr w:rsidR="004E3917" w:rsidTr="00B41BC3">
        <w:trPr>
          <w:trHeight w:val="429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 w:rsidR="004E3917" w:rsidRDefault="004E3917" w:rsidP="00B41BC3">
            <w:pPr>
              <w:widowControl/>
              <w:jc w:val="center"/>
              <w:rPr>
                <w:rFonts w:ascii="宋体"/>
              </w:rPr>
            </w:pPr>
          </w:p>
        </w:tc>
      </w:tr>
      <w:tr w:rsidR="004E3917" w:rsidTr="00053B38">
        <w:trPr>
          <w:trHeight w:val="618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 w:rsidP="00B41BC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在职</w:t>
            </w:r>
          </w:p>
          <w:p w:rsidR="004E3917" w:rsidRDefault="004E3917" w:rsidP="00B41BC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4334" w:type="dxa"/>
            <w:gridSpan w:val="4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D36D29">
        <w:trPr>
          <w:trHeight w:val="429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 w:rsidP="00B41BC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754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8144" w:type="dxa"/>
            <w:gridSpan w:val="9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600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798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733"/>
          <w:jc w:val="center"/>
        </w:trPr>
        <w:tc>
          <w:tcPr>
            <w:tcW w:w="122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70"/>
          <w:jc w:val="center"/>
        </w:trPr>
        <w:tc>
          <w:tcPr>
            <w:tcW w:w="866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503" w:type="dxa"/>
            <w:gridSpan w:val="10"/>
          </w:tcPr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（从高中开始填写）</w:t>
            </w: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4E3917" w:rsidTr="00B41BC3">
        <w:trPr>
          <w:trHeight w:val="948"/>
          <w:jc w:val="center"/>
        </w:trPr>
        <w:tc>
          <w:tcPr>
            <w:tcW w:w="866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奖惩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503" w:type="dxa"/>
            <w:gridSpan w:val="10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E3917" w:rsidTr="00B41BC3">
        <w:trPr>
          <w:trHeight w:val="646"/>
          <w:jc w:val="center"/>
        </w:trPr>
        <w:tc>
          <w:tcPr>
            <w:tcW w:w="866" w:type="dxa"/>
            <w:vMerge w:val="restart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4E3917" w:rsidTr="00B41BC3">
        <w:trPr>
          <w:trHeight w:val="851"/>
          <w:jc w:val="center"/>
        </w:trPr>
        <w:tc>
          <w:tcPr>
            <w:tcW w:w="866" w:type="dxa"/>
            <w:vMerge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851"/>
          <w:jc w:val="center"/>
        </w:trPr>
        <w:tc>
          <w:tcPr>
            <w:tcW w:w="866" w:type="dxa"/>
            <w:vMerge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851"/>
          <w:jc w:val="center"/>
        </w:trPr>
        <w:tc>
          <w:tcPr>
            <w:tcW w:w="866" w:type="dxa"/>
            <w:vMerge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851"/>
          <w:jc w:val="center"/>
        </w:trPr>
        <w:tc>
          <w:tcPr>
            <w:tcW w:w="866" w:type="dxa"/>
            <w:vMerge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851"/>
          <w:jc w:val="center"/>
        </w:trPr>
        <w:tc>
          <w:tcPr>
            <w:tcW w:w="866" w:type="dxa"/>
            <w:vMerge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4E3917" w:rsidTr="00B41BC3">
        <w:trPr>
          <w:trHeight w:val="5132"/>
          <w:jc w:val="center"/>
        </w:trPr>
        <w:tc>
          <w:tcPr>
            <w:tcW w:w="866" w:type="dxa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价</w:t>
            </w:r>
          </w:p>
        </w:tc>
        <w:tc>
          <w:tcPr>
            <w:tcW w:w="8503" w:type="dxa"/>
            <w:gridSpan w:val="10"/>
            <w:vAlign w:val="center"/>
          </w:tcPr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jc w:val="center"/>
              <w:rPr>
                <w:rFonts w:ascii="宋体"/>
              </w:rPr>
            </w:pPr>
          </w:p>
          <w:p w:rsidR="004E3917" w:rsidRDefault="004E3917">
            <w:pPr>
              <w:spacing w:line="300" w:lineRule="exact"/>
              <w:rPr>
                <w:rFonts w:ascii="宋体"/>
              </w:rPr>
            </w:pPr>
          </w:p>
        </w:tc>
      </w:tr>
    </w:tbl>
    <w:p w:rsidR="004E3917" w:rsidRDefault="004E3917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填表说明：此表为我局公开招聘人员使用表格，报名者需根据实际情况逐项填写不得漏填，确保内容真实准确。</w:t>
      </w:r>
    </w:p>
    <w:sectPr w:rsidR="004E3917" w:rsidSect="00BE576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93"/>
    <w:rsid w:val="000048BE"/>
    <w:rsid w:val="00012146"/>
    <w:rsid w:val="00032B6F"/>
    <w:rsid w:val="00052E4A"/>
    <w:rsid w:val="00053B38"/>
    <w:rsid w:val="000B5C16"/>
    <w:rsid w:val="000E6DCE"/>
    <w:rsid w:val="0011091E"/>
    <w:rsid w:val="001A693A"/>
    <w:rsid w:val="00205CE6"/>
    <w:rsid w:val="00232124"/>
    <w:rsid w:val="002563ED"/>
    <w:rsid w:val="00262D2C"/>
    <w:rsid w:val="0026490E"/>
    <w:rsid w:val="002C3DBA"/>
    <w:rsid w:val="002D346C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17A8"/>
    <w:rsid w:val="00485306"/>
    <w:rsid w:val="00492133"/>
    <w:rsid w:val="004E3917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8F22E5"/>
    <w:rsid w:val="00924FEC"/>
    <w:rsid w:val="00994354"/>
    <w:rsid w:val="00994E79"/>
    <w:rsid w:val="009B6120"/>
    <w:rsid w:val="009D3382"/>
    <w:rsid w:val="009E04E6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1BC3"/>
    <w:rsid w:val="00B430D7"/>
    <w:rsid w:val="00BE5764"/>
    <w:rsid w:val="00C11162"/>
    <w:rsid w:val="00C64351"/>
    <w:rsid w:val="00C91BF0"/>
    <w:rsid w:val="00C92242"/>
    <w:rsid w:val="00C93A07"/>
    <w:rsid w:val="00D165E2"/>
    <w:rsid w:val="00D36D29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3C04542A"/>
    <w:rsid w:val="55D9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E57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E57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5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76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E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764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BE57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57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57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57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PC</dc:creator>
  <cp:keywords/>
  <dc:description/>
  <cp:lastModifiedBy>雨林木风</cp:lastModifiedBy>
  <cp:revision>3</cp:revision>
  <cp:lastPrinted>2018-04-25T02:21:00Z</cp:lastPrinted>
  <dcterms:created xsi:type="dcterms:W3CDTF">2018-07-03T10:15:00Z</dcterms:created>
  <dcterms:modified xsi:type="dcterms:W3CDTF">2018-07-11T02:11:00Z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