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 w:val="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36"/>
          <w:szCs w:val="36"/>
          <w:lang w:val="en-US" w:eastAsia="zh-CN" w:bidi="ar-SA"/>
        </w:rPr>
        <w:t>珠海汇华人力资源服务有限公司招聘工作人员报名表</w:t>
      </w:r>
    </w:p>
    <w:bookmarkEnd w:id="0"/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岗位编号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：             报考职位：                填表时间：    年    月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日</w:t>
      </w:r>
    </w:p>
    <w:tbl>
      <w:tblPr>
        <w:tblStyle w:val="3"/>
        <w:tblW w:w="100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532"/>
        <w:gridCol w:w="370"/>
        <w:gridCol w:w="371"/>
        <w:gridCol w:w="133"/>
        <w:gridCol w:w="238"/>
        <w:gridCol w:w="35"/>
        <w:gridCol w:w="336"/>
        <w:gridCol w:w="371"/>
        <w:gridCol w:w="373"/>
        <w:gridCol w:w="151"/>
        <w:gridCol w:w="205"/>
        <w:gridCol w:w="15"/>
        <w:gridCol w:w="349"/>
        <w:gridCol w:w="22"/>
        <w:gridCol w:w="371"/>
        <w:gridCol w:w="329"/>
        <w:gridCol w:w="42"/>
        <w:gridCol w:w="137"/>
        <w:gridCol w:w="234"/>
        <w:gridCol w:w="371"/>
        <w:gridCol w:w="118"/>
        <w:gridCol w:w="253"/>
        <w:gridCol w:w="291"/>
        <w:gridCol w:w="80"/>
        <w:gridCol w:w="45"/>
        <w:gridCol w:w="53"/>
        <w:gridCol w:w="16"/>
        <w:gridCol w:w="257"/>
        <w:gridCol w:w="262"/>
        <w:gridCol w:w="109"/>
        <w:gridCol w:w="371"/>
        <w:gridCol w:w="251"/>
        <w:gridCol w:w="356"/>
        <w:gridCol w:w="173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    名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民族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籍贯</w:t>
            </w:r>
          </w:p>
        </w:tc>
        <w:tc>
          <w:tcPr>
            <w:tcW w:w="1622" w:type="dxa"/>
            <w:gridSpan w:val="7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学历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学位</w:t>
            </w:r>
          </w:p>
        </w:tc>
        <w:tc>
          <w:tcPr>
            <w:tcW w:w="1622" w:type="dxa"/>
            <w:gridSpan w:val="7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身份证号码</w:t>
            </w: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48" w:type="dxa"/>
            <w:gridSpan w:val="17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10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通讯地址</w:t>
            </w:r>
          </w:p>
        </w:tc>
        <w:tc>
          <w:tcPr>
            <w:tcW w:w="3848" w:type="dxa"/>
            <w:gridSpan w:val="17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毕业院校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所学专业</w:t>
            </w:r>
          </w:p>
        </w:tc>
        <w:tc>
          <w:tcPr>
            <w:tcW w:w="1980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532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工作单位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4772" w:type="dxa"/>
            <w:gridSpan w:val="17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党政机关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事业单位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企业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技术职称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2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392" w:type="dxa"/>
            <w:gridSpan w:val="7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  <w:lang w:eastAsia="zh-CN"/>
              </w:rPr>
              <w:t>准驾驶证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1" w:hRule="atLeast"/>
          <w:jc w:val="center"/>
        </w:trPr>
        <w:tc>
          <w:tcPr>
            <w:tcW w:w="937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主要学习、工作经历</w:t>
            </w:r>
          </w:p>
        </w:tc>
        <w:tc>
          <w:tcPr>
            <w:tcW w:w="9152" w:type="dxa"/>
            <w:gridSpan w:val="3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家庭主要成员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工作单位及职务</w:t>
            </w:r>
          </w:p>
        </w:tc>
        <w:tc>
          <w:tcPr>
            <w:tcW w:w="331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931" w:type="dxa"/>
            <w:gridSpan w:val="17"/>
            <w:vAlign w:val="top"/>
          </w:tcPr>
          <w:p>
            <w:pPr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311" w:type="dxa"/>
            <w:gridSpan w:val="8"/>
            <w:vAlign w:val="top"/>
          </w:tcPr>
          <w:p>
            <w:pPr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主要奖励情况及特长</w:t>
            </w:r>
          </w:p>
        </w:tc>
        <w:tc>
          <w:tcPr>
            <w:tcW w:w="9152" w:type="dxa"/>
            <w:gridSpan w:val="35"/>
            <w:vAlign w:val="top"/>
          </w:tcPr>
          <w:p>
            <w:pPr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0089" w:type="dxa"/>
            <w:gridSpan w:val="36"/>
            <w:vAlign w:val="center"/>
          </w:tcPr>
          <w:p>
            <w:pPr>
              <w:ind w:firstLine="486" w:firstLineChars="200"/>
              <w:rPr>
                <w:rFonts w:hint="eastAsia" w:asciiTheme="majorEastAsia" w:hAnsiTheme="majorEastAsia" w:eastAsiaTheme="majorEastAsia" w:cstheme="majorEastAsia"/>
                <w:b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0"/>
              </w:rPr>
              <w:t>。</w:t>
            </w:r>
          </w:p>
          <w:p>
            <w:pPr>
              <w:ind w:firstLine="486" w:firstLineChars="200"/>
              <w:rPr>
                <w:rFonts w:hint="eastAsia" w:asciiTheme="majorEastAsia" w:hAnsiTheme="majorEastAsia" w:eastAsiaTheme="majorEastAsia" w:cstheme="majorEastAsia"/>
                <w:b/>
                <w:spacing w:val="1"/>
                <w:kern w:val="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pacing w:val="1"/>
                <w:kern w:val="0"/>
                <w:sz w:val="24"/>
              </w:rPr>
              <w:t xml:space="preserve">                                      承诺人签名：  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报名资格审核意见</w:t>
            </w:r>
          </w:p>
        </w:tc>
        <w:tc>
          <w:tcPr>
            <w:tcW w:w="9152" w:type="dxa"/>
            <w:gridSpan w:val="35"/>
            <w:vAlign w:val="top"/>
          </w:tcPr>
          <w:p>
            <w:pPr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        审核人：                 年    月   日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</w:rPr>
      </w:pPr>
    </w:p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C6C60"/>
    <w:rsid w:val="394C6C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2018-07-11T02:39:00Z</dcterms:created>
  <dc:creator>独家记忆蔠淤箽嘚dl</dc:creator>
  <cp:lastModifiedBy>独家记忆蔠淤箽嘚dl</cp:lastModifiedBy>
  <dcterms:modified xsi:type="dcterms:W3CDTF">2018-07-11T02:39:44Z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