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 防城港市第一人民医院招聘专业技术人员报名表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27" w:right="0" w:firstLine="542"/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 </w:t>
      </w:r>
    </w:p>
    <w:tbl>
      <w:tblPr>
        <w:tblpPr w:vertAnchor="text" w:tblpXSpec="left"/>
        <w:tblW w:w="97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9"/>
        <w:gridCol w:w="1603"/>
        <w:gridCol w:w="1481"/>
        <w:gridCol w:w="60"/>
        <w:gridCol w:w="1290"/>
        <w:gridCol w:w="310"/>
        <w:gridCol w:w="124"/>
        <w:gridCol w:w="18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8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47" w:right="0" w:firstLine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身高cm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3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3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6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3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现住地址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47" w:right="0" w:firstLine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0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学习经历（从高中开始填起）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47" w:right="0" w:firstLine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47" w:right="0" w:firstLine="479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30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30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30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30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30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47" w:right="0" w:firstLine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30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30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0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0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30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本人承诺                          </w:t>
            </w:r>
          </w:p>
        </w:tc>
        <w:tc>
          <w:tcPr>
            <w:tcW w:w="669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27" w:right="0" w:firstLine="420"/>
              <w:jc w:val="left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本人报考              岗位，表中所填信息真实有效如有虚假，本人愿意承担由此产生的一切后果。                                                   签名：                         日期：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27" w:right="0" w:firstLine="542"/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Arial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E33DE"/>
    <w:rsid w:val="325E33D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2018-06-26T07:10:00Z</dcterms:created>
  <dc:creator>Administrator</dc:creator>
  <cp:lastModifiedBy>Administrator</cp:lastModifiedBy>
  <dcterms:modified xsi:type="dcterms:W3CDTF">2018-06-26T07:10:49Z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