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atLeast"/>
        <w:ind w:firstLine="640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附件2</w:t>
      </w:r>
    </w:p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桂林市新华书店有限公司应聘登记表</w:t>
      </w:r>
    </w:p>
    <w:tbl>
      <w:tblPr>
        <w:tblStyle w:val="4"/>
        <w:tblpPr w:leftFromText="180" w:rightFromText="180" w:vertAnchor="text" w:horzAnchor="page" w:tblpX="882" w:tblpY="315"/>
        <w:tblW w:w="10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379"/>
        <w:gridCol w:w="1097"/>
        <w:gridCol w:w="155"/>
        <w:gridCol w:w="905"/>
        <w:gridCol w:w="190"/>
        <w:gridCol w:w="520"/>
        <w:gridCol w:w="680"/>
        <w:gridCol w:w="315"/>
        <w:gridCol w:w="564"/>
        <w:gridCol w:w="8"/>
        <w:gridCol w:w="246"/>
        <w:gridCol w:w="182"/>
        <w:gridCol w:w="134"/>
        <w:gridCol w:w="338"/>
        <w:gridCol w:w="323"/>
        <w:gridCol w:w="577"/>
        <w:gridCol w:w="63"/>
        <w:gridCol w:w="995"/>
        <w:gridCol w:w="46"/>
        <w:gridCol w:w="320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体重(kg)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00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4"/>
                <w:szCs w:val="21"/>
              </w:rPr>
            </w:pPr>
            <w:r>
              <w:rPr>
                <w:rFonts w:hint="eastAsia" w:ascii="宋体" w:hAnsi="宋体"/>
                <w:spacing w:val="-24"/>
                <w:szCs w:val="21"/>
              </w:rPr>
              <w:t>工作年限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4"/>
                <w:szCs w:val="21"/>
              </w:rPr>
            </w:pPr>
            <w:r>
              <w:rPr>
                <w:rFonts w:hint="eastAsia" w:ascii="宋体" w:hAnsi="宋体"/>
                <w:spacing w:val="-24"/>
                <w:szCs w:val="21"/>
              </w:rPr>
              <w:t>目前所在地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34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职业资格</w:t>
            </w:r>
          </w:p>
        </w:tc>
        <w:tc>
          <w:tcPr>
            <w:tcW w:w="265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18"/>
              </w:rPr>
              <w:t>现工作单位及</w:t>
            </w:r>
            <w:r>
              <w:rPr>
                <w:rFonts w:hint="eastAsia" w:ascii="宋体" w:hAnsi="宋体"/>
                <w:szCs w:val="21"/>
              </w:rPr>
              <w:t>职位</w:t>
            </w:r>
          </w:p>
        </w:tc>
        <w:tc>
          <w:tcPr>
            <w:tcW w:w="6086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09" w:type="dxa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</w:rPr>
              <w:t>联系方式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332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E-mail</w:t>
            </w:r>
          </w:p>
        </w:tc>
        <w:tc>
          <w:tcPr>
            <w:tcW w:w="28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09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332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28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809" w:type="dxa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黑体" w:hAnsi="宋体" w:eastAsia="黑体"/>
                <w:b/>
                <w:bCs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</w:rPr>
              <w:t>学历学位</w:t>
            </w:r>
          </w:p>
        </w:tc>
        <w:tc>
          <w:tcPr>
            <w:tcW w:w="14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99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429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809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  <w:sz w:val="24"/>
              </w:rPr>
            </w:pPr>
          </w:p>
        </w:tc>
        <w:tc>
          <w:tcPr>
            <w:tcW w:w="14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9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09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  <w:sz w:val="24"/>
              </w:rPr>
            </w:pPr>
          </w:p>
        </w:tc>
        <w:tc>
          <w:tcPr>
            <w:tcW w:w="14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99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429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809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  <w:sz w:val="24"/>
              </w:rPr>
            </w:pPr>
          </w:p>
        </w:tc>
        <w:tc>
          <w:tcPr>
            <w:tcW w:w="14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9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80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/>
                <w:bCs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</w:rPr>
              <w:t>求职意向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应聘单位（市或县）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ind w:left="357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ind w:left="35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</w:t>
            </w:r>
          </w:p>
          <w:p>
            <w:pPr>
              <w:ind w:left="35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223" w:type="dxa"/>
            <w:gridSpan w:val="5"/>
            <w:vAlign w:val="center"/>
          </w:tcPr>
          <w:p>
            <w:pPr>
              <w:ind w:left="357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ind w:left="35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可到职</w:t>
            </w:r>
          </w:p>
          <w:p>
            <w:pPr>
              <w:ind w:left="35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ind w:left="357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8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/>
                <w:bCs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</w:rPr>
              <w:t>家庭主要成员及社会关系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7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379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1498" w:type="dxa"/>
            <w:vAlign w:val="center"/>
          </w:tcPr>
          <w:p>
            <w:pPr>
              <w:ind w:left="35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/>
                <w:bCs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6" w:type="dxa"/>
            <w:gridSpan w:val="1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ind w:left="357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/>
                <w:bCs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6" w:type="dxa"/>
            <w:gridSpan w:val="1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ind w:left="357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/>
                <w:bCs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6" w:type="dxa"/>
            <w:gridSpan w:val="1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ind w:left="357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/>
                <w:bCs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6" w:type="dxa"/>
            <w:gridSpan w:val="1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ind w:left="357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/>
                <w:bCs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6" w:type="dxa"/>
            <w:gridSpan w:val="1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ind w:left="357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6" w:hRule="atLeast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黑体" w:hAnsi="宋体" w:eastAsia="黑体"/>
                <w:b/>
                <w:bCs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</w:rPr>
              <w:t>工</w:t>
            </w:r>
          </w:p>
          <w:p>
            <w:pPr>
              <w:jc w:val="center"/>
              <w:rPr>
                <w:rFonts w:ascii="黑体" w:hAnsi="宋体" w:eastAsia="黑体"/>
                <w:b/>
                <w:bCs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</w:rPr>
              <w:t>作</w:t>
            </w:r>
          </w:p>
          <w:p>
            <w:pPr>
              <w:jc w:val="center"/>
              <w:rPr>
                <w:rFonts w:ascii="黑体" w:hAnsi="宋体" w:eastAsia="黑体"/>
                <w:b/>
                <w:bCs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</w:rPr>
              <w:t>经</w:t>
            </w:r>
          </w:p>
          <w:p>
            <w:pPr>
              <w:jc w:val="center"/>
              <w:rPr>
                <w:rFonts w:ascii="黑体" w:hAnsi="宋体" w:eastAsia="黑体"/>
                <w:b/>
                <w:bCs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黑体" w:hAnsi="宋体" w:eastAsia="黑体"/>
                <w:b/>
                <w:bCs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59" w:type="dxa"/>
            <w:gridSpan w:val="19"/>
            <w:vAlign w:val="center"/>
          </w:tcPr>
          <w:p>
            <w:pPr>
              <w:rPr>
                <w:rFonts w:ascii="宋体" w:hAnsi="宋体"/>
                <w:color w:val="C0C0C0"/>
                <w:sz w:val="24"/>
              </w:rPr>
            </w:pPr>
            <w:r>
              <w:rPr>
                <w:rFonts w:hint="eastAsia" w:ascii="宋体" w:hAnsi="宋体"/>
                <w:color w:val="C0C0C0"/>
                <w:sz w:val="24"/>
              </w:rPr>
              <w:t>（按由近到远的顺序，填写个人工作经历，详细描述工作内容、业绩、成果等）</w:t>
            </w:r>
          </w:p>
          <w:p>
            <w:pPr>
              <w:ind w:right="-57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时间要连贯。填写格式为：</w:t>
            </w:r>
          </w:p>
          <w:p>
            <w:pPr>
              <w:ind w:right="-57" w:firstLine="360" w:firstLineChars="2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××××年××月——××××年××月  ××单位××部门××职务，主要负责什么工作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rFonts w:ascii="黑体" w:eastAsia="黑体"/>
          <w:b/>
          <w:bCs/>
        </w:rPr>
      </w:pPr>
      <w:r>
        <w:rPr>
          <w:rFonts w:hint="eastAsia" w:ascii="黑体" w:eastAsia="黑体"/>
          <w:b/>
          <w:bCs/>
        </w:rPr>
        <w:t xml:space="preserve"> </w:t>
      </w:r>
    </w:p>
    <w:p>
      <w:pPr>
        <w:rPr>
          <w:w w:val="80"/>
          <w:sz w:val="24"/>
        </w:rPr>
      </w:pPr>
    </w:p>
    <w:p>
      <w:pPr>
        <w:rPr>
          <w:w w:val="80"/>
          <w:sz w:val="24"/>
        </w:rPr>
      </w:pPr>
    </w:p>
    <w:p>
      <w:pPr>
        <w:rPr>
          <w:w w:val="80"/>
          <w:sz w:val="24"/>
        </w:rPr>
      </w:pPr>
    </w:p>
    <w:tbl>
      <w:tblPr>
        <w:tblStyle w:val="4"/>
        <w:tblW w:w="10050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8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w w:val="8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w w:val="80"/>
                <w:sz w:val="24"/>
              </w:rPr>
              <w:t>近年主要工作业绩</w:t>
            </w:r>
          </w:p>
        </w:tc>
        <w:tc>
          <w:tcPr>
            <w:tcW w:w="8557" w:type="dxa"/>
          </w:tcPr>
          <w:p>
            <w:pPr>
              <w:rPr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w w:val="8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w w:val="80"/>
                <w:sz w:val="24"/>
              </w:rPr>
              <w:t>奖惩情况（填写近五年情况）</w:t>
            </w:r>
          </w:p>
        </w:tc>
        <w:tc>
          <w:tcPr>
            <w:tcW w:w="8557" w:type="dxa"/>
          </w:tcPr>
          <w:p>
            <w:pPr>
              <w:rPr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w w:val="8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w w:val="80"/>
                <w:sz w:val="24"/>
              </w:rPr>
              <w:t>自我评价  （含特长、爱好）</w:t>
            </w:r>
          </w:p>
        </w:tc>
        <w:tc>
          <w:tcPr>
            <w:tcW w:w="8557" w:type="dxa"/>
          </w:tcPr>
          <w:p>
            <w:pPr>
              <w:rPr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w w:val="8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w w:val="80"/>
                <w:sz w:val="24"/>
              </w:rPr>
              <w:t>其他需要说明的事项</w:t>
            </w:r>
          </w:p>
        </w:tc>
        <w:tc>
          <w:tcPr>
            <w:tcW w:w="8557" w:type="dxa"/>
          </w:tcPr>
          <w:p>
            <w:pPr>
              <w:rPr>
                <w:w w:val="80"/>
                <w:sz w:val="24"/>
              </w:rPr>
            </w:pPr>
          </w:p>
        </w:tc>
      </w:tr>
    </w:tbl>
    <w:p>
      <w:pPr>
        <w:rPr>
          <w:w w:val="80"/>
          <w:sz w:val="24"/>
        </w:rPr>
      </w:pPr>
    </w:p>
    <w:p>
      <w:pPr>
        <w:spacing w:line="400" w:lineRule="exact"/>
        <w:ind w:firstLine="120" w:firstLineChars="50"/>
        <w:jc w:val="left"/>
        <w:rPr>
          <w:rFonts w:ascii="宋体"/>
          <w:sz w:val="24"/>
        </w:rPr>
      </w:pPr>
      <w:r>
        <w:rPr>
          <w:rFonts w:hint="eastAsia" w:ascii="宋体"/>
          <w:sz w:val="24"/>
        </w:rPr>
        <w:t>注：</w:t>
      </w:r>
      <w:r>
        <w:rPr>
          <w:rFonts w:hint="eastAsia" w:ascii="宋体"/>
          <w:sz w:val="24"/>
        </w:rPr>
        <w:tab/>
      </w:r>
      <w:r>
        <w:rPr>
          <w:rFonts w:hint="eastAsia" w:ascii="宋体"/>
          <w:sz w:val="24"/>
        </w:rPr>
        <w:t>1、应聘者应真实、准确地填写本表，填写内容如经查不实的，由应聘者承担一切后果；</w:t>
      </w:r>
    </w:p>
    <w:p>
      <w:r>
        <w:rPr>
          <w:rFonts w:hint="eastAsia" w:ascii="宋体"/>
          <w:sz w:val="24"/>
        </w:rPr>
        <w:t xml:space="preserve">       2、本公司将严格遵守国家有关法律规定，对应聘者的个人信息予以保密。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561CD"/>
    <w:rsid w:val="028561C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2018-06-15T07:59:00Z</dcterms:created>
  <dc:creator>Ada</dc:creator>
  <cp:lastModifiedBy>Ada</cp:lastModifiedBy>
  <dcterms:modified xsi:type="dcterms:W3CDTF">2018-06-15T08:00:38Z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