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合浦县总工会工作人员应聘登记表</w:t>
      </w:r>
    </w:p>
    <w:p>
      <w:pPr>
        <w:jc w:val="center"/>
      </w:pPr>
      <w:r>
        <w:t xml:space="preserve">                     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填表日期：</w:t>
      </w:r>
    </w:p>
    <w:tbl>
      <w:tblPr>
        <w:tblStyle w:val="3"/>
        <w:tblW w:w="9225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621"/>
        <w:gridCol w:w="720"/>
        <w:gridCol w:w="900"/>
        <w:gridCol w:w="180"/>
        <w:gridCol w:w="359"/>
        <w:gridCol w:w="181"/>
        <w:gridCol w:w="900"/>
        <w:gridCol w:w="180"/>
        <w:gridCol w:w="901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健康状况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年月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面貌</w:t>
            </w:r>
          </w:p>
        </w:tc>
        <w:tc>
          <w:tcPr>
            <w:tcW w:w="270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应聘岗位</w:t>
            </w:r>
          </w:p>
        </w:tc>
        <w:tc>
          <w:tcPr>
            <w:tcW w:w="270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是否同意岗位调剂</w:t>
            </w:r>
          </w:p>
        </w:tc>
        <w:tc>
          <w:tcPr>
            <w:tcW w:w="9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学位</w:t>
            </w:r>
          </w:p>
        </w:tc>
        <w:tc>
          <w:tcPr>
            <w:tcW w:w="162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教育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毕业院校及专业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在职教育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毕业院校及专业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4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历</w:t>
            </w:r>
          </w:p>
        </w:tc>
        <w:tc>
          <w:tcPr>
            <w:tcW w:w="80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B0073"/>
    <w:rsid w:val="00193AB5"/>
    <w:rsid w:val="002C6626"/>
    <w:rsid w:val="003823CA"/>
    <w:rsid w:val="00642AC8"/>
    <w:rsid w:val="00655B9B"/>
    <w:rsid w:val="006B6773"/>
    <w:rsid w:val="00850A6B"/>
    <w:rsid w:val="00862A73"/>
    <w:rsid w:val="00917C96"/>
    <w:rsid w:val="009C71C1"/>
    <w:rsid w:val="009E0474"/>
    <w:rsid w:val="00A02434"/>
    <w:rsid w:val="00AE7611"/>
    <w:rsid w:val="00D64E77"/>
    <w:rsid w:val="00FB3BC6"/>
    <w:rsid w:val="250B0073"/>
    <w:rsid w:val="608026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24</Words>
  <Characters>141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2018-05-23T10:17:00Z</dcterms:created>
  <dc:creator>吐泡泡的hat</dc:creator>
  <cp:lastModifiedBy>吐泡泡的hat</cp:lastModifiedBy>
  <cp:lastPrinted>2018-05-24T02:00:00Z</cp:lastPrinted>
  <dcterms:modified xsi:type="dcterms:W3CDTF">2018-05-31T03:06:48Z</dcterms:modified>
  <dc:title>合浦县总工会工作人员应聘登记表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