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19" w:rsidRDefault="001E4C19" w:rsidP="00B31578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B31578">
        <w:rPr>
          <w:rFonts w:ascii="方正小标宋简体" w:eastAsia="方正小标宋简体" w:hAnsi="仿宋_GB2312" w:cs="仿宋_GB2312" w:hint="eastAsia"/>
          <w:sz w:val="36"/>
          <w:szCs w:val="36"/>
        </w:rPr>
        <w:t>湖南湘西经济开发区执法大队城管执法辅助人员</w:t>
      </w:r>
    </w:p>
    <w:p w:rsidR="001E4C19" w:rsidRDefault="001E4C19" w:rsidP="00B31578">
      <w:pPr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B31578">
        <w:rPr>
          <w:rFonts w:ascii="方正小标宋简体" w:eastAsia="方正小标宋简体" w:hAnsi="仿宋_GB2312" w:cs="仿宋_GB2312" w:hint="eastAsia"/>
          <w:sz w:val="36"/>
          <w:szCs w:val="36"/>
        </w:rPr>
        <w:t>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1704"/>
        <w:gridCol w:w="1704"/>
        <w:gridCol w:w="1705"/>
        <w:gridCol w:w="1705"/>
      </w:tblGrid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姓名</w:t>
            </w: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出生日期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照片</w:t>
            </w:r>
          </w:p>
        </w:tc>
      </w:tr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民族</w:t>
            </w: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婚否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Merge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有何特长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Merge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408" w:type="dxa"/>
            <w:gridSpan w:val="2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毕业院校</w:t>
            </w:r>
          </w:p>
        </w:tc>
        <w:tc>
          <w:tcPr>
            <w:tcW w:w="3408" w:type="dxa"/>
            <w:gridSpan w:val="2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所学专业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家族住址</w:t>
            </w:r>
          </w:p>
        </w:tc>
        <w:tc>
          <w:tcPr>
            <w:tcW w:w="3408" w:type="dxa"/>
            <w:gridSpan w:val="2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rPr>
          <w:trHeight w:val="3244"/>
        </w:trPr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学习</w:t>
            </w:r>
          </w:p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rPr>
          <w:trHeight w:val="2837"/>
        </w:trPr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工作</w:t>
            </w:r>
          </w:p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经历</w:t>
            </w:r>
          </w:p>
        </w:tc>
        <w:tc>
          <w:tcPr>
            <w:tcW w:w="6818" w:type="dxa"/>
            <w:gridSpan w:val="4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1E4C19" w:rsidRPr="00397617" w:rsidTr="00397617">
        <w:trPr>
          <w:trHeight w:val="2266"/>
        </w:trPr>
        <w:tc>
          <w:tcPr>
            <w:tcW w:w="1704" w:type="dxa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奖惩</w:t>
            </w:r>
          </w:p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39761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情况</w:t>
            </w:r>
          </w:p>
        </w:tc>
        <w:tc>
          <w:tcPr>
            <w:tcW w:w="6818" w:type="dxa"/>
            <w:gridSpan w:val="4"/>
            <w:vAlign w:val="center"/>
          </w:tcPr>
          <w:p w:rsidR="001E4C19" w:rsidRPr="00397617" w:rsidRDefault="001E4C19" w:rsidP="0039761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1E4C19" w:rsidRPr="00B31578" w:rsidRDefault="001E4C19" w:rsidP="00B31578">
      <w:pPr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sectPr w:rsidR="001E4C19" w:rsidRPr="00B31578" w:rsidSect="00CF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06117A"/>
    <w:rsid w:val="00023CC6"/>
    <w:rsid w:val="00077EEB"/>
    <w:rsid w:val="000C2F65"/>
    <w:rsid w:val="000D08C0"/>
    <w:rsid w:val="000E5385"/>
    <w:rsid w:val="000E5B80"/>
    <w:rsid w:val="0011619C"/>
    <w:rsid w:val="00126BEE"/>
    <w:rsid w:val="0014699F"/>
    <w:rsid w:val="00160516"/>
    <w:rsid w:val="001638D4"/>
    <w:rsid w:val="0017018F"/>
    <w:rsid w:val="001B2268"/>
    <w:rsid w:val="001E4C19"/>
    <w:rsid w:val="0020483D"/>
    <w:rsid w:val="002C1483"/>
    <w:rsid w:val="003450DA"/>
    <w:rsid w:val="003652FE"/>
    <w:rsid w:val="00397617"/>
    <w:rsid w:val="003B54C6"/>
    <w:rsid w:val="003F3D9C"/>
    <w:rsid w:val="0046193B"/>
    <w:rsid w:val="00481DEE"/>
    <w:rsid w:val="00491CA7"/>
    <w:rsid w:val="004A0E1B"/>
    <w:rsid w:val="004E7DD0"/>
    <w:rsid w:val="004F5E5F"/>
    <w:rsid w:val="00524121"/>
    <w:rsid w:val="0053621C"/>
    <w:rsid w:val="005438E9"/>
    <w:rsid w:val="00561D5A"/>
    <w:rsid w:val="00573536"/>
    <w:rsid w:val="00587A54"/>
    <w:rsid w:val="00596E0A"/>
    <w:rsid w:val="005D6C7E"/>
    <w:rsid w:val="006D3585"/>
    <w:rsid w:val="00725961"/>
    <w:rsid w:val="00744E9C"/>
    <w:rsid w:val="00746B31"/>
    <w:rsid w:val="007F214D"/>
    <w:rsid w:val="00867DEF"/>
    <w:rsid w:val="00925C4C"/>
    <w:rsid w:val="00972471"/>
    <w:rsid w:val="009E3114"/>
    <w:rsid w:val="00A027A0"/>
    <w:rsid w:val="00AE6962"/>
    <w:rsid w:val="00B31578"/>
    <w:rsid w:val="00B504D1"/>
    <w:rsid w:val="00B7740A"/>
    <w:rsid w:val="00BE139F"/>
    <w:rsid w:val="00C16CD7"/>
    <w:rsid w:val="00C558FB"/>
    <w:rsid w:val="00C72B0D"/>
    <w:rsid w:val="00C76CC0"/>
    <w:rsid w:val="00C951DE"/>
    <w:rsid w:val="00CB41EF"/>
    <w:rsid w:val="00CB54A1"/>
    <w:rsid w:val="00CD70AC"/>
    <w:rsid w:val="00CF477C"/>
    <w:rsid w:val="00CF4C94"/>
    <w:rsid w:val="00CF50F9"/>
    <w:rsid w:val="00D03955"/>
    <w:rsid w:val="00D56B3C"/>
    <w:rsid w:val="00D73767"/>
    <w:rsid w:val="00D85E4C"/>
    <w:rsid w:val="00E259EA"/>
    <w:rsid w:val="00E43216"/>
    <w:rsid w:val="00E600AF"/>
    <w:rsid w:val="00E973F5"/>
    <w:rsid w:val="00ED7670"/>
    <w:rsid w:val="00EF2019"/>
    <w:rsid w:val="00F57B00"/>
    <w:rsid w:val="00F63712"/>
    <w:rsid w:val="00F706D5"/>
    <w:rsid w:val="00F72991"/>
    <w:rsid w:val="00FB4768"/>
    <w:rsid w:val="116A7D3E"/>
    <w:rsid w:val="28A47DF7"/>
    <w:rsid w:val="293C125D"/>
    <w:rsid w:val="2AB33E5C"/>
    <w:rsid w:val="2C64173D"/>
    <w:rsid w:val="32BD4FD0"/>
    <w:rsid w:val="44C36264"/>
    <w:rsid w:val="570C4C02"/>
    <w:rsid w:val="67AB236A"/>
    <w:rsid w:val="69CD5E12"/>
    <w:rsid w:val="6CF57998"/>
    <w:rsid w:val="6F06117A"/>
    <w:rsid w:val="72150DCE"/>
    <w:rsid w:val="7490638E"/>
    <w:rsid w:val="7C80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9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4C9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F4C9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F4C9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315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湖南湘西经济开发区执法大队城管执法辅助人员</dc:title>
  <dc:subject/>
  <dc:creator>没有人情味1387074542</dc:creator>
  <cp:keywords/>
  <dc:description/>
  <cp:lastModifiedBy>AutoBVT</cp:lastModifiedBy>
  <cp:revision>2</cp:revision>
  <cp:lastPrinted>2018-05-14T23:59:00Z</cp:lastPrinted>
  <dcterms:created xsi:type="dcterms:W3CDTF">2018-05-16T08:38:00Z</dcterms:created>
  <dcterms:modified xsi:type="dcterms:W3CDTF">2018-05-16T08:38:00Z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