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柳州城市职业学院2018年辅导员、行政人员岗位招聘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212121"/>
          <w:spacing w:val="0"/>
          <w:sz w:val="21"/>
          <w:szCs w:val="21"/>
          <w:bdr w:val="none" w:color="auto" w:sz="0" w:space="0"/>
        </w:rPr>
        <w:t>需求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  <w:bdr w:val="none" w:color="auto" w:sz="0" w:space="0"/>
        </w:rPr>
        <w:t> </w:t>
      </w:r>
    </w:p>
    <w:tbl>
      <w:tblPr>
        <w:tblW w:w="10213" w:type="dxa"/>
        <w:jc w:val="center"/>
        <w:tblInd w:w="-84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652"/>
        <w:gridCol w:w="2759"/>
        <w:gridCol w:w="50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需求部门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需求专业（方向）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经济管理系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工商管理类、会计学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建筑工程与艺术设计系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建筑学、传媒技术类、土木工程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师范教育系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机电与汽车工程系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机械制造及其自动化、车辆工程、电气工程类、计算机技术、电子信息工程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开放学院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招生干事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数学类、新闻学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教务干事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计算机科学与技术类、会计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社区教育干事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1212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21E70"/>
    <w:rsid w:val="32F21E7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2018-05-17T06:19:00Z</dcterms:created>
  <dc:creator>zrt</dc:creator>
  <cp:lastModifiedBy>zrt</cp:lastModifiedBy>
  <dcterms:modified xsi:type="dcterms:W3CDTF">2018-05-17T06:19:44Z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