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01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01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本次招聘以下4个岗位，具体招聘岗位任职条件见附件1。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0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6153150" cy="2838450"/>
            <wp:effectExtent l="0" t="0" r="635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810D0"/>
    <w:rsid w:val="08A810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2018-05-16T06:16:00Z</dcterms:created>
  <dc:creator>ASUS</dc:creator>
  <cp:lastModifiedBy>ASUS</cp:lastModifiedBy>
  <dcterms:modified xsi:type="dcterms:W3CDTF">2018-05-16T06:16:19Z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