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人才引进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（一）博士研究生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全日制研究生学历，博士学位，临床医学类、中医学类专业型专业，具有相关专业初级职称。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（二）紧缺专业岗位技术人员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1、基本条件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全日制本科及以上学历、学士及以上学位，具有医师资格证、医师执业证及住院医师规范化培训合格证，年龄35周岁以下。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2、岗位</w:t>
      </w:r>
    </w:p>
    <w:tbl>
      <w:tblPr>
        <w:tblW w:w="8247" w:type="dxa"/>
        <w:jc w:val="center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2031"/>
        <w:gridCol w:w="1987"/>
        <w:gridCol w:w="3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具有一年以上重症医学科工作经验，在三级医院重症医学科有半年以上的进修经历；执业范围为重症医学或尚未注册的；具有重症医学专业主治医师及以上职称的，可放宽年龄。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诊断医师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具有一年以上医学影像诊断工作经验；执业范围为医学影像和放射治疗专业；具有放射医学主治医师及以上职称的年龄可放宽到40岁；全日制硕士要求专业型。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执业范围为医学检验、病理专业；具有病理主治医师以上职称的年龄可放宽到40岁。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(三)人才引进政策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1、工资、福利等待遇按照国家政策及医院规定执行。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2、给予编制，通过考核、事业单位直接面试、公开考试入编。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3、按照人才层次给予人才安置费、住房补贴、科研启动经费、进修违约金等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4、凡配偶所学专业在本院有相应工作岗位的，应聘我院岗位，原则上在同等条件下予以优先录用；经录用后，给予报销来院考试、面试的往返交通费。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二、其他岗位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（一）硕士研究生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1、基本条件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全日制研究生学历、硕士学位，医师岗位须具有医师资格证及执业医师证，年龄30周岁以下，中级及以上职称的可放宽年龄。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2、岗位</w:t>
      </w:r>
    </w:p>
    <w:tbl>
      <w:tblPr>
        <w:tblW w:w="8512" w:type="dxa"/>
        <w:jc w:val="center"/>
        <w:tblInd w:w="-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2030"/>
        <w:gridCol w:w="3384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骨二科医师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中医骨伤学（脊柱方向）、临床医学类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临床医学、中医外科学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皮肤病与性病学（西医）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脾胃病科医师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中医内科学-脾胃病方向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心肺病科医师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中医内科学-呼吸方向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具有检验技师职称者优先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临床医学、肿瘤学、中医学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康复医学科医师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针灸推拿学-针灸方向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外治康复中心医师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针灸推拿学、康复医学与理疗学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药剂科临床药师</w:t>
            </w:r>
          </w:p>
        </w:tc>
        <w:tc>
          <w:tcPr>
            <w:tcW w:w="3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2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具有药学初级师职称，重点大学临床药学专业毕业、外语六级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（二）本科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1、基本条件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全日制本科学历、学士学位，医师岗位须具有医师资格证、执业医师证，主治医师以下职称的须持有住院医师规范化培训证或2018年9月前规培结束，年龄35周岁以下。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2、岗位</w:t>
      </w:r>
    </w:p>
    <w:tbl>
      <w:tblPr>
        <w:tblW w:w="7915" w:type="dxa"/>
        <w:jc w:val="center"/>
        <w:tblInd w:w="1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1971"/>
        <w:gridCol w:w="2709"/>
        <w:gridCol w:w="2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推拿科医师</w:t>
            </w:r>
          </w:p>
        </w:tc>
        <w:tc>
          <w:tcPr>
            <w:tcW w:w="2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针灸推拿学-推拿方向、中医壮瑶医方向</w:t>
            </w:r>
          </w:p>
        </w:tc>
        <w:tc>
          <w:tcPr>
            <w:tcW w:w="2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2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临床医学类、中西医结合临床医学类、中医学类</w:t>
            </w:r>
          </w:p>
        </w:tc>
        <w:tc>
          <w:tcPr>
            <w:tcW w:w="2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2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2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心电图医师</w:t>
            </w:r>
          </w:p>
        </w:tc>
        <w:tc>
          <w:tcPr>
            <w:tcW w:w="2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2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针灸科外治医师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针灸推拿学-推拿方向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治未病中心医师</w:t>
            </w:r>
          </w:p>
        </w:tc>
        <w:tc>
          <w:tcPr>
            <w:tcW w:w="2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2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医师(定向中医街王琦馆)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中医学、针灸推拿学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输血科医师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医学影像科医师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超声诊断科医师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临床医学-病理诊断方向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肿瘤科外治医师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针灸推拿学-针灸方向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具有检验技师职称者优先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药剂科药师</w:t>
            </w:r>
          </w:p>
        </w:tc>
        <w:tc>
          <w:tcPr>
            <w:tcW w:w="2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中药学、药学</w:t>
            </w:r>
          </w:p>
        </w:tc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药学或中药学初级师及以上职称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（三）专科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1、基本条件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全日制专科学历，年龄30周岁以下。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2、岗位</w:t>
      </w:r>
    </w:p>
    <w:tbl>
      <w:tblPr>
        <w:tblW w:w="7466" w:type="dxa"/>
        <w:jc w:val="center"/>
        <w:tblInd w:w="4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803"/>
        <w:gridCol w:w="2343"/>
        <w:gridCol w:w="2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2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皮肤科技师</w:t>
            </w:r>
          </w:p>
        </w:tc>
        <w:tc>
          <w:tcPr>
            <w:tcW w:w="2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皮肤美容相关专业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医士及以上职称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外治康复中心康复治疗师</w:t>
            </w:r>
          </w:p>
        </w:tc>
        <w:tc>
          <w:tcPr>
            <w:tcW w:w="2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推拿科技师</w:t>
            </w:r>
          </w:p>
        </w:tc>
        <w:tc>
          <w:tcPr>
            <w:tcW w:w="2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康复治疗学、运动康复、康复治疗技术</w:t>
            </w:r>
          </w:p>
        </w:tc>
        <w:tc>
          <w:tcPr>
            <w:tcW w:w="2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有二甲以上医院工作经历、大学英语四级、文体特长者优先。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（四）行政及工勤岗位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1、基本条件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具有良好的沟通能力和服务意识。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2、岗位</w:t>
      </w:r>
    </w:p>
    <w:tbl>
      <w:tblPr>
        <w:tblW w:w="7781" w:type="dxa"/>
        <w:jc w:val="center"/>
        <w:tblInd w:w="2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803"/>
        <w:gridCol w:w="2343"/>
        <w:gridCol w:w="2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2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病案室工作人员</w:t>
            </w:r>
          </w:p>
        </w:tc>
        <w:tc>
          <w:tcPr>
            <w:tcW w:w="2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医学信息与病案管理相关专业、卫生事业管理、卫生信息管理、公共卫生管理</w:t>
            </w:r>
          </w:p>
        </w:tc>
        <w:tc>
          <w:tcPr>
            <w:tcW w:w="2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30周岁以下，全日制本科及以上学历，学士及以上学位，具备一定电脑水平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信息科技术人员</w:t>
            </w:r>
          </w:p>
        </w:tc>
        <w:tc>
          <w:tcPr>
            <w:tcW w:w="2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计算机科学与技术相关专业</w:t>
            </w:r>
          </w:p>
        </w:tc>
        <w:tc>
          <w:tcPr>
            <w:tcW w:w="2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全日制本科及以上学历，学士及以上学位，具有编程、数据库经验及医院工作经验，年龄要求35周岁以下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乳腺科技师</w:t>
            </w:r>
          </w:p>
        </w:tc>
        <w:tc>
          <w:tcPr>
            <w:tcW w:w="2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30周岁以下，中专及以上学历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导医</w:t>
            </w:r>
          </w:p>
        </w:tc>
        <w:tc>
          <w:tcPr>
            <w:tcW w:w="2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30周岁以下，中专及以上学历、口齿伶俐、形象好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13853"/>
    <w:rsid w:val="28D138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2018-05-07T06:14:00Z</dcterms:created>
  <dc:creator>ASUS</dc:creator>
  <cp:lastModifiedBy>ASUS</cp:lastModifiedBy>
  <dcterms:modified xsi:type="dcterms:W3CDTF">2018-05-07T06:14:35Z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