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0A" w:rsidRDefault="00245B0A">
      <w:pPr>
        <w:adjustRightInd w:val="0"/>
        <w:snapToGrid w:val="0"/>
        <w:spacing w:line="560" w:lineRule="exact"/>
        <w:jc w:val="center"/>
        <w:rPr>
          <w:rFonts w:ascii="黑体" w:eastAsia="黑体" w:hAnsi="黑体"/>
          <w:b/>
          <w:bCs/>
          <w:sz w:val="40"/>
          <w:szCs w:val="40"/>
        </w:rPr>
      </w:pPr>
      <w:r>
        <w:rPr>
          <w:rFonts w:ascii="黑体" w:eastAsia="黑体" w:hAnsi="黑体" w:cs="黑体" w:hint="eastAsia"/>
          <w:b/>
          <w:bCs/>
          <w:sz w:val="40"/>
          <w:szCs w:val="40"/>
        </w:rPr>
        <w:t>珠海汇华人力资源服务公司招聘工作人员报名表</w:t>
      </w:r>
    </w:p>
    <w:p w:rsidR="00245B0A" w:rsidRDefault="00245B0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45B0A" w:rsidRDefault="00245B0A">
      <w:pPr>
        <w:adjustRightInd w:val="0"/>
        <w:snapToGrid w:val="0"/>
        <w:spacing w:line="400" w:lineRule="exact"/>
        <w:ind w:right="52"/>
        <w:rPr>
          <w:rFonts w:ascii="宋体" w:eastAsia="宋体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宋体" w:hAnsi="宋体" w:cs="仿宋_GB2312" w:hint="eastAsia"/>
          <w:sz w:val="24"/>
          <w:szCs w:val="24"/>
        </w:rPr>
        <w:t>职位代码：</w:t>
      </w:r>
      <w:r>
        <w:rPr>
          <w:rFonts w:ascii="宋体" w:hAnsi="宋体" w:cs="宋体"/>
          <w:sz w:val="24"/>
          <w:szCs w:val="24"/>
        </w:rPr>
        <w:t xml:space="preserve">             </w:t>
      </w:r>
      <w:r>
        <w:rPr>
          <w:rFonts w:ascii="宋体" w:hAnsi="宋体" w:cs="仿宋_GB2312" w:hint="eastAsia"/>
          <w:sz w:val="24"/>
          <w:szCs w:val="24"/>
        </w:rPr>
        <w:t>报考职位：</w:t>
      </w:r>
      <w:r>
        <w:rPr>
          <w:rFonts w:ascii="宋体" w:hAnsi="宋体" w:cs="宋体"/>
          <w:sz w:val="24"/>
          <w:szCs w:val="24"/>
        </w:rPr>
        <w:t xml:space="preserve">                    </w:t>
      </w:r>
      <w:r>
        <w:rPr>
          <w:rFonts w:ascii="宋体" w:hAnsi="宋体" w:cs="仿宋_GB2312" w:hint="eastAsia"/>
          <w:sz w:val="24"/>
          <w:szCs w:val="24"/>
        </w:rPr>
        <w:t>填表时间：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仿宋_GB2312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仿宋_GB2312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仿宋_GB2312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532"/>
        <w:gridCol w:w="370"/>
        <w:gridCol w:w="371"/>
        <w:gridCol w:w="133"/>
        <w:gridCol w:w="238"/>
        <w:gridCol w:w="35"/>
        <w:gridCol w:w="336"/>
        <w:gridCol w:w="371"/>
        <w:gridCol w:w="373"/>
        <w:gridCol w:w="151"/>
        <w:gridCol w:w="205"/>
        <w:gridCol w:w="15"/>
        <w:gridCol w:w="349"/>
        <w:gridCol w:w="22"/>
        <w:gridCol w:w="371"/>
        <w:gridCol w:w="329"/>
        <w:gridCol w:w="42"/>
        <w:gridCol w:w="137"/>
        <w:gridCol w:w="234"/>
        <w:gridCol w:w="371"/>
        <w:gridCol w:w="118"/>
        <w:gridCol w:w="253"/>
        <w:gridCol w:w="291"/>
        <w:gridCol w:w="80"/>
        <w:gridCol w:w="45"/>
        <w:gridCol w:w="53"/>
        <w:gridCol w:w="16"/>
        <w:gridCol w:w="257"/>
        <w:gridCol w:w="262"/>
        <w:gridCol w:w="109"/>
        <w:gridCol w:w="371"/>
        <w:gridCol w:w="251"/>
        <w:gridCol w:w="356"/>
        <w:gridCol w:w="173"/>
        <w:gridCol w:w="1532"/>
      </w:tblGrid>
      <w:tr w:rsidR="00245B0A">
        <w:trPr>
          <w:cantSplit/>
          <w:trHeight w:hRule="exact" w:val="501"/>
        </w:trPr>
        <w:tc>
          <w:tcPr>
            <w:tcW w:w="1469" w:type="dxa"/>
            <w:gridSpan w:val="2"/>
            <w:vAlign w:val="center"/>
          </w:tcPr>
          <w:p w:rsidR="00245B0A" w:rsidRDefault="00245B0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147" w:type="dxa"/>
            <w:gridSpan w:val="5"/>
            <w:vAlign w:val="center"/>
          </w:tcPr>
          <w:p w:rsidR="00245B0A" w:rsidRDefault="00245B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45B0A" w:rsidRDefault="00245B0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4"/>
            <w:vAlign w:val="center"/>
          </w:tcPr>
          <w:p w:rsidR="00245B0A" w:rsidRDefault="00245B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vAlign w:val="center"/>
          </w:tcPr>
          <w:p w:rsidR="00245B0A" w:rsidRDefault="00245B0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2" w:type="dxa"/>
            <w:gridSpan w:val="5"/>
            <w:vAlign w:val="center"/>
          </w:tcPr>
          <w:p w:rsidR="00245B0A" w:rsidRDefault="00245B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vAlign w:val="center"/>
          </w:tcPr>
          <w:p w:rsidR="00245B0A" w:rsidRDefault="00245B0A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622" w:type="dxa"/>
            <w:gridSpan w:val="7"/>
            <w:vAlign w:val="center"/>
          </w:tcPr>
          <w:p w:rsidR="00245B0A" w:rsidRDefault="00245B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245B0A" w:rsidRDefault="00245B0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贴</w:t>
            </w:r>
          </w:p>
          <w:p w:rsidR="00245B0A" w:rsidRDefault="00245B0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相</w:t>
            </w:r>
          </w:p>
          <w:p w:rsidR="00245B0A" w:rsidRDefault="00245B0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片</w:t>
            </w:r>
          </w:p>
        </w:tc>
      </w:tr>
      <w:tr w:rsidR="00245B0A">
        <w:trPr>
          <w:cantSplit/>
          <w:trHeight w:hRule="exact" w:val="501"/>
        </w:trPr>
        <w:tc>
          <w:tcPr>
            <w:tcW w:w="1469" w:type="dxa"/>
            <w:gridSpan w:val="2"/>
            <w:vAlign w:val="center"/>
          </w:tcPr>
          <w:p w:rsidR="00245B0A" w:rsidRDefault="00245B0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47" w:type="dxa"/>
            <w:gridSpan w:val="5"/>
            <w:vAlign w:val="center"/>
          </w:tcPr>
          <w:p w:rsidR="00245B0A" w:rsidRDefault="00245B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720" w:type="dxa"/>
            <w:gridSpan w:val="4"/>
            <w:vAlign w:val="center"/>
          </w:tcPr>
          <w:p w:rsidR="00245B0A" w:rsidRDefault="00245B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vAlign w:val="center"/>
          </w:tcPr>
          <w:p w:rsidR="00245B0A" w:rsidRDefault="00245B0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902" w:type="dxa"/>
            <w:gridSpan w:val="5"/>
            <w:vAlign w:val="center"/>
          </w:tcPr>
          <w:p w:rsidR="00245B0A" w:rsidRDefault="00245B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vAlign w:val="center"/>
          </w:tcPr>
          <w:p w:rsidR="00245B0A" w:rsidRDefault="00245B0A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622" w:type="dxa"/>
            <w:gridSpan w:val="7"/>
            <w:vAlign w:val="center"/>
          </w:tcPr>
          <w:p w:rsidR="00245B0A" w:rsidRDefault="00245B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/>
          </w:tcPr>
          <w:p w:rsidR="00245B0A" w:rsidRDefault="00245B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245B0A">
        <w:trPr>
          <w:cantSplit/>
          <w:trHeight w:hRule="exact" w:val="501"/>
        </w:trPr>
        <w:tc>
          <w:tcPr>
            <w:tcW w:w="1469" w:type="dxa"/>
            <w:gridSpan w:val="2"/>
            <w:vAlign w:val="center"/>
          </w:tcPr>
          <w:p w:rsidR="00245B0A" w:rsidRDefault="00245B0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70" w:type="dxa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3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4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245B0A" w:rsidRDefault="00245B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245B0A">
        <w:trPr>
          <w:cantSplit/>
          <w:trHeight w:hRule="exact" w:val="501"/>
        </w:trPr>
        <w:tc>
          <w:tcPr>
            <w:tcW w:w="1469" w:type="dxa"/>
            <w:gridSpan w:val="2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848" w:type="dxa"/>
            <w:gridSpan w:val="17"/>
            <w:vAlign w:val="center"/>
          </w:tcPr>
          <w:p w:rsidR="00245B0A" w:rsidRDefault="00245B0A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cs="仿宋_GB2312" w:hint="eastAsia"/>
                <w:sz w:val="24"/>
                <w:szCs w:val="24"/>
              </w:rPr>
              <w:t>省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cs="仿宋_GB2312" w:hint="eastAsia"/>
                <w:sz w:val="24"/>
                <w:szCs w:val="24"/>
              </w:rPr>
              <w:t>市（县）</w:t>
            </w:r>
          </w:p>
        </w:tc>
        <w:tc>
          <w:tcPr>
            <w:tcW w:w="1267" w:type="dxa"/>
            <w:gridSpan w:val="5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gridSpan w:val="10"/>
          </w:tcPr>
          <w:p w:rsidR="00245B0A" w:rsidRDefault="00245B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/>
          </w:tcPr>
          <w:p w:rsidR="00245B0A" w:rsidRDefault="00245B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245B0A">
        <w:trPr>
          <w:cantSplit/>
          <w:trHeight w:hRule="exact" w:val="501"/>
        </w:trPr>
        <w:tc>
          <w:tcPr>
            <w:tcW w:w="1469" w:type="dxa"/>
            <w:gridSpan w:val="2"/>
            <w:vAlign w:val="center"/>
          </w:tcPr>
          <w:p w:rsidR="00245B0A" w:rsidRDefault="00245B0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848" w:type="dxa"/>
            <w:gridSpan w:val="17"/>
            <w:vAlign w:val="center"/>
          </w:tcPr>
          <w:p w:rsidR="00245B0A" w:rsidRDefault="00245B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gridSpan w:val="10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245B0A" w:rsidRDefault="00245B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245B0A">
        <w:trPr>
          <w:cantSplit/>
          <w:trHeight w:hRule="exact" w:val="501"/>
        </w:trPr>
        <w:tc>
          <w:tcPr>
            <w:tcW w:w="1469" w:type="dxa"/>
            <w:gridSpan w:val="2"/>
            <w:vAlign w:val="center"/>
          </w:tcPr>
          <w:p w:rsidR="00245B0A" w:rsidRDefault="00245B0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583" w:type="dxa"/>
            <w:gridSpan w:val="10"/>
            <w:vAlign w:val="center"/>
          </w:tcPr>
          <w:p w:rsidR="00245B0A" w:rsidRDefault="00245B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5" w:type="dxa"/>
            <w:gridSpan w:val="7"/>
            <w:vAlign w:val="center"/>
          </w:tcPr>
          <w:p w:rsidR="00245B0A" w:rsidRDefault="00245B0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980" w:type="dxa"/>
            <w:gridSpan w:val="11"/>
            <w:vAlign w:val="center"/>
          </w:tcPr>
          <w:p w:rsidR="00245B0A" w:rsidRDefault="00245B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245B0A" w:rsidRDefault="00245B0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532" w:type="dxa"/>
            <w:vAlign w:val="center"/>
          </w:tcPr>
          <w:p w:rsidR="00245B0A" w:rsidRDefault="00245B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245B0A">
        <w:trPr>
          <w:cantSplit/>
          <w:trHeight w:hRule="exact" w:val="474"/>
        </w:trPr>
        <w:tc>
          <w:tcPr>
            <w:tcW w:w="1469" w:type="dxa"/>
            <w:gridSpan w:val="2"/>
            <w:vAlign w:val="center"/>
          </w:tcPr>
          <w:p w:rsidR="00245B0A" w:rsidRDefault="00245B0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583" w:type="dxa"/>
            <w:gridSpan w:val="10"/>
            <w:vAlign w:val="center"/>
          </w:tcPr>
          <w:p w:rsidR="00245B0A" w:rsidRDefault="00245B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5" w:type="dxa"/>
            <w:gridSpan w:val="7"/>
            <w:vAlign w:val="center"/>
          </w:tcPr>
          <w:p w:rsidR="00245B0A" w:rsidRDefault="00245B0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4772" w:type="dxa"/>
            <w:gridSpan w:val="17"/>
            <w:vAlign w:val="center"/>
          </w:tcPr>
          <w:p w:rsidR="00245B0A" w:rsidRDefault="00245B0A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党政机关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事业单位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企业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8"/>
                <w:szCs w:val="28"/>
              </w:rPr>
              <w:t>□</w:t>
            </w:r>
          </w:p>
        </w:tc>
      </w:tr>
      <w:tr w:rsidR="00245B0A">
        <w:trPr>
          <w:cantSplit/>
          <w:trHeight w:hRule="exact" w:val="501"/>
        </w:trPr>
        <w:tc>
          <w:tcPr>
            <w:tcW w:w="1469" w:type="dxa"/>
            <w:gridSpan w:val="2"/>
            <w:vAlign w:val="center"/>
          </w:tcPr>
          <w:p w:rsidR="00245B0A" w:rsidRDefault="00245B0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技术职称</w:t>
            </w:r>
          </w:p>
        </w:tc>
        <w:tc>
          <w:tcPr>
            <w:tcW w:w="2583" w:type="dxa"/>
            <w:gridSpan w:val="10"/>
            <w:vAlign w:val="center"/>
          </w:tcPr>
          <w:p w:rsidR="00245B0A" w:rsidRDefault="00245B0A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5" w:type="dxa"/>
            <w:gridSpan w:val="7"/>
            <w:vAlign w:val="center"/>
          </w:tcPr>
          <w:p w:rsidR="00245B0A" w:rsidRDefault="00245B0A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92" w:type="dxa"/>
            <w:gridSpan w:val="7"/>
            <w:vAlign w:val="center"/>
          </w:tcPr>
          <w:p w:rsidR="00245B0A" w:rsidRDefault="00245B0A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245B0A" w:rsidRDefault="00245B0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是否有驾照</w:t>
            </w:r>
          </w:p>
        </w:tc>
        <w:tc>
          <w:tcPr>
            <w:tcW w:w="2061" w:type="dxa"/>
            <w:gridSpan w:val="3"/>
            <w:vAlign w:val="center"/>
          </w:tcPr>
          <w:p w:rsidR="00245B0A" w:rsidRDefault="00245B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245B0A">
        <w:trPr>
          <w:cantSplit/>
          <w:trHeight w:val="3711"/>
        </w:trPr>
        <w:tc>
          <w:tcPr>
            <w:tcW w:w="937" w:type="dxa"/>
            <w:textDirection w:val="tbRlV"/>
            <w:vAlign w:val="center"/>
          </w:tcPr>
          <w:p w:rsidR="00245B0A" w:rsidRDefault="00245B0A">
            <w:pPr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（从中学开始，按时间先后顺序填写）</w:t>
            </w:r>
          </w:p>
          <w:p w:rsidR="00245B0A" w:rsidRDefault="00245B0A">
            <w:pPr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主要学习、工作经历</w:t>
            </w:r>
          </w:p>
        </w:tc>
        <w:tc>
          <w:tcPr>
            <w:tcW w:w="9152" w:type="dxa"/>
            <w:gridSpan w:val="35"/>
          </w:tcPr>
          <w:p w:rsidR="00245B0A" w:rsidRDefault="00245B0A">
            <w:pPr>
              <w:rPr>
                <w:rFonts w:ascii="仿宋_GB2312"/>
                <w:sz w:val="24"/>
                <w:szCs w:val="24"/>
              </w:rPr>
            </w:pPr>
          </w:p>
          <w:p w:rsidR="00245B0A" w:rsidRDefault="00245B0A">
            <w:pPr>
              <w:rPr>
                <w:rFonts w:ascii="仿宋_GB2312"/>
                <w:sz w:val="24"/>
                <w:szCs w:val="24"/>
              </w:rPr>
            </w:pPr>
          </w:p>
          <w:p w:rsidR="00245B0A" w:rsidRDefault="00245B0A">
            <w:pPr>
              <w:rPr>
                <w:rFonts w:ascii="仿宋_GB2312"/>
                <w:sz w:val="24"/>
                <w:szCs w:val="24"/>
              </w:rPr>
            </w:pPr>
          </w:p>
          <w:p w:rsidR="00245B0A" w:rsidRDefault="00245B0A">
            <w:pPr>
              <w:rPr>
                <w:rFonts w:ascii="仿宋_GB2312"/>
                <w:sz w:val="24"/>
                <w:szCs w:val="24"/>
              </w:rPr>
            </w:pPr>
          </w:p>
          <w:p w:rsidR="00245B0A" w:rsidRDefault="00245B0A">
            <w:pPr>
              <w:rPr>
                <w:rFonts w:ascii="仿宋_GB2312"/>
                <w:sz w:val="24"/>
                <w:szCs w:val="24"/>
              </w:rPr>
            </w:pPr>
          </w:p>
          <w:p w:rsidR="00245B0A" w:rsidRDefault="00245B0A">
            <w:pPr>
              <w:rPr>
                <w:rFonts w:ascii="仿宋_GB2312"/>
                <w:sz w:val="24"/>
                <w:szCs w:val="24"/>
              </w:rPr>
            </w:pPr>
          </w:p>
          <w:p w:rsidR="00245B0A" w:rsidRDefault="00245B0A">
            <w:pPr>
              <w:rPr>
                <w:rFonts w:ascii="仿宋_GB2312"/>
                <w:sz w:val="24"/>
                <w:szCs w:val="24"/>
              </w:rPr>
            </w:pPr>
          </w:p>
          <w:p w:rsidR="00245B0A" w:rsidRDefault="00245B0A">
            <w:pPr>
              <w:rPr>
                <w:rFonts w:ascii="仿宋_GB2312"/>
                <w:sz w:val="24"/>
                <w:szCs w:val="24"/>
              </w:rPr>
            </w:pPr>
          </w:p>
          <w:p w:rsidR="00245B0A" w:rsidRDefault="00245B0A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245B0A">
        <w:trPr>
          <w:cantSplit/>
          <w:trHeight w:val="600"/>
        </w:trPr>
        <w:tc>
          <w:tcPr>
            <w:tcW w:w="937" w:type="dxa"/>
            <w:vMerge w:val="restart"/>
            <w:vAlign w:val="center"/>
          </w:tcPr>
          <w:p w:rsidR="00245B0A" w:rsidRDefault="00245B0A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家庭主要成员</w:t>
            </w:r>
          </w:p>
        </w:tc>
        <w:tc>
          <w:tcPr>
            <w:tcW w:w="1406" w:type="dxa"/>
            <w:gridSpan w:val="4"/>
            <w:vAlign w:val="center"/>
          </w:tcPr>
          <w:p w:rsidR="00245B0A" w:rsidRDefault="00245B0A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6"/>
            <w:vAlign w:val="center"/>
          </w:tcPr>
          <w:p w:rsidR="00245B0A" w:rsidRDefault="00245B0A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17"/>
            <w:vAlign w:val="center"/>
          </w:tcPr>
          <w:p w:rsidR="00245B0A" w:rsidRDefault="00245B0A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3311" w:type="dxa"/>
            <w:gridSpan w:val="8"/>
            <w:vAlign w:val="center"/>
          </w:tcPr>
          <w:p w:rsidR="00245B0A" w:rsidRDefault="00245B0A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户籍所在地</w:t>
            </w:r>
          </w:p>
        </w:tc>
      </w:tr>
      <w:tr w:rsidR="00245B0A">
        <w:trPr>
          <w:cantSplit/>
          <w:trHeight w:val="1082"/>
        </w:trPr>
        <w:tc>
          <w:tcPr>
            <w:tcW w:w="937" w:type="dxa"/>
            <w:vMerge/>
            <w:vAlign w:val="center"/>
          </w:tcPr>
          <w:p w:rsidR="00245B0A" w:rsidRDefault="00245B0A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245B0A" w:rsidRDefault="00245B0A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245B0A" w:rsidRDefault="00245B0A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245B0A" w:rsidRDefault="00245B0A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245B0A" w:rsidRDefault="00245B0A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6"/>
          </w:tcPr>
          <w:p w:rsidR="00245B0A" w:rsidRDefault="00245B0A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17"/>
          </w:tcPr>
          <w:p w:rsidR="00245B0A" w:rsidRDefault="00245B0A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11" w:type="dxa"/>
            <w:gridSpan w:val="8"/>
          </w:tcPr>
          <w:p w:rsidR="00245B0A" w:rsidRDefault="00245B0A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245B0A">
        <w:trPr>
          <w:cantSplit/>
          <w:trHeight w:val="1096"/>
        </w:trPr>
        <w:tc>
          <w:tcPr>
            <w:tcW w:w="937" w:type="dxa"/>
            <w:vAlign w:val="center"/>
          </w:tcPr>
          <w:p w:rsidR="00245B0A" w:rsidRDefault="00245B0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主要奖励情况及特长</w:t>
            </w:r>
          </w:p>
        </w:tc>
        <w:tc>
          <w:tcPr>
            <w:tcW w:w="9152" w:type="dxa"/>
            <w:gridSpan w:val="35"/>
          </w:tcPr>
          <w:p w:rsidR="00245B0A" w:rsidRDefault="00245B0A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245B0A">
        <w:trPr>
          <w:cantSplit/>
          <w:trHeight w:val="1096"/>
        </w:trPr>
        <w:tc>
          <w:tcPr>
            <w:tcW w:w="10089" w:type="dxa"/>
            <w:gridSpan w:val="36"/>
            <w:vAlign w:val="center"/>
          </w:tcPr>
          <w:p w:rsidR="00245B0A" w:rsidRDefault="00245B0A" w:rsidP="00245B0A">
            <w:pPr>
              <w:ind w:firstLineChars="200" w:firstLine="31680"/>
              <w:rPr>
                <w:rFonts w:ascii="黑体" w:eastAsia="黑体" w:hAnsi="华文中宋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华文中宋" w:cs="黑体" w:hint="eastAsia"/>
                <w:b/>
                <w:bCs/>
                <w:spacing w:val="1"/>
                <w:kern w:val="0"/>
                <w:sz w:val="24"/>
                <w:szCs w:val="24"/>
              </w:rPr>
              <w:t>以上所填信息属实。如有弄虚作假之处，本人自愿承担取消应聘资格的后果</w:t>
            </w:r>
            <w:r>
              <w:rPr>
                <w:rFonts w:ascii="黑体" w:eastAsia="黑体" w:hAnsi="华文中宋" w:cs="黑体" w:hint="eastAsia"/>
                <w:b/>
                <w:bCs/>
                <w:sz w:val="20"/>
                <w:szCs w:val="20"/>
              </w:rPr>
              <w:t>。</w:t>
            </w:r>
          </w:p>
          <w:p w:rsidR="00245B0A" w:rsidRDefault="00245B0A" w:rsidP="00245B0A">
            <w:pPr>
              <w:ind w:firstLineChars="200" w:firstLine="31680"/>
              <w:rPr>
                <w:rFonts w:ascii="黑体" w:eastAsia="黑体" w:hAnsi="华文中宋"/>
                <w:b/>
                <w:bCs/>
                <w:spacing w:val="1"/>
                <w:kern w:val="0"/>
                <w:sz w:val="24"/>
                <w:szCs w:val="24"/>
              </w:rPr>
            </w:pPr>
          </w:p>
          <w:p w:rsidR="00245B0A" w:rsidRDefault="00245B0A">
            <w:r>
              <w:rPr>
                <w:rFonts w:ascii="黑体" w:eastAsia="黑体" w:cs="黑体"/>
                <w:b/>
                <w:bCs/>
                <w:spacing w:val="1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黑体" w:eastAsia="黑体" w:cs="黑体" w:hint="eastAsia"/>
                <w:b/>
                <w:bCs/>
                <w:spacing w:val="1"/>
                <w:kern w:val="0"/>
                <w:sz w:val="24"/>
                <w:szCs w:val="24"/>
              </w:rPr>
              <w:t>承诺人签名：</w:t>
            </w:r>
            <w:r>
              <w:rPr>
                <w:rFonts w:ascii="黑体" w:eastAsia="黑体" w:cs="黑体"/>
                <w:b/>
                <w:bCs/>
                <w:spacing w:val="1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245B0A">
        <w:trPr>
          <w:cantSplit/>
          <w:trHeight w:val="1062"/>
        </w:trPr>
        <w:tc>
          <w:tcPr>
            <w:tcW w:w="937" w:type="dxa"/>
            <w:vAlign w:val="center"/>
          </w:tcPr>
          <w:p w:rsidR="00245B0A" w:rsidRDefault="00245B0A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报名资格审核意见</w:t>
            </w:r>
          </w:p>
        </w:tc>
        <w:tc>
          <w:tcPr>
            <w:tcW w:w="9152" w:type="dxa"/>
            <w:gridSpan w:val="35"/>
          </w:tcPr>
          <w:p w:rsidR="00245B0A" w:rsidRDefault="00245B0A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245B0A" w:rsidRDefault="00245B0A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245B0A" w:rsidRDefault="00245B0A" w:rsidP="00245B0A">
            <w:pPr>
              <w:spacing w:line="440" w:lineRule="exact"/>
              <w:ind w:firstLineChars="100" w:firstLine="316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cs="仿宋_GB2312" w:hint="eastAsia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245B0A" w:rsidRDefault="00245B0A">
      <w:pPr>
        <w:adjustRightInd w:val="0"/>
        <w:snapToGrid w:val="0"/>
        <w:spacing w:line="300" w:lineRule="exact"/>
      </w:pPr>
    </w:p>
    <w:sectPr w:rsidR="00245B0A" w:rsidSect="003E45D2">
      <w:headerReference w:type="default" r:id="rId6"/>
      <w:footerReference w:type="default" r:id="rId7"/>
      <w:pgSz w:w="11907" w:h="16840"/>
      <w:pgMar w:top="680" w:right="964" w:bottom="680" w:left="964" w:header="0" w:footer="0" w:gutter="0"/>
      <w:cols w:space="720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0A" w:rsidRDefault="00245B0A">
      <w:r>
        <w:separator/>
      </w:r>
    </w:p>
  </w:endnote>
  <w:endnote w:type="continuationSeparator" w:id="0">
    <w:p w:rsidR="00245B0A" w:rsidRDefault="00245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0A" w:rsidRDefault="00245B0A">
    <w:pPr>
      <w:pStyle w:val="Footer"/>
      <w:framePr w:wrap="auto" w:vAnchor="text" w:hAnchor="margin" w:xAlign="outside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 xml:space="preserve">— 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—</w:t>
    </w:r>
  </w:p>
  <w:p w:rsidR="00245B0A" w:rsidRDefault="00245B0A">
    <w:pPr>
      <w:pStyle w:val="Footer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0A" w:rsidRDefault="00245B0A">
      <w:r>
        <w:separator/>
      </w:r>
    </w:p>
  </w:footnote>
  <w:footnote w:type="continuationSeparator" w:id="0">
    <w:p w:rsidR="00245B0A" w:rsidRDefault="00245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0A" w:rsidRDefault="00245B0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2D49"/>
    <w:rsid w:val="00097B7E"/>
    <w:rsid w:val="00097D56"/>
    <w:rsid w:val="000A5781"/>
    <w:rsid w:val="000A641F"/>
    <w:rsid w:val="000B5EAC"/>
    <w:rsid w:val="000C0A42"/>
    <w:rsid w:val="000C0DE5"/>
    <w:rsid w:val="000C5368"/>
    <w:rsid w:val="000D2D2E"/>
    <w:rsid w:val="0010179B"/>
    <w:rsid w:val="00104384"/>
    <w:rsid w:val="00105ED9"/>
    <w:rsid w:val="00111991"/>
    <w:rsid w:val="001139BF"/>
    <w:rsid w:val="00116F3F"/>
    <w:rsid w:val="00120B46"/>
    <w:rsid w:val="0012313A"/>
    <w:rsid w:val="00134B4E"/>
    <w:rsid w:val="00142CCB"/>
    <w:rsid w:val="00144541"/>
    <w:rsid w:val="001475B8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28A"/>
    <w:rsid w:val="001E25CF"/>
    <w:rsid w:val="001F632F"/>
    <w:rsid w:val="0020092E"/>
    <w:rsid w:val="00206B4E"/>
    <w:rsid w:val="0021310C"/>
    <w:rsid w:val="00213B05"/>
    <w:rsid w:val="00216474"/>
    <w:rsid w:val="0022295B"/>
    <w:rsid w:val="002256E3"/>
    <w:rsid w:val="002306CD"/>
    <w:rsid w:val="002350DF"/>
    <w:rsid w:val="00235D09"/>
    <w:rsid w:val="00236D0B"/>
    <w:rsid w:val="00245B0A"/>
    <w:rsid w:val="00256CE2"/>
    <w:rsid w:val="00264B61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A65C2"/>
    <w:rsid w:val="002A7D0B"/>
    <w:rsid w:val="002B41E2"/>
    <w:rsid w:val="002B5683"/>
    <w:rsid w:val="002B703B"/>
    <w:rsid w:val="002C5014"/>
    <w:rsid w:val="002C56B0"/>
    <w:rsid w:val="002D3798"/>
    <w:rsid w:val="002D6B09"/>
    <w:rsid w:val="002E37E6"/>
    <w:rsid w:val="002E6623"/>
    <w:rsid w:val="002E74FF"/>
    <w:rsid w:val="002F0070"/>
    <w:rsid w:val="002F563B"/>
    <w:rsid w:val="002F5999"/>
    <w:rsid w:val="002F651D"/>
    <w:rsid w:val="00304AE1"/>
    <w:rsid w:val="00313EC1"/>
    <w:rsid w:val="00324B5A"/>
    <w:rsid w:val="003268E9"/>
    <w:rsid w:val="003268FB"/>
    <w:rsid w:val="00333CFB"/>
    <w:rsid w:val="00333EAD"/>
    <w:rsid w:val="0033585B"/>
    <w:rsid w:val="003367CB"/>
    <w:rsid w:val="00355C39"/>
    <w:rsid w:val="00374E4C"/>
    <w:rsid w:val="00381964"/>
    <w:rsid w:val="00384B36"/>
    <w:rsid w:val="0038589C"/>
    <w:rsid w:val="00392349"/>
    <w:rsid w:val="0039244C"/>
    <w:rsid w:val="003A136D"/>
    <w:rsid w:val="003B6E9D"/>
    <w:rsid w:val="003D10AC"/>
    <w:rsid w:val="003D2851"/>
    <w:rsid w:val="003D4C38"/>
    <w:rsid w:val="003D69D3"/>
    <w:rsid w:val="003E45D2"/>
    <w:rsid w:val="003E4D81"/>
    <w:rsid w:val="003E6807"/>
    <w:rsid w:val="003F179D"/>
    <w:rsid w:val="0040796D"/>
    <w:rsid w:val="00412B27"/>
    <w:rsid w:val="00430B5D"/>
    <w:rsid w:val="0043504F"/>
    <w:rsid w:val="00436CB3"/>
    <w:rsid w:val="00441C6D"/>
    <w:rsid w:val="00452E88"/>
    <w:rsid w:val="0045481D"/>
    <w:rsid w:val="00461427"/>
    <w:rsid w:val="004614C7"/>
    <w:rsid w:val="00464D5A"/>
    <w:rsid w:val="004740C6"/>
    <w:rsid w:val="0048057F"/>
    <w:rsid w:val="00480D77"/>
    <w:rsid w:val="004858D4"/>
    <w:rsid w:val="0049089E"/>
    <w:rsid w:val="004A3BC5"/>
    <w:rsid w:val="004A40BE"/>
    <w:rsid w:val="004A54ED"/>
    <w:rsid w:val="004A62B2"/>
    <w:rsid w:val="004B456C"/>
    <w:rsid w:val="004C0E6E"/>
    <w:rsid w:val="004C2463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44E2"/>
    <w:rsid w:val="005271B1"/>
    <w:rsid w:val="00535DCA"/>
    <w:rsid w:val="00537394"/>
    <w:rsid w:val="005404CE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93200"/>
    <w:rsid w:val="005A3F74"/>
    <w:rsid w:val="005A43A0"/>
    <w:rsid w:val="005A5197"/>
    <w:rsid w:val="005C452C"/>
    <w:rsid w:val="005D406C"/>
    <w:rsid w:val="005D49EF"/>
    <w:rsid w:val="005D57FD"/>
    <w:rsid w:val="005E2EC4"/>
    <w:rsid w:val="005F0AEE"/>
    <w:rsid w:val="005F5980"/>
    <w:rsid w:val="005F5B2C"/>
    <w:rsid w:val="005F792F"/>
    <w:rsid w:val="00604B93"/>
    <w:rsid w:val="00620D73"/>
    <w:rsid w:val="00624642"/>
    <w:rsid w:val="00625900"/>
    <w:rsid w:val="00630531"/>
    <w:rsid w:val="00636E14"/>
    <w:rsid w:val="0064011D"/>
    <w:rsid w:val="00645E90"/>
    <w:rsid w:val="00652AA2"/>
    <w:rsid w:val="00653E5D"/>
    <w:rsid w:val="00655216"/>
    <w:rsid w:val="0066399A"/>
    <w:rsid w:val="00673485"/>
    <w:rsid w:val="00685CC7"/>
    <w:rsid w:val="00693EED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31AA1"/>
    <w:rsid w:val="00743CAC"/>
    <w:rsid w:val="00756976"/>
    <w:rsid w:val="00762BD8"/>
    <w:rsid w:val="00766418"/>
    <w:rsid w:val="007677E2"/>
    <w:rsid w:val="00770252"/>
    <w:rsid w:val="00770A83"/>
    <w:rsid w:val="0077337B"/>
    <w:rsid w:val="00785D6A"/>
    <w:rsid w:val="00785F31"/>
    <w:rsid w:val="00787AC5"/>
    <w:rsid w:val="007A164F"/>
    <w:rsid w:val="007B0491"/>
    <w:rsid w:val="007B69B6"/>
    <w:rsid w:val="007C4BFD"/>
    <w:rsid w:val="007C7036"/>
    <w:rsid w:val="007D2E07"/>
    <w:rsid w:val="007D494E"/>
    <w:rsid w:val="007D7D06"/>
    <w:rsid w:val="007E5F5C"/>
    <w:rsid w:val="007E6917"/>
    <w:rsid w:val="00800A38"/>
    <w:rsid w:val="008031D4"/>
    <w:rsid w:val="008072F0"/>
    <w:rsid w:val="0081499B"/>
    <w:rsid w:val="00814B36"/>
    <w:rsid w:val="008152E0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90D11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4488"/>
    <w:rsid w:val="00914B96"/>
    <w:rsid w:val="009179B7"/>
    <w:rsid w:val="009248F5"/>
    <w:rsid w:val="00930D49"/>
    <w:rsid w:val="009403D2"/>
    <w:rsid w:val="00940433"/>
    <w:rsid w:val="00942BFB"/>
    <w:rsid w:val="0094542E"/>
    <w:rsid w:val="009668D9"/>
    <w:rsid w:val="00970984"/>
    <w:rsid w:val="00976791"/>
    <w:rsid w:val="00976E13"/>
    <w:rsid w:val="0097727B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D725B"/>
    <w:rsid w:val="009E0D04"/>
    <w:rsid w:val="009E1D99"/>
    <w:rsid w:val="009E2500"/>
    <w:rsid w:val="009E5BD7"/>
    <w:rsid w:val="009F02E0"/>
    <w:rsid w:val="009F210A"/>
    <w:rsid w:val="009F26A8"/>
    <w:rsid w:val="00A113EF"/>
    <w:rsid w:val="00A177FA"/>
    <w:rsid w:val="00A202BE"/>
    <w:rsid w:val="00A2227B"/>
    <w:rsid w:val="00A306EE"/>
    <w:rsid w:val="00A32CB1"/>
    <w:rsid w:val="00A32DB1"/>
    <w:rsid w:val="00A344A7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73D09"/>
    <w:rsid w:val="00A807E2"/>
    <w:rsid w:val="00A81CC0"/>
    <w:rsid w:val="00A844C1"/>
    <w:rsid w:val="00A925BA"/>
    <w:rsid w:val="00A96F01"/>
    <w:rsid w:val="00AA0875"/>
    <w:rsid w:val="00AB258E"/>
    <w:rsid w:val="00AB4A4C"/>
    <w:rsid w:val="00AB6917"/>
    <w:rsid w:val="00AB7515"/>
    <w:rsid w:val="00AC103F"/>
    <w:rsid w:val="00AC3557"/>
    <w:rsid w:val="00AC3E25"/>
    <w:rsid w:val="00AC577E"/>
    <w:rsid w:val="00AD47F4"/>
    <w:rsid w:val="00AF37D5"/>
    <w:rsid w:val="00AF41FC"/>
    <w:rsid w:val="00B07CEE"/>
    <w:rsid w:val="00B1613D"/>
    <w:rsid w:val="00B1715E"/>
    <w:rsid w:val="00B20D97"/>
    <w:rsid w:val="00B24ED4"/>
    <w:rsid w:val="00B37F76"/>
    <w:rsid w:val="00B54827"/>
    <w:rsid w:val="00B72298"/>
    <w:rsid w:val="00B861F1"/>
    <w:rsid w:val="00B94E8F"/>
    <w:rsid w:val="00B94EB9"/>
    <w:rsid w:val="00B9754E"/>
    <w:rsid w:val="00BA193D"/>
    <w:rsid w:val="00BA309B"/>
    <w:rsid w:val="00BA5B12"/>
    <w:rsid w:val="00BA6F62"/>
    <w:rsid w:val="00BB6458"/>
    <w:rsid w:val="00BD58B9"/>
    <w:rsid w:val="00BD62B6"/>
    <w:rsid w:val="00C019FC"/>
    <w:rsid w:val="00C05662"/>
    <w:rsid w:val="00C05C4F"/>
    <w:rsid w:val="00C12B9B"/>
    <w:rsid w:val="00C168ED"/>
    <w:rsid w:val="00C17430"/>
    <w:rsid w:val="00C21656"/>
    <w:rsid w:val="00C34324"/>
    <w:rsid w:val="00C51694"/>
    <w:rsid w:val="00C57951"/>
    <w:rsid w:val="00C6172D"/>
    <w:rsid w:val="00C647E4"/>
    <w:rsid w:val="00C66524"/>
    <w:rsid w:val="00C75E33"/>
    <w:rsid w:val="00C777AB"/>
    <w:rsid w:val="00C91640"/>
    <w:rsid w:val="00C96981"/>
    <w:rsid w:val="00CA1FE5"/>
    <w:rsid w:val="00CA2243"/>
    <w:rsid w:val="00CA3D19"/>
    <w:rsid w:val="00CA5391"/>
    <w:rsid w:val="00CB1B82"/>
    <w:rsid w:val="00CB38A6"/>
    <w:rsid w:val="00CD4EED"/>
    <w:rsid w:val="00CE4F0E"/>
    <w:rsid w:val="00CF603D"/>
    <w:rsid w:val="00CF7668"/>
    <w:rsid w:val="00D057D6"/>
    <w:rsid w:val="00D1604C"/>
    <w:rsid w:val="00D3162D"/>
    <w:rsid w:val="00D3264B"/>
    <w:rsid w:val="00D32652"/>
    <w:rsid w:val="00D328BA"/>
    <w:rsid w:val="00D40EA2"/>
    <w:rsid w:val="00D43B37"/>
    <w:rsid w:val="00D43E57"/>
    <w:rsid w:val="00D46895"/>
    <w:rsid w:val="00D47872"/>
    <w:rsid w:val="00D5017D"/>
    <w:rsid w:val="00D57BD7"/>
    <w:rsid w:val="00D6396B"/>
    <w:rsid w:val="00D64C4E"/>
    <w:rsid w:val="00D66A7D"/>
    <w:rsid w:val="00D70017"/>
    <w:rsid w:val="00D70876"/>
    <w:rsid w:val="00D764A5"/>
    <w:rsid w:val="00D76CFB"/>
    <w:rsid w:val="00D813E7"/>
    <w:rsid w:val="00D8391D"/>
    <w:rsid w:val="00DA14C7"/>
    <w:rsid w:val="00DB0896"/>
    <w:rsid w:val="00DB4FE0"/>
    <w:rsid w:val="00DC5336"/>
    <w:rsid w:val="00DC5985"/>
    <w:rsid w:val="00DC7B7F"/>
    <w:rsid w:val="00DD219D"/>
    <w:rsid w:val="00DE39EC"/>
    <w:rsid w:val="00DE59D4"/>
    <w:rsid w:val="00DE75B1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73DB7"/>
    <w:rsid w:val="00E74253"/>
    <w:rsid w:val="00E87661"/>
    <w:rsid w:val="00E90044"/>
    <w:rsid w:val="00E92C78"/>
    <w:rsid w:val="00E943CA"/>
    <w:rsid w:val="00EA0A83"/>
    <w:rsid w:val="00EA0F6A"/>
    <w:rsid w:val="00EA678D"/>
    <w:rsid w:val="00EB6617"/>
    <w:rsid w:val="00EC2866"/>
    <w:rsid w:val="00EC65BC"/>
    <w:rsid w:val="00ED4632"/>
    <w:rsid w:val="00F032D9"/>
    <w:rsid w:val="00F120B2"/>
    <w:rsid w:val="00F167CE"/>
    <w:rsid w:val="00F21B7E"/>
    <w:rsid w:val="00F23AC1"/>
    <w:rsid w:val="00F23E05"/>
    <w:rsid w:val="00F35144"/>
    <w:rsid w:val="00F3535A"/>
    <w:rsid w:val="00F559DF"/>
    <w:rsid w:val="00F5625D"/>
    <w:rsid w:val="00F63A43"/>
    <w:rsid w:val="00F65194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4679"/>
    <w:rsid w:val="00FB6081"/>
    <w:rsid w:val="00FC245C"/>
    <w:rsid w:val="00FC29A2"/>
    <w:rsid w:val="00FC2F6B"/>
    <w:rsid w:val="00FC5AC3"/>
    <w:rsid w:val="00FD0CD8"/>
    <w:rsid w:val="00FD2AA8"/>
    <w:rsid w:val="00FD7544"/>
    <w:rsid w:val="00FE1DB0"/>
    <w:rsid w:val="00FF1B99"/>
    <w:rsid w:val="00FF204E"/>
    <w:rsid w:val="0D4F70F5"/>
    <w:rsid w:val="0F9C316F"/>
    <w:rsid w:val="241D751F"/>
    <w:rsid w:val="46356391"/>
    <w:rsid w:val="67A0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D2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3E45D2"/>
  </w:style>
  <w:style w:type="paragraph" w:styleId="Footer">
    <w:name w:val="footer"/>
    <w:basedOn w:val="Normal"/>
    <w:link w:val="FooterChar"/>
    <w:uiPriority w:val="99"/>
    <w:rsid w:val="003E4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066C"/>
    <w:rPr>
      <w:rFonts w:eastAsia="仿宋_GB2312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3E45D2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066C"/>
    <w:rPr>
      <w:rFonts w:eastAsia="仿宋_GB231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3E45D2"/>
    <w:pPr>
      <w:ind w:left="105"/>
    </w:pPr>
    <w:rPr>
      <w:rFonts w:eastAsia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066C"/>
    <w:rPr>
      <w:rFonts w:eastAsia="仿宋_GB231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E4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066C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481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subject/>
  <dc:creator>ＤＥＬＬ</dc:creator>
  <cp:keywords/>
  <dc:description/>
  <cp:lastModifiedBy>巫国珍:</cp:lastModifiedBy>
  <cp:revision>3</cp:revision>
  <cp:lastPrinted>2014-07-31T02:49:00Z</cp:lastPrinted>
  <dcterms:created xsi:type="dcterms:W3CDTF">2017-10-19T06:04:00Z</dcterms:created>
  <dcterms:modified xsi:type="dcterms:W3CDTF">2017-10-19T07:59:00Z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