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A" w:rsidRDefault="00BF099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市桥街爱卫办招聘工作人员报名表</w:t>
      </w:r>
    </w:p>
    <w:p w:rsidR="00862783" w:rsidRPr="00862783" w:rsidRDefault="00862783">
      <w:pPr>
        <w:jc w:val="center"/>
        <w:rPr>
          <w:rFonts w:hint="eastAsia"/>
          <w:b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428"/>
        <w:gridCol w:w="12"/>
        <w:gridCol w:w="7"/>
        <w:gridCol w:w="720"/>
        <w:gridCol w:w="165"/>
        <w:gridCol w:w="375"/>
        <w:gridCol w:w="620"/>
        <w:gridCol w:w="100"/>
        <w:gridCol w:w="713"/>
        <w:gridCol w:w="7"/>
        <w:gridCol w:w="397"/>
        <w:gridCol w:w="683"/>
        <w:gridCol w:w="1598"/>
        <w:gridCol w:w="1741"/>
      </w:tblGrid>
      <w:tr w:rsidR="00BF099A" w:rsidTr="00862783">
        <w:trPr>
          <w:cantSplit/>
          <w:trHeight w:val="757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447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099A" w:rsidRDefault="00BF099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59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贴相处        </w:t>
            </w:r>
          </w:p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（小一寸近期正面免冠彩照）</w:t>
            </w:r>
          </w:p>
        </w:tc>
      </w:tr>
      <w:tr w:rsidR="00BF099A" w:rsidTr="00862783">
        <w:trPr>
          <w:cantSplit/>
          <w:trHeight w:val="764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159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41" w:type="dxa"/>
            <w:vMerge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BF099A">
        <w:trPr>
          <w:cantSplit/>
          <w:trHeight w:val="675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历</w:t>
            </w:r>
          </w:p>
        </w:tc>
        <w:tc>
          <w:tcPr>
            <w:tcW w:w="1447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3398" w:type="dxa"/>
            <w:gridSpan w:val="5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BF099A">
        <w:trPr>
          <w:cantSplit/>
          <w:trHeight w:val="54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4140" w:type="dxa"/>
            <w:gridSpan w:val="9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进入现单位工作时间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1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户籍地址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联系电话（固话）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居住地址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联系电话（手机）</w:t>
            </w:r>
          </w:p>
        </w:tc>
        <w:tc>
          <w:tcPr>
            <w:tcW w:w="174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家庭成员及主要社会关系</w:t>
            </w: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 w:val="restart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个人经历（</w:t>
            </w:r>
            <w:r w:rsidR="00862783">
              <w:rPr>
                <w:rFonts w:ascii="宋体" w:hAnsi="宋体" w:hint="eastAsia"/>
                <w:b/>
                <w:szCs w:val="21"/>
              </w:rPr>
              <w:t>从</w:t>
            </w:r>
            <w:r>
              <w:rPr>
                <w:rFonts w:ascii="宋体" w:hAnsi="宋体" w:hint="eastAsia"/>
                <w:b/>
                <w:szCs w:val="21"/>
              </w:rPr>
              <w:t>高中填起）</w:t>
            </w: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单位及职务（学校）</w:t>
            </w: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cantSplit/>
          <w:trHeight w:val="540"/>
          <w:jc w:val="center"/>
        </w:trPr>
        <w:tc>
          <w:tcPr>
            <w:tcW w:w="1181" w:type="dxa"/>
            <w:vMerge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44" w:type="dxa"/>
            <w:gridSpan w:val="11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F099A" w:rsidTr="00862783">
        <w:trPr>
          <w:trHeight w:val="2510"/>
          <w:jc w:val="center"/>
        </w:trPr>
        <w:tc>
          <w:tcPr>
            <w:tcW w:w="1181" w:type="dxa"/>
            <w:vAlign w:val="center"/>
          </w:tcPr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BF099A" w:rsidRDefault="00BF09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8566" w:type="dxa"/>
            <w:gridSpan w:val="14"/>
            <w:vAlign w:val="center"/>
          </w:tcPr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上述填报资料真实、合法、有效，与本人提交的资料一致；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如有作假或不符，本人同意无条件取消考试资格或聘用资格，并承担由此产生的一切法律责任；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本人与报名前原单位签订合同涉及的有关法律责任由本人全部承担。</w:t>
            </w:r>
          </w:p>
          <w:p w:rsidR="00BF099A" w:rsidRDefault="00BF099A" w:rsidP="00862783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本人已详细阅读并清楚公告内容，确信符合报考条件及职位要求，愿意承担公告中列明的本人要承担的后果。</w:t>
            </w:r>
          </w:p>
          <w:p w:rsidR="00BF099A" w:rsidRDefault="00BF099A" w:rsidP="00862783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BF099A" w:rsidRDefault="00BF099A" w:rsidP="00862783">
            <w:pPr>
              <w:ind w:firstLineChars="1850" w:firstLine="388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日期：</w:t>
            </w:r>
          </w:p>
        </w:tc>
      </w:tr>
      <w:tr w:rsidR="00BF099A" w:rsidTr="00BF099A">
        <w:trPr>
          <w:trHeight w:val="2468"/>
          <w:jc w:val="center"/>
        </w:trPr>
        <w:tc>
          <w:tcPr>
            <w:tcW w:w="1181" w:type="dxa"/>
            <w:vAlign w:val="center"/>
          </w:tcPr>
          <w:p w:rsidR="00BF099A" w:rsidRDefault="00BF099A" w:rsidP="0086278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报考单位资格审查意见</w:t>
            </w:r>
          </w:p>
        </w:tc>
        <w:tc>
          <w:tcPr>
            <w:tcW w:w="8566" w:type="dxa"/>
            <w:gridSpan w:val="14"/>
          </w:tcPr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BF099A" w:rsidRDefault="00BF099A">
            <w:pPr>
              <w:ind w:right="480" w:firstLineChars="2250" w:firstLine="47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BF099A" w:rsidRDefault="00BF099A">
            <w:pPr>
              <w:ind w:right="4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（单位盖章）</w:t>
            </w:r>
          </w:p>
          <w:p w:rsidR="00BF099A" w:rsidRDefault="00BF099A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BF099A" w:rsidRPr="00BF099A" w:rsidRDefault="00BF099A" w:rsidP="00BF099A">
      <w:pPr>
        <w:rPr>
          <w:rFonts w:ascii="宋体" w:hAnsi="宋体" w:hint="eastAsia"/>
          <w:szCs w:val="21"/>
        </w:rPr>
      </w:pPr>
    </w:p>
    <w:sectPr w:rsidR="00BF099A" w:rsidRPr="00BF099A" w:rsidSect="00862783">
      <w:pgSz w:w="11906" w:h="16838"/>
      <w:pgMar w:top="851" w:right="1134" w:bottom="87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9A" w:rsidRDefault="00BF099A">
      <w:r>
        <w:separator/>
      </w:r>
    </w:p>
  </w:endnote>
  <w:endnote w:type="continuationSeparator" w:id="1">
    <w:p w:rsidR="00BF099A" w:rsidRDefault="00BF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9A" w:rsidRDefault="00BF099A">
      <w:r>
        <w:separator/>
      </w:r>
    </w:p>
  </w:footnote>
  <w:footnote w:type="continuationSeparator" w:id="1">
    <w:p w:rsidR="00BF099A" w:rsidRDefault="00BF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862783"/>
    <w:rsid w:val="00B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番禺区财政局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番禺区财政国库支付中心招聘报名表</dc:title>
  <dc:creator>张剑岚</dc:creator>
  <cp:lastModifiedBy>pc</cp:lastModifiedBy>
  <cp:revision>2</cp:revision>
  <cp:lastPrinted>2017-07-19T07:42:00Z</cp:lastPrinted>
  <dcterms:created xsi:type="dcterms:W3CDTF">2017-07-19T07:43:00Z</dcterms:created>
  <dcterms:modified xsi:type="dcterms:W3CDTF">2017-07-19T07:43:00Z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