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0ED2188C"/>
    <w:rsid w:val="16A334E7"/>
    <w:rsid w:val="1C8D33A6"/>
    <w:rsid w:val="25E90075"/>
    <w:rsid w:val="356D7966"/>
    <w:rsid w:val="36831C6D"/>
    <w:rsid w:val="3D250437"/>
    <w:rsid w:val="43102F51"/>
    <w:rsid w:val="47467E2E"/>
    <w:rsid w:val="596F7D78"/>
    <w:rsid w:val="5C5D7B7E"/>
    <w:rsid w:val="5DAF3566"/>
    <w:rsid w:val="69FE1137"/>
    <w:rsid w:val="6EDF2666"/>
    <w:rsid w:val="6F334966"/>
    <w:rsid w:val="72DE3605"/>
    <w:rsid w:val="79317EFE"/>
    <w:rsid w:val="7AA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陈云秋</cp:lastModifiedBy>
  <cp:lastPrinted>2020-02-24T00:48:00Z</cp:lastPrinted>
  <dcterms:modified xsi:type="dcterms:W3CDTF">2020-11-05T03:11:44Z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