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bCs/>
          <w:szCs w:val="21"/>
        </w:rPr>
      </w:pPr>
      <w:bookmarkStart w:id="0" w:name="_GoBack"/>
      <w:bookmarkEnd w:id="0"/>
      <w:r>
        <w:rPr>
          <w:rFonts w:hint="eastAsia" w:ascii="楷体_GB2312" w:eastAsia="楷体_GB2312"/>
          <w:bCs/>
          <w:szCs w:val="21"/>
        </w:rPr>
        <w:t>附件：</w:t>
      </w:r>
    </w:p>
    <w:p>
      <w:pPr>
        <w:jc w:val="center"/>
        <w:rPr>
          <w:rFonts w:hint="eastAsia" w:ascii="楷体_GB2312" w:eastAsia="楷体_GB2312"/>
          <w:b/>
          <w:bCs/>
          <w:sz w:val="44"/>
        </w:rPr>
      </w:pPr>
      <w:r>
        <w:rPr>
          <w:rFonts w:hint="eastAsia" w:ascii="楷体_GB2312" w:eastAsia="楷体_GB2312"/>
          <w:b/>
          <w:bCs/>
          <w:sz w:val="44"/>
        </w:rPr>
        <w:t>湛江市代建项目管理局聘用人员简历表</w:t>
      </w:r>
    </w:p>
    <w:tbl>
      <w:tblPr>
        <w:tblStyle w:val="7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650"/>
        <w:gridCol w:w="92"/>
        <w:gridCol w:w="318"/>
        <w:gridCol w:w="1678"/>
        <w:gridCol w:w="337"/>
        <w:gridCol w:w="1000"/>
        <w:gridCol w:w="546"/>
        <w:gridCol w:w="679"/>
        <w:gridCol w:w="955"/>
        <w:gridCol w:w="318"/>
        <w:gridCol w:w="849"/>
        <w:gridCol w:w="705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 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高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4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  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  地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全日制教育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毕业学校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全日制教育所学专业</w:t>
            </w:r>
          </w:p>
        </w:tc>
        <w:tc>
          <w:tcPr>
            <w:tcW w:w="24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  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毕业学校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24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  术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4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 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 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位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  <w:tc>
          <w:tcPr>
            <w:tcW w:w="580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4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在何学校、专业学习</w:t>
            </w: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38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14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7" w:hRule="atLeast"/>
          <w:jc w:val="center"/>
        </w:trPr>
        <w:tc>
          <w:tcPr>
            <w:tcW w:w="16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简要介绍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（包括工作起始时间、工作地点、任何职务、工作职责描述、取得工作成果等）</w:t>
            </w:r>
          </w:p>
        </w:tc>
        <w:tc>
          <w:tcPr>
            <w:tcW w:w="8824" w:type="dxa"/>
            <w:gridSpan w:val="10"/>
            <w:noWrap w:val="0"/>
            <w:vAlign w:val="center"/>
          </w:tcPr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999" w:hanging="1999" w:hangingChars="833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6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自我评价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（包括竞聘岗位个人优势等自我分析）</w:t>
            </w:r>
          </w:p>
        </w:tc>
        <w:tc>
          <w:tcPr>
            <w:tcW w:w="8824" w:type="dxa"/>
            <w:gridSpan w:val="10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外语水平</w:t>
            </w:r>
          </w:p>
        </w:tc>
        <w:tc>
          <w:tcPr>
            <w:tcW w:w="36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  好</w:t>
            </w:r>
          </w:p>
        </w:tc>
        <w:tc>
          <w:tcPr>
            <w:tcW w:w="35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 长</w:t>
            </w:r>
          </w:p>
        </w:tc>
        <w:tc>
          <w:tcPr>
            <w:tcW w:w="36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r>
        <w:rPr>
          <w:rFonts w:hint="eastAsia"/>
          <w:sz w:val="28"/>
        </w:rPr>
        <w:t>签名：                 填表日期：    年   月    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0681A"/>
    <w:rsid w:val="000471C2"/>
    <w:rsid w:val="00467CBB"/>
    <w:rsid w:val="00937836"/>
    <w:rsid w:val="00A22651"/>
    <w:rsid w:val="00C33099"/>
    <w:rsid w:val="01305805"/>
    <w:rsid w:val="01AA726C"/>
    <w:rsid w:val="01AB6103"/>
    <w:rsid w:val="027D47C6"/>
    <w:rsid w:val="02D91DED"/>
    <w:rsid w:val="034B2A43"/>
    <w:rsid w:val="03990371"/>
    <w:rsid w:val="03C42EFA"/>
    <w:rsid w:val="04AC29B7"/>
    <w:rsid w:val="04C554B5"/>
    <w:rsid w:val="05563FCD"/>
    <w:rsid w:val="057E7610"/>
    <w:rsid w:val="067F5DC0"/>
    <w:rsid w:val="06E674CB"/>
    <w:rsid w:val="07554D1B"/>
    <w:rsid w:val="07EB5840"/>
    <w:rsid w:val="081F33E1"/>
    <w:rsid w:val="08382DB3"/>
    <w:rsid w:val="084852B4"/>
    <w:rsid w:val="08991A9D"/>
    <w:rsid w:val="08C605EC"/>
    <w:rsid w:val="08D25920"/>
    <w:rsid w:val="08F57B00"/>
    <w:rsid w:val="098C3091"/>
    <w:rsid w:val="099C0BAA"/>
    <w:rsid w:val="0A6F2F37"/>
    <w:rsid w:val="0A88784F"/>
    <w:rsid w:val="0A9F5BB6"/>
    <w:rsid w:val="0AAA31F7"/>
    <w:rsid w:val="0AB17F27"/>
    <w:rsid w:val="0AFC0EA8"/>
    <w:rsid w:val="0B170CC2"/>
    <w:rsid w:val="0B623EA8"/>
    <w:rsid w:val="0B6D1BA2"/>
    <w:rsid w:val="0B6E598A"/>
    <w:rsid w:val="0C025867"/>
    <w:rsid w:val="0C704600"/>
    <w:rsid w:val="0CAB7666"/>
    <w:rsid w:val="0D004639"/>
    <w:rsid w:val="0D923CAC"/>
    <w:rsid w:val="0DB317B6"/>
    <w:rsid w:val="0DD00DCE"/>
    <w:rsid w:val="0DD026D2"/>
    <w:rsid w:val="0E07277C"/>
    <w:rsid w:val="0E1C2C87"/>
    <w:rsid w:val="0EA634E6"/>
    <w:rsid w:val="0F013F54"/>
    <w:rsid w:val="0FBD074F"/>
    <w:rsid w:val="0FE97617"/>
    <w:rsid w:val="0FF67D5A"/>
    <w:rsid w:val="100971FA"/>
    <w:rsid w:val="102155EA"/>
    <w:rsid w:val="10401AEF"/>
    <w:rsid w:val="10675EE6"/>
    <w:rsid w:val="11160A23"/>
    <w:rsid w:val="11861C53"/>
    <w:rsid w:val="123C3BFA"/>
    <w:rsid w:val="12F547E0"/>
    <w:rsid w:val="1372407B"/>
    <w:rsid w:val="1381673C"/>
    <w:rsid w:val="139D0372"/>
    <w:rsid w:val="13D821C8"/>
    <w:rsid w:val="13E13336"/>
    <w:rsid w:val="141537CC"/>
    <w:rsid w:val="14CC7178"/>
    <w:rsid w:val="15822124"/>
    <w:rsid w:val="15AC2300"/>
    <w:rsid w:val="15AD601F"/>
    <w:rsid w:val="15AF08BD"/>
    <w:rsid w:val="165B182C"/>
    <w:rsid w:val="16A75E2E"/>
    <w:rsid w:val="16FE471B"/>
    <w:rsid w:val="175A2493"/>
    <w:rsid w:val="178D707C"/>
    <w:rsid w:val="186E7746"/>
    <w:rsid w:val="18CA5789"/>
    <w:rsid w:val="18F44C1F"/>
    <w:rsid w:val="19247729"/>
    <w:rsid w:val="197C3355"/>
    <w:rsid w:val="19A14C17"/>
    <w:rsid w:val="1AD52740"/>
    <w:rsid w:val="1AE4045E"/>
    <w:rsid w:val="1AF9037B"/>
    <w:rsid w:val="1B430BEE"/>
    <w:rsid w:val="1BCD2248"/>
    <w:rsid w:val="1C59431E"/>
    <w:rsid w:val="1C5E3384"/>
    <w:rsid w:val="1CEB0259"/>
    <w:rsid w:val="1D113FD1"/>
    <w:rsid w:val="1D7F3581"/>
    <w:rsid w:val="1D9E6DC5"/>
    <w:rsid w:val="1E497A17"/>
    <w:rsid w:val="1F154ABC"/>
    <w:rsid w:val="1FDB5335"/>
    <w:rsid w:val="20BF68FF"/>
    <w:rsid w:val="21503E45"/>
    <w:rsid w:val="21722B3C"/>
    <w:rsid w:val="219579A3"/>
    <w:rsid w:val="21B637DB"/>
    <w:rsid w:val="21DB170D"/>
    <w:rsid w:val="22087FEF"/>
    <w:rsid w:val="220D13C4"/>
    <w:rsid w:val="22803FD0"/>
    <w:rsid w:val="22E33E1D"/>
    <w:rsid w:val="232C528D"/>
    <w:rsid w:val="236A3F60"/>
    <w:rsid w:val="238747BE"/>
    <w:rsid w:val="23882E5B"/>
    <w:rsid w:val="23D63697"/>
    <w:rsid w:val="246A6104"/>
    <w:rsid w:val="24833AA1"/>
    <w:rsid w:val="24AC6455"/>
    <w:rsid w:val="24DF2A39"/>
    <w:rsid w:val="25406E2C"/>
    <w:rsid w:val="2595237F"/>
    <w:rsid w:val="263B77FA"/>
    <w:rsid w:val="265E4336"/>
    <w:rsid w:val="26A22F40"/>
    <w:rsid w:val="26B570EA"/>
    <w:rsid w:val="26CD39D5"/>
    <w:rsid w:val="26D02903"/>
    <w:rsid w:val="2842574B"/>
    <w:rsid w:val="291C3303"/>
    <w:rsid w:val="296F014E"/>
    <w:rsid w:val="29DD391F"/>
    <w:rsid w:val="2A671AA4"/>
    <w:rsid w:val="2A8038A3"/>
    <w:rsid w:val="2AA67942"/>
    <w:rsid w:val="2B41324D"/>
    <w:rsid w:val="2B7C3DBD"/>
    <w:rsid w:val="2BA05905"/>
    <w:rsid w:val="2C990FCE"/>
    <w:rsid w:val="2D0138D6"/>
    <w:rsid w:val="2E8651AA"/>
    <w:rsid w:val="2F2C00AB"/>
    <w:rsid w:val="2F6F1A95"/>
    <w:rsid w:val="2FD608BA"/>
    <w:rsid w:val="300B4D6B"/>
    <w:rsid w:val="30225ADF"/>
    <w:rsid w:val="31793992"/>
    <w:rsid w:val="31971C40"/>
    <w:rsid w:val="31E802E0"/>
    <w:rsid w:val="322C023E"/>
    <w:rsid w:val="32A12187"/>
    <w:rsid w:val="32BA6A61"/>
    <w:rsid w:val="32C43BC9"/>
    <w:rsid w:val="33947CD6"/>
    <w:rsid w:val="33CE6315"/>
    <w:rsid w:val="34080390"/>
    <w:rsid w:val="343D555F"/>
    <w:rsid w:val="345D731B"/>
    <w:rsid w:val="348F5F1B"/>
    <w:rsid w:val="34A941E7"/>
    <w:rsid w:val="35662C5A"/>
    <w:rsid w:val="35C2455E"/>
    <w:rsid w:val="35C30C76"/>
    <w:rsid w:val="35DF2FC5"/>
    <w:rsid w:val="366B171E"/>
    <w:rsid w:val="36CA3745"/>
    <w:rsid w:val="37744796"/>
    <w:rsid w:val="37803226"/>
    <w:rsid w:val="37C33FEE"/>
    <w:rsid w:val="38226A31"/>
    <w:rsid w:val="386C5AB2"/>
    <w:rsid w:val="38862369"/>
    <w:rsid w:val="38E85A60"/>
    <w:rsid w:val="38FC1718"/>
    <w:rsid w:val="39217586"/>
    <w:rsid w:val="39386B4A"/>
    <w:rsid w:val="39FD472F"/>
    <w:rsid w:val="3A265335"/>
    <w:rsid w:val="3A644B3A"/>
    <w:rsid w:val="3A700C54"/>
    <w:rsid w:val="3A921FEB"/>
    <w:rsid w:val="3A954CAE"/>
    <w:rsid w:val="3AE30401"/>
    <w:rsid w:val="3AF21A7F"/>
    <w:rsid w:val="3B0040BF"/>
    <w:rsid w:val="3C081D6A"/>
    <w:rsid w:val="3C142C10"/>
    <w:rsid w:val="3C5176EC"/>
    <w:rsid w:val="3CA2691D"/>
    <w:rsid w:val="3D100633"/>
    <w:rsid w:val="3DB65C20"/>
    <w:rsid w:val="3DDD2588"/>
    <w:rsid w:val="3E8B4430"/>
    <w:rsid w:val="3F4C1644"/>
    <w:rsid w:val="3F4D403C"/>
    <w:rsid w:val="3FFF3D47"/>
    <w:rsid w:val="404F64D6"/>
    <w:rsid w:val="40871B11"/>
    <w:rsid w:val="4106778E"/>
    <w:rsid w:val="421D0F75"/>
    <w:rsid w:val="42263370"/>
    <w:rsid w:val="423927DC"/>
    <w:rsid w:val="42B43F38"/>
    <w:rsid w:val="42B66458"/>
    <w:rsid w:val="42F14955"/>
    <w:rsid w:val="432063FD"/>
    <w:rsid w:val="437E5625"/>
    <w:rsid w:val="439022DA"/>
    <w:rsid w:val="43AA58DF"/>
    <w:rsid w:val="44F259D8"/>
    <w:rsid w:val="452D5D85"/>
    <w:rsid w:val="45643355"/>
    <w:rsid w:val="45E83046"/>
    <w:rsid w:val="460451DD"/>
    <w:rsid w:val="460517D0"/>
    <w:rsid w:val="46E639A9"/>
    <w:rsid w:val="4749595F"/>
    <w:rsid w:val="47712FC1"/>
    <w:rsid w:val="478E5812"/>
    <w:rsid w:val="47E61FF6"/>
    <w:rsid w:val="48142839"/>
    <w:rsid w:val="48BE7769"/>
    <w:rsid w:val="48D64AAF"/>
    <w:rsid w:val="4985546A"/>
    <w:rsid w:val="49AA4378"/>
    <w:rsid w:val="49BA6152"/>
    <w:rsid w:val="49EC41D6"/>
    <w:rsid w:val="4AE24DE3"/>
    <w:rsid w:val="4B073A37"/>
    <w:rsid w:val="4B1A7D6B"/>
    <w:rsid w:val="4B861099"/>
    <w:rsid w:val="4BD04E59"/>
    <w:rsid w:val="4C3B36FB"/>
    <w:rsid w:val="4CB97025"/>
    <w:rsid w:val="4D175F54"/>
    <w:rsid w:val="4D401345"/>
    <w:rsid w:val="4D497E29"/>
    <w:rsid w:val="4D850D1A"/>
    <w:rsid w:val="4DE744E3"/>
    <w:rsid w:val="4F7F6C9E"/>
    <w:rsid w:val="4FB814D7"/>
    <w:rsid w:val="50072755"/>
    <w:rsid w:val="503A1B16"/>
    <w:rsid w:val="503A3D4C"/>
    <w:rsid w:val="50481BC5"/>
    <w:rsid w:val="50AC666B"/>
    <w:rsid w:val="51010386"/>
    <w:rsid w:val="510A1CC1"/>
    <w:rsid w:val="51327325"/>
    <w:rsid w:val="513C2E99"/>
    <w:rsid w:val="51864F66"/>
    <w:rsid w:val="51C279C1"/>
    <w:rsid w:val="51CF6ECE"/>
    <w:rsid w:val="528C54E4"/>
    <w:rsid w:val="53062DB2"/>
    <w:rsid w:val="534D75B3"/>
    <w:rsid w:val="53B62A42"/>
    <w:rsid w:val="55BB18D6"/>
    <w:rsid w:val="55C345A4"/>
    <w:rsid w:val="55DF6F02"/>
    <w:rsid w:val="567C33D4"/>
    <w:rsid w:val="56842151"/>
    <w:rsid w:val="56EE63ED"/>
    <w:rsid w:val="575641A6"/>
    <w:rsid w:val="578D3117"/>
    <w:rsid w:val="585953B8"/>
    <w:rsid w:val="58680EFB"/>
    <w:rsid w:val="58705114"/>
    <w:rsid w:val="587E4226"/>
    <w:rsid w:val="58E81F50"/>
    <w:rsid w:val="59A756C9"/>
    <w:rsid w:val="5A2E7360"/>
    <w:rsid w:val="5A333261"/>
    <w:rsid w:val="5B5454C6"/>
    <w:rsid w:val="5BFA7F77"/>
    <w:rsid w:val="5C3235F2"/>
    <w:rsid w:val="5CAF451E"/>
    <w:rsid w:val="5D8E3D87"/>
    <w:rsid w:val="5DF511EE"/>
    <w:rsid w:val="5E102406"/>
    <w:rsid w:val="5E314078"/>
    <w:rsid w:val="5E713223"/>
    <w:rsid w:val="5EB219A7"/>
    <w:rsid w:val="5F2C408F"/>
    <w:rsid w:val="5F532FE0"/>
    <w:rsid w:val="5F6A1B6A"/>
    <w:rsid w:val="5F832CB6"/>
    <w:rsid w:val="5FB22E8B"/>
    <w:rsid w:val="60240100"/>
    <w:rsid w:val="60257CDC"/>
    <w:rsid w:val="606D513E"/>
    <w:rsid w:val="61474E07"/>
    <w:rsid w:val="614C4AD4"/>
    <w:rsid w:val="62266E52"/>
    <w:rsid w:val="62C709A6"/>
    <w:rsid w:val="636D049F"/>
    <w:rsid w:val="637600C4"/>
    <w:rsid w:val="64684DFB"/>
    <w:rsid w:val="64824990"/>
    <w:rsid w:val="64C20341"/>
    <w:rsid w:val="64E0681A"/>
    <w:rsid w:val="64FD6BBE"/>
    <w:rsid w:val="6506298E"/>
    <w:rsid w:val="654A7B13"/>
    <w:rsid w:val="65BD2209"/>
    <w:rsid w:val="66F84B33"/>
    <w:rsid w:val="66FE28A4"/>
    <w:rsid w:val="676B2BCB"/>
    <w:rsid w:val="67E426EC"/>
    <w:rsid w:val="682B7386"/>
    <w:rsid w:val="687F1409"/>
    <w:rsid w:val="68A55BBC"/>
    <w:rsid w:val="68FA5AB7"/>
    <w:rsid w:val="69007503"/>
    <w:rsid w:val="69542F56"/>
    <w:rsid w:val="695F493B"/>
    <w:rsid w:val="69E65A91"/>
    <w:rsid w:val="6A8E7684"/>
    <w:rsid w:val="6AE57AEE"/>
    <w:rsid w:val="6B094EF4"/>
    <w:rsid w:val="6B0E2551"/>
    <w:rsid w:val="6B6B42DF"/>
    <w:rsid w:val="6B8C69AE"/>
    <w:rsid w:val="6C1E1DE8"/>
    <w:rsid w:val="6D415782"/>
    <w:rsid w:val="6D535020"/>
    <w:rsid w:val="6DC12039"/>
    <w:rsid w:val="6E397403"/>
    <w:rsid w:val="6EA61734"/>
    <w:rsid w:val="6F4C317E"/>
    <w:rsid w:val="6FB7612F"/>
    <w:rsid w:val="6FE261A4"/>
    <w:rsid w:val="70C95FBF"/>
    <w:rsid w:val="715C661E"/>
    <w:rsid w:val="71720EEC"/>
    <w:rsid w:val="71E567AA"/>
    <w:rsid w:val="720051D9"/>
    <w:rsid w:val="725B17C9"/>
    <w:rsid w:val="72614029"/>
    <w:rsid w:val="7262453E"/>
    <w:rsid w:val="72726D24"/>
    <w:rsid w:val="72B9378F"/>
    <w:rsid w:val="72F027BD"/>
    <w:rsid w:val="73345753"/>
    <w:rsid w:val="735D26F8"/>
    <w:rsid w:val="735E4D11"/>
    <w:rsid w:val="745D727C"/>
    <w:rsid w:val="755D02EB"/>
    <w:rsid w:val="75736D04"/>
    <w:rsid w:val="769F2C6D"/>
    <w:rsid w:val="772A6E33"/>
    <w:rsid w:val="77BA6058"/>
    <w:rsid w:val="783548BD"/>
    <w:rsid w:val="78B91F0C"/>
    <w:rsid w:val="78D9480A"/>
    <w:rsid w:val="79FB0BF6"/>
    <w:rsid w:val="7A2014AB"/>
    <w:rsid w:val="7A231ECE"/>
    <w:rsid w:val="7A4F1530"/>
    <w:rsid w:val="7A937C6C"/>
    <w:rsid w:val="7ACD0441"/>
    <w:rsid w:val="7AF34ACA"/>
    <w:rsid w:val="7B38402D"/>
    <w:rsid w:val="7B9E3A04"/>
    <w:rsid w:val="7C3723E7"/>
    <w:rsid w:val="7D810A7A"/>
    <w:rsid w:val="7D8E16E8"/>
    <w:rsid w:val="7DF4679D"/>
    <w:rsid w:val="7E037F1B"/>
    <w:rsid w:val="7E0B2D29"/>
    <w:rsid w:val="7E1B4E39"/>
    <w:rsid w:val="7E3E00E2"/>
    <w:rsid w:val="7E7228CD"/>
    <w:rsid w:val="7E996511"/>
    <w:rsid w:val="7EA2016F"/>
    <w:rsid w:val="7EAD2A18"/>
    <w:rsid w:val="7F315141"/>
    <w:rsid w:val="7F4D3918"/>
    <w:rsid w:val="7FC7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000000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single"/>
    </w:rPr>
  </w:style>
  <w:style w:type="character" w:styleId="16">
    <w:name w:val="HTML Code"/>
    <w:basedOn w:val="8"/>
    <w:qFormat/>
    <w:uiPriority w:val="0"/>
    <w:rPr>
      <w:rFonts w:hint="default" w:ascii="Courier New" w:hAnsi="Courier New" w:eastAsia="Courier New" w:cs="Courier New"/>
      <w:color w:val="C7254E"/>
      <w:sz w:val="21"/>
      <w:szCs w:val="21"/>
      <w:shd w:val="clear" w:fill="F9F2F4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Courier New" w:hAnsi="Courier New" w:eastAsia="Courier New" w:cs="Courier New"/>
      <w:color w:val="FFFFFF"/>
      <w:sz w:val="21"/>
      <w:szCs w:val="21"/>
      <w:bdr w:val="single" w:color="CCCCCC" w:sz="6" w:space="0"/>
      <w:shd w:val="clear" w:fill="333333"/>
    </w:rPr>
  </w:style>
  <w:style w:type="character" w:styleId="19">
    <w:name w:val="HTML Sample"/>
    <w:basedOn w:val="8"/>
    <w:qFormat/>
    <w:uiPriority w:val="0"/>
    <w:rPr>
      <w:rFonts w:ascii="Courier New" w:hAnsi="Courier New" w:eastAsia="Courier New" w:cs="Courier New"/>
      <w:sz w:val="21"/>
      <w:szCs w:val="21"/>
    </w:rPr>
  </w:style>
  <w:style w:type="character" w:customStyle="1" w:styleId="20">
    <w:name w:val="font"/>
    <w:basedOn w:val="8"/>
    <w:qFormat/>
    <w:uiPriority w:val="0"/>
  </w:style>
  <w:style w:type="character" w:customStyle="1" w:styleId="21">
    <w:name w:val="print"/>
    <w:basedOn w:val="8"/>
    <w:qFormat/>
    <w:uiPriority w:val="0"/>
  </w:style>
  <w:style w:type="character" w:customStyle="1" w:styleId="22">
    <w:name w:val="tim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2018-08-17T01:23:00Z</dcterms:created>
  <dc:creator>18219391830</dc:creator>
  <cp:lastModifiedBy>Administrator</cp:lastModifiedBy>
  <cp:lastPrinted>2021-03-17T07:15:00Z</cp:lastPrinted>
  <dcterms:modified xsi:type="dcterms:W3CDTF">2021-03-18T09:25:32Z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