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33" w:rsidRPr="003321F0" w:rsidRDefault="003B143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3321F0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关于</w:t>
      </w:r>
      <w:r w:rsidRPr="003321F0"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  <w:t>2017</w:t>
      </w:r>
      <w:r w:rsidRPr="003321F0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年招聘佛高区（狮山镇）政府工作人员笔试相关事宜的通知</w:t>
      </w:r>
    </w:p>
    <w:p w:rsidR="003B1433" w:rsidRDefault="003B1433">
      <w:pPr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3B1433" w:rsidRPr="003321F0" w:rsidRDefault="003B1433" w:rsidP="003321F0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现定于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25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日上午举行佛山高新区（狮山镇）政府工作人员招聘笔试，相关事宜通知如下：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笔试时间：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2017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25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日上午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10:00——12:00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；考生须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9:15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进入试室，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10:00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正式开考；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考试地点：狮山镇狮城中学（地址：</w:t>
      </w:r>
      <w:r w:rsidRPr="003321F0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佛山市南海区狮山镇红星北路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1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号，百度、高德等导航可到）；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须带备本人身份证或驾驶证等有本人照片的有效身份证件；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须自备的考试用品</w:t>
      </w:r>
      <w:bookmarkStart w:id="0" w:name="_GoBack"/>
      <w:bookmarkEnd w:id="0"/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：钢笔、签字笔、铅笔、橡皮擦等；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试室安排详见附件。</w:t>
      </w:r>
    </w:p>
    <w:p w:rsidR="003B1433" w:rsidRPr="003321F0" w:rsidRDefault="003B1433" w:rsidP="003321F0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请于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7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23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日（周日）前微信关注“狮山组工”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公众号（微信号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nhsszg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）回复本人姓名“</w:t>
      </w:r>
      <w:r w:rsidRPr="003321F0">
        <w:rPr>
          <w:rFonts w:ascii="仿宋" w:eastAsia="仿宋" w:hAnsi="仿宋" w:cs="仿宋"/>
          <w:sz w:val="32"/>
          <w:szCs w:val="32"/>
          <w:shd w:val="clear" w:color="auto" w:fill="FFFFFF"/>
        </w:rPr>
        <w:t>XXX</w:t>
      </w: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”确认考试资格！</w:t>
      </w:r>
    </w:p>
    <w:p w:rsidR="003B1433" w:rsidRPr="003321F0" w:rsidRDefault="003B1433" w:rsidP="003321F0">
      <w:pPr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B1433" w:rsidRPr="003321F0" w:rsidRDefault="003B1433" w:rsidP="003321F0">
      <w:pPr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附件：试室安排</w:t>
      </w:r>
    </w:p>
    <w:p w:rsidR="003B1433" w:rsidRPr="003321F0" w:rsidRDefault="003B1433" w:rsidP="003321F0">
      <w:pPr>
        <w:spacing w:line="600" w:lineRule="exact"/>
        <w:rPr>
          <w:rFonts w:ascii="仿宋" w:eastAsia="仿宋" w:hAnsi="仿宋" w:cs="仿宋"/>
          <w:sz w:val="32"/>
          <w:szCs w:val="32"/>
          <w:shd w:val="clear" w:color="auto" w:fill="FFFFFF"/>
        </w:rPr>
      </w:pPr>
    </w:p>
    <w:p w:rsidR="003B1433" w:rsidRPr="003321F0" w:rsidRDefault="003B1433" w:rsidP="003321F0">
      <w:pPr>
        <w:spacing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佛高区党群工作局</w:t>
      </w:r>
    </w:p>
    <w:p w:rsidR="003B1433" w:rsidRPr="003321F0" w:rsidRDefault="003B1433" w:rsidP="003321F0">
      <w:pPr>
        <w:spacing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3321F0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狮山镇组织工作办</w:t>
      </w:r>
    </w:p>
    <w:p w:rsidR="003B1433" w:rsidRPr="003321F0" w:rsidRDefault="003B1433" w:rsidP="003321F0">
      <w:pPr>
        <w:spacing w:line="600" w:lineRule="exact"/>
        <w:jc w:val="right"/>
        <w:rPr>
          <w:rFonts w:ascii="仿宋" w:eastAsia="仿宋" w:hAnsi="仿宋" w:cs="仿宋"/>
          <w:sz w:val="32"/>
          <w:szCs w:val="32"/>
          <w:shd w:val="clear" w:color="auto" w:fill="FFFFFF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7"/>
          <w:attr w:name="Year" w:val="2017"/>
        </w:smartTagPr>
        <w:r w:rsidRPr="003321F0">
          <w:rPr>
            <w:rFonts w:ascii="仿宋" w:eastAsia="仿宋" w:hAnsi="仿宋" w:cs="仿宋"/>
            <w:sz w:val="32"/>
            <w:szCs w:val="32"/>
            <w:shd w:val="clear" w:color="auto" w:fill="FFFFFF"/>
          </w:rPr>
          <w:t>2017</w:t>
        </w:r>
        <w:r w:rsidRPr="003321F0"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年</w:t>
        </w:r>
        <w:r w:rsidRPr="003321F0">
          <w:rPr>
            <w:rFonts w:ascii="仿宋" w:eastAsia="仿宋" w:hAnsi="仿宋" w:cs="仿宋"/>
            <w:sz w:val="32"/>
            <w:szCs w:val="32"/>
            <w:shd w:val="clear" w:color="auto" w:fill="FFFFFF"/>
          </w:rPr>
          <w:t>7</w:t>
        </w:r>
        <w:r w:rsidRPr="003321F0"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月</w:t>
        </w:r>
        <w:r w:rsidRPr="003321F0">
          <w:rPr>
            <w:rFonts w:ascii="仿宋" w:eastAsia="仿宋" w:hAnsi="仿宋" w:cs="仿宋"/>
            <w:sz w:val="32"/>
            <w:szCs w:val="32"/>
            <w:shd w:val="clear" w:color="auto" w:fill="FFFFFF"/>
          </w:rPr>
          <w:t>22</w:t>
        </w:r>
        <w:r w:rsidRPr="003321F0">
          <w:rPr>
            <w:rFonts w:ascii="仿宋" w:eastAsia="仿宋" w:hAnsi="仿宋" w:cs="仿宋" w:hint="eastAsia"/>
            <w:sz w:val="32"/>
            <w:szCs w:val="32"/>
            <w:shd w:val="clear" w:color="auto" w:fill="FFFFFF"/>
          </w:rPr>
          <w:t>日</w:t>
        </w:r>
      </w:smartTag>
    </w:p>
    <w:p w:rsidR="003B1433" w:rsidRDefault="003B1433" w:rsidP="006312C9">
      <w:pPr>
        <w:rPr>
          <w:rFonts w:ascii="仿宋" w:eastAsia="仿宋" w:hAnsi="仿宋" w:cs="仿宋"/>
          <w:sz w:val="30"/>
          <w:szCs w:val="30"/>
          <w:shd w:val="clear" w:color="auto" w:fill="FFFFFF"/>
        </w:rPr>
      </w:pPr>
      <w:r>
        <w:rPr>
          <w:rFonts w:ascii="仿宋" w:eastAsia="仿宋" w:hAnsi="仿宋" w:cs="仿宋"/>
          <w:sz w:val="30"/>
          <w:szCs w:val="30"/>
          <w:shd w:val="clear" w:color="auto" w:fill="FFFFFF"/>
        </w:rPr>
        <w:br w:type="page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3721"/>
        <w:gridCol w:w="4124"/>
      </w:tblGrid>
      <w:tr w:rsidR="003B1433" w:rsidRPr="00972259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b/>
                <w:sz w:val="30"/>
                <w:szCs w:val="30"/>
                <w:shd w:val="clear" w:color="auto" w:fill="FFFFFF"/>
              </w:rPr>
              <w:t>试</w:t>
            </w:r>
            <w:r w:rsidRPr="00573CD2">
              <w:rPr>
                <w:rFonts w:ascii="仿宋" w:eastAsia="仿宋" w:hAnsi="仿宋" w:cs="仿宋"/>
                <w:b/>
                <w:sz w:val="30"/>
                <w:szCs w:val="30"/>
                <w:shd w:val="clear" w:color="auto" w:fill="FFFFFF"/>
              </w:rPr>
              <w:t xml:space="preserve"> </w:t>
            </w:r>
            <w:r w:rsidRPr="00573CD2">
              <w:rPr>
                <w:rFonts w:ascii="仿宋" w:eastAsia="仿宋" w:hAnsi="仿宋" w:cs="仿宋" w:hint="eastAsia"/>
                <w:b/>
                <w:sz w:val="30"/>
                <w:szCs w:val="30"/>
                <w:shd w:val="clear" w:color="auto" w:fill="FFFFFF"/>
              </w:rPr>
              <w:t>室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b/>
                <w:sz w:val="30"/>
                <w:szCs w:val="30"/>
                <w:shd w:val="clear" w:color="auto" w:fill="FFFFFF"/>
              </w:rPr>
              <w:t>报考职位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b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b/>
                <w:sz w:val="30"/>
                <w:szCs w:val="30"/>
                <w:shd w:val="clear" w:color="auto" w:fill="FFFFFF"/>
              </w:rPr>
              <w:t>试室位置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A1——A16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实验楼一楼阶梯四室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2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A16——A23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实验楼一楼阶梯三室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3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A24——A32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3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4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A33——A36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2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5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A37——A38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6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A39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号教学楼三楼初一（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7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0C3739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A39——A40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号教学楼三楼初一（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10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8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B01——C01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号教学楼三楼初一（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9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9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0C3739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C01</w:t>
            </w:r>
            <w:r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、</w:t>
            </w: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D01——D02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4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10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D03——D06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5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  <w:tr w:rsidR="003B1433" w:rsidTr="00573CD2">
        <w:trPr>
          <w:jc w:val="center"/>
        </w:trPr>
        <w:tc>
          <w:tcPr>
            <w:tcW w:w="1492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试室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11</w:t>
            </w:r>
          </w:p>
        </w:tc>
        <w:tc>
          <w:tcPr>
            <w:tcW w:w="3721" w:type="dxa"/>
            <w:vAlign w:val="center"/>
          </w:tcPr>
          <w:p w:rsidR="003B1433" w:rsidRPr="00573CD2" w:rsidRDefault="003B1433" w:rsidP="000C3739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D06——D08</w:t>
            </w:r>
          </w:p>
        </w:tc>
        <w:tc>
          <w:tcPr>
            <w:tcW w:w="4124" w:type="dxa"/>
            <w:vAlign w:val="center"/>
          </w:tcPr>
          <w:p w:rsidR="003B1433" w:rsidRPr="00573CD2" w:rsidRDefault="003B1433" w:rsidP="00573CD2">
            <w:pPr>
              <w:jc w:val="center"/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</w:pP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1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号教学楼二楼初一（</w:t>
            </w:r>
            <w:r w:rsidRPr="00573CD2">
              <w:rPr>
                <w:rFonts w:ascii="仿宋" w:eastAsia="仿宋" w:hAnsi="仿宋" w:cs="仿宋"/>
                <w:sz w:val="30"/>
                <w:szCs w:val="30"/>
                <w:shd w:val="clear" w:color="auto" w:fill="FFFFFF"/>
              </w:rPr>
              <w:t>6</w:t>
            </w:r>
            <w:r w:rsidRPr="00573CD2">
              <w:rPr>
                <w:rFonts w:ascii="仿宋" w:eastAsia="仿宋" w:hAnsi="仿宋" w:cs="仿宋" w:hint="eastAsia"/>
                <w:sz w:val="30"/>
                <w:szCs w:val="30"/>
                <w:shd w:val="clear" w:color="auto" w:fill="FFFFFF"/>
              </w:rPr>
              <w:t>）班</w:t>
            </w:r>
          </w:p>
        </w:tc>
      </w:tr>
    </w:tbl>
    <w:p w:rsidR="003B1433" w:rsidRDefault="003B1433" w:rsidP="006312C9">
      <w:pPr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sectPr w:rsidR="003B1433" w:rsidSect="00EE3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15BF4"/>
    <w:multiLevelType w:val="singleLevel"/>
    <w:tmpl w:val="59715BF4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B3332AF"/>
    <w:rsid w:val="000B58AE"/>
    <w:rsid w:val="000C3739"/>
    <w:rsid w:val="001137C6"/>
    <w:rsid w:val="003321F0"/>
    <w:rsid w:val="00351E75"/>
    <w:rsid w:val="003B1433"/>
    <w:rsid w:val="004F5403"/>
    <w:rsid w:val="00573CD2"/>
    <w:rsid w:val="006312C9"/>
    <w:rsid w:val="00972259"/>
    <w:rsid w:val="009A5992"/>
    <w:rsid w:val="00D46919"/>
    <w:rsid w:val="00E14914"/>
    <w:rsid w:val="00EE3733"/>
    <w:rsid w:val="09527D44"/>
    <w:rsid w:val="096359BE"/>
    <w:rsid w:val="0B3332AF"/>
    <w:rsid w:val="1A561630"/>
    <w:rsid w:val="32074981"/>
    <w:rsid w:val="417E2BB4"/>
    <w:rsid w:val="4E6915DC"/>
    <w:rsid w:val="633F5E7B"/>
    <w:rsid w:val="6E9B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733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12C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97</Words>
  <Characters>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未定义</cp:lastModifiedBy>
  <cp:revision>3</cp:revision>
  <cp:lastPrinted>2017-07-22T09:11:00Z</cp:lastPrinted>
  <dcterms:created xsi:type="dcterms:W3CDTF">2017-07-21T01:18:00Z</dcterms:created>
  <dcterms:modified xsi:type="dcterms:W3CDTF">2017-07-22T09:14:00Z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