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财政局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月公开招考专干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5704CB0"/>
    <w:rsid w:val="0B6703A9"/>
    <w:rsid w:val="193B1C3C"/>
    <w:rsid w:val="22E864EA"/>
    <w:rsid w:val="352B3FED"/>
    <w:rsid w:val="392C2162"/>
    <w:rsid w:val="3A1C4272"/>
    <w:rsid w:val="3A4B3C0B"/>
    <w:rsid w:val="3B477723"/>
    <w:rsid w:val="3DA70433"/>
    <w:rsid w:val="46F85309"/>
    <w:rsid w:val="4F95549A"/>
    <w:rsid w:val="65270960"/>
    <w:rsid w:val="67C829FA"/>
    <w:rsid w:val="6DF3223C"/>
    <w:rsid w:val="75555D88"/>
    <w:rsid w:val="7A8305E3"/>
    <w:rsid w:val="7E2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ぺ灬cc果冻ル</cp:lastModifiedBy>
  <cp:lastPrinted>2020-01-08T01:19:00Z</cp:lastPrinted>
  <dcterms:modified xsi:type="dcterms:W3CDTF">2020-03-26T01:56:45Z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