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jc w:val="both"/>
        <w:rPr>
          <w:rFonts w:hint="eastAsia" w:ascii="方正小标宋简体" w:eastAsia="方正小标宋简体"/>
          <w:kern w:val="0"/>
          <w:sz w:val="32"/>
          <w:szCs w:val="32"/>
        </w:rPr>
      </w:pPr>
    </w:p>
    <w:p>
      <w:pPr>
        <w:jc w:val="both"/>
        <w:rPr>
          <w:rFonts w:hint="eastAsia" w:ascii="方正小标宋简体" w:eastAsia="方正小标宋简体"/>
          <w:kern w:val="0"/>
          <w:sz w:val="32"/>
          <w:szCs w:val="32"/>
        </w:rPr>
      </w:pPr>
      <w:bookmarkStart w:id="3" w:name="_GoBack"/>
      <w:bookmarkEnd w:id="3"/>
    </w:p>
    <w:p>
      <w:pPr>
        <w:jc w:val="both"/>
        <w:rPr>
          <w:rFonts w:ascii="方正小标宋简体" w:eastAsia="方正小标宋简体"/>
          <w:b/>
          <w:kern w:val="0"/>
          <w:sz w:val="30"/>
          <w:szCs w:val="30"/>
        </w:rPr>
      </w:pPr>
      <w:r>
        <w:rPr>
          <w:rFonts w:hint="eastAsia" w:ascii="方正小标宋简体" w:eastAsia="方正小标宋简体"/>
          <w:kern w:val="0"/>
          <w:sz w:val="30"/>
          <w:szCs w:val="30"/>
        </w:rPr>
        <w:t>汕头市河道堤防建设管理中心公开招聘博（硕）士研究生报名表</w:t>
      </w:r>
    </w:p>
    <w:tbl>
      <w:tblPr>
        <w:tblStyle w:val="4"/>
        <w:tblW w:w="93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315"/>
        <w:gridCol w:w="86"/>
        <w:gridCol w:w="1120"/>
        <w:gridCol w:w="1072"/>
        <w:gridCol w:w="366"/>
        <w:gridCol w:w="894"/>
        <w:gridCol w:w="1086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6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出生年月日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/>
                <w:sz w:val="21"/>
                <w:szCs w:val="21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Box1"/>
            <w:r>
              <w:rPr>
                <w:rFonts w:ascii="宋体"/>
                <w:sz w:val="21"/>
                <w:szCs w:val="21"/>
              </w:rPr>
              <w:instrText xml:space="preserve">FORMCHECKBOX</w:instrText>
            </w:r>
            <w:r>
              <w:rPr>
                <w:rFonts w:ascii="宋体"/>
                <w:sz w:val="21"/>
                <w:szCs w:val="21"/>
              </w:rPr>
              <w:fldChar w:fldCharType="separate"/>
            </w:r>
            <w:r>
              <w:rPr>
                <w:rFonts w:ascii="宋体"/>
                <w:sz w:val="21"/>
                <w:szCs w:val="21"/>
              </w:rPr>
              <w:fldChar w:fldCharType="end"/>
            </w:r>
            <w:bookmarkEnd w:id="0"/>
            <w:r>
              <w:rPr>
                <w:rFonts w:hint="eastAsia" w:asci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/>
                <w:sz w:val="21"/>
                <w:szCs w:val="21"/>
                <w:lang w:eastAsia="zh-CN"/>
              </w:rPr>
              <w:t>已婚</w:t>
            </w:r>
          </w:p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/>
                <w:sz w:val="21"/>
                <w:szCs w:val="21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Box2"/>
            <w:r>
              <w:rPr>
                <w:rFonts w:ascii="宋体"/>
                <w:sz w:val="21"/>
                <w:szCs w:val="21"/>
              </w:rPr>
              <w:instrText xml:space="preserve">FORMCHECKBOX</w:instrText>
            </w:r>
            <w:r>
              <w:rPr>
                <w:rFonts w:ascii="宋体"/>
                <w:sz w:val="21"/>
                <w:szCs w:val="21"/>
              </w:rPr>
              <w:fldChar w:fldCharType="separate"/>
            </w:r>
            <w:r>
              <w:rPr>
                <w:rFonts w:ascii="宋体"/>
                <w:sz w:val="21"/>
                <w:szCs w:val="21"/>
              </w:rPr>
              <w:fldChar w:fldCharType="end"/>
            </w:r>
            <w:bookmarkEnd w:id="1"/>
            <w:r>
              <w:rPr>
                <w:rFonts w:hint="eastAsia" w:asci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/>
                <w:sz w:val="21"/>
                <w:szCs w:val="21"/>
                <w:lang w:eastAsia="zh-CN"/>
              </w:rPr>
              <w:t>未婚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1"/>
                <w:szCs w:val="21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Box3"/>
            <w:r>
              <w:rPr>
                <w:rFonts w:ascii="宋体"/>
                <w:sz w:val="21"/>
                <w:szCs w:val="21"/>
              </w:rPr>
              <w:instrText xml:space="preserve">FORMCHECKBOX</w:instrText>
            </w:r>
            <w:r>
              <w:rPr>
                <w:rFonts w:ascii="宋体"/>
                <w:sz w:val="21"/>
                <w:szCs w:val="21"/>
              </w:rPr>
              <w:fldChar w:fldCharType="separate"/>
            </w:r>
            <w:r>
              <w:rPr>
                <w:rFonts w:ascii="宋体"/>
                <w:sz w:val="21"/>
                <w:szCs w:val="21"/>
              </w:rPr>
              <w:fldChar w:fldCharType="end"/>
            </w:r>
            <w:bookmarkEnd w:id="2"/>
            <w:r>
              <w:rPr>
                <w:rFonts w:hint="eastAsia" w:asci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/>
                <w:sz w:val="21"/>
                <w:szCs w:val="21"/>
                <w:lang w:eastAsia="zh-CN"/>
              </w:rPr>
              <w:t>离异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工作时间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技术资格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身体状况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3418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959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81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掌握何种外语及程度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计算机掌握程度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3959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户口所在地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959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959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报考单位</w:t>
            </w:r>
          </w:p>
        </w:tc>
        <w:tc>
          <w:tcPr>
            <w:tcW w:w="3959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招聘岗位</w:t>
            </w:r>
          </w:p>
        </w:tc>
        <w:tc>
          <w:tcPr>
            <w:tcW w:w="1986" w:type="dxa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主要学习及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</w:tc>
        <w:tc>
          <w:tcPr>
            <w:tcW w:w="3959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月至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月</w:t>
            </w:r>
          </w:p>
        </w:tc>
        <w:tc>
          <w:tcPr>
            <w:tcW w:w="396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在何学校或单位学习或工作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7" w:type="dxa"/>
            <w:vMerge w:val="continue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59" w:type="dxa"/>
            <w:gridSpan w:val="5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66" w:type="dxa"/>
            <w:gridSpan w:val="3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7" w:type="dxa"/>
            <w:vMerge w:val="continue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59" w:type="dxa"/>
            <w:gridSpan w:val="5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66" w:type="dxa"/>
            <w:gridSpan w:val="3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7" w:type="dxa"/>
            <w:vMerge w:val="continue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59" w:type="dxa"/>
            <w:gridSpan w:val="5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66" w:type="dxa"/>
            <w:gridSpan w:val="3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7" w:type="dxa"/>
            <w:vMerge w:val="continue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59" w:type="dxa"/>
            <w:gridSpan w:val="5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66" w:type="dxa"/>
            <w:gridSpan w:val="3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7" w:type="dxa"/>
            <w:vMerge w:val="continue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59" w:type="dxa"/>
            <w:gridSpan w:val="5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66" w:type="dxa"/>
            <w:gridSpan w:val="3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</w:tbl>
    <w:p>
      <w:pPr>
        <w:rPr>
          <w:rFonts w:ascii="宋体"/>
          <w:szCs w:val="21"/>
        </w:rPr>
      </w:pPr>
    </w:p>
    <w:tbl>
      <w:tblPr>
        <w:tblStyle w:val="4"/>
        <w:tblW w:w="936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800"/>
        <w:gridCol w:w="1800"/>
        <w:gridCol w:w="876"/>
        <w:gridCol w:w="3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9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</w:t>
            </w:r>
          </w:p>
        </w:tc>
        <w:tc>
          <w:tcPr>
            <w:tcW w:w="756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</w:trPr>
        <w:tc>
          <w:tcPr>
            <w:tcW w:w="9360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本人承诺：以上所填内容真实可靠，如不属实，愿承担一切责任。</w:t>
            </w:r>
          </w:p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</w:t>
            </w:r>
            <w:r>
              <w:rPr>
                <w:rFonts w:hint="eastAsia" w:ascii="宋体" w:hAnsi="宋体"/>
                <w:sz w:val="24"/>
              </w:rPr>
              <w:t>签名：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1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审核意见</w:t>
            </w:r>
          </w:p>
        </w:tc>
        <w:tc>
          <w:tcPr>
            <w:tcW w:w="756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审核人签名：</w:t>
            </w:r>
            <w:r>
              <w:rPr>
                <w:rFonts w:ascii="宋体" w:hAnsi="宋体"/>
                <w:sz w:val="24"/>
              </w:rPr>
              <w:t xml:space="preserve">                   </w:t>
            </w:r>
            <w:r>
              <w:rPr>
                <w:rFonts w:hint="eastAsia" w:ascii="宋体" w:hAnsi="宋体"/>
                <w:sz w:val="24"/>
              </w:rPr>
              <w:t>（审核单位盖章）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rPr>
          <w:rFonts w:ascii="仿宋_GB2312" w:eastAsia="仿宋_GB2312"/>
          <w:szCs w:val="21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72135" cy="219075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135" cy="219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Times New Roman" w:hAnsi="Times New Roman" w:eastAsia="仿宋_GB2312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Times New Roman" w:hAnsi="Times New Roman" w:eastAsia="仿宋_GB2312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仿宋_GB2312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eastAsia="仿宋_GB2312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仿宋_GB2312"/>
                              <w:sz w:val="30"/>
                              <w:szCs w:val="30"/>
                            </w:rPr>
                            <w:t>- 2 -</w:t>
                          </w:r>
                          <w:r>
                            <w:rPr>
                              <w:rFonts w:ascii="Times New Roman" w:hAnsi="Times New Roman" w:eastAsia="仿宋_GB2312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7.25pt;width:45.05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P6aOT9EAAAADAQAADwAAAAAAAAABACAAAAAiAAAAZHJzL2Rvd25yZXYueG1sUEsBAhQAFAAA&#10;AAgAh07iQJwvsOS9AQAAUgMAAA4AAAAAAAAAAQAgAAAAIAEAAGRycy9lMm9Eb2MueG1sUEsFBgAA&#10;AAAGAAYAWQEAAE8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Times New Roman" w:hAnsi="Times New Roman" w:eastAsia="仿宋_GB2312"/>
                        <w:sz w:val="30"/>
                        <w:szCs w:val="30"/>
                      </w:rPr>
                    </w:pPr>
                    <w:r>
                      <w:rPr>
                        <w:rFonts w:ascii="Times New Roman" w:hAnsi="Times New Roman" w:eastAsia="仿宋_GB2312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ascii="Times New Roman" w:hAnsi="Times New Roman" w:eastAsia="仿宋_GB2312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="仿宋_GB2312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ascii="Times New Roman" w:hAnsi="Times New Roman" w:eastAsia="仿宋_GB2312"/>
                        <w:sz w:val="30"/>
                        <w:szCs w:val="30"/>
                      </w:rPr>
                      <w:t>- 2 -</w:t>
                    </w:r>
                    <w:r>
                      <w:rPr>
                        <w:rFonts w:ascii="Times New Roman" w:hAnsi="Times New Roman" w:eastAsia="仿宋_GB2312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E4"/>
    <w:rsid w:val="00033B44"/>
    <w:rsid w:val="000A36E9"/>
    <w:rsid w:val="000C094E"/>
    <w:rsid w:val="000D5C66"/>
    <w:rsid w:val="00147431"/>
    <w:rsid w:val="00153E78"/>
    <w:rsid w:val="001D41FA"/>
    <w:rsid w:val="001D5109"/>
    <w:rsid w:val="001E4A93"/>
    <w:rsid w:val="00215FC0"/>
    <w:rsid w:val="00251660"/>
    <w:rsid w:val="002C1567"/>
    <w:rsid w:val="002E7BB1"/>
    <w:rsid w:val="002F23A9"/>
    <w:rsid w:val="00311690"/>
    <w:rsid w:val="00341227"/>
    <w:rsid w:val="00384E47"/>
    <w:rsid w:val="003E2010"/>
    <w:rsid w:val="003E4756"/>
    <w:rsid w:val="00411288"/>
    <w:rsid w:val="00421C5B"/>
    <w:rsid w:val="004439A0"/>
    <w:rsid w:val="0047679F"/>
    <w:rsid w:val="004912DE"/>
    <w:rsid w:val="0049451B"/>
    <w:rsid w:val="0053346E"/>
    <w:rsid w:val="00577830"/>
    <w:rsid w:val="00594613"/>
    <w:rsid w:val="005A58E4"/>
    <w:rsid w:val="005D6184"/>
    <w:rsid w:val="005F6890"/>
    <w:rsid w:val="00603C38"/>
    <w:rsid w:val="006443BD"/>
    <w:rsid w:val="006F22A3"/>
    <w:rsid w:val="00722512"/>
    <w:rsid w:val="00794BC8"/>
    <w:rsid w:val="007E550E"/>
    <w:rsid w:val="0086088A"/>
    <w:rsid w:val="00891929"/>
    <w:rsid w:val="008A3014"/>
    <w:rsid w:val="008C6C31"/>
    <w:rsid w:val="008E6B4D"/>
    <w:rsid w:val="00924D74"/>
    <w:rsid w:val="00957DE1"/>
    <w:rsid w:val="00976AA4"/>
    <w:rsid w:val="00A13E3E"/>
    <w:rsid w:val="00A96FB1"/>
    <w:rsid w:val="00AC4130"/>
    <w:rsid w:val="00AD7A1E"/>
    <w:rsid w:val="00B05D69"/>
    <w:rsid w:val="00B2460B"/>
    <w:rsid w:val="00B909CF"/>
    <w:rsid w:val="00B92F64"/>
    <w:rsid w:val="00BB1D46"/>
    <w:rsid w:val="00BE41CC"/>
    <w:rsid w:val="00C40112"/>
    <w:rsid w:val="00C513A7"/>
    <w:rsid w:val="00C641B1"/>
    <w:rsid w:val="00D20BBC"/>
    <w:rsid w:val="00D429C4"/>
    <w:rsid w:val="00D537BC"/>
    <w:rsid w:val="00D7785B"/>
    <w:rsid w:val="00D9119E"/>
    <w:rsid w:val="00DC570B"/>
    <w:rsid w:val="00DD731F"/>
    <w:rsid w:val="00E81B08"/>
    <w:rsid w:val="00E82089"/>
    <w:rsid w:val="00EF25D9"/>
    <w:rsid w:val="00F215CC"/>
    <w:rsid w:val="09EA6CB0"/>
    <w:rsid w:val="19593F08"/>
    <w:rsid w:val="1DAB1295"/>
    <w:rsid w:val="2E9F461F"/>
    <w:rsid w:val="38783783"/>
    <w:rsid w:val="435610D4"/>
    <w:rsid w:val="438249CD"/>
    <w:rsid w:val="448B1498"/>
    <w:rsid w:val="6E402BF1"/>
    <w:rsid w:val="704124C7"/>
    <w:rsid w:val="72C95C16"/>
    <w:rsid w:val="753E5E03"/>
    <w:rsid w:val="763A56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99"/>
    <w:rPr>
      <w:rFonts w:cs="Times New Roman"/>
      <w:color w:val="0000FF"/>
      <w:u w:val="single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Header Char"/>
    <w:basedOn w:val="5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您的公司名</Company>
  <Pages>2</Pages>
  <Words>87</Words>
  <Characters>502</Characters>
  <Lines>0</Lines>
  <Paragraphs>0</Paragraphs>
  <TotalTime>7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2020-07-01T17:15:00Z</dcterms:created>
  <dc:creator>user</dc:creator>
  <cp:lastModifiedBy>Administrator</cp:lastModifiedBy>
  <cp:lastPrinted>2020-12-10T07:38:08Z</cp:lastPrinted>
  <dcterms:modified xsi:type="dcterms:W3CDTF">2020-12-10T07:48:35Z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