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2018年东安县拟录用公务员名单(74人)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一、东安县保密局综合管理岗位(1人)：蒋志玮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二、东安县保密局保密监管岗位(1人)：蒋育灵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三、东安县保密局保密技术岗位(1人)：卿丽娟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四、东安县乡镇工作人员一(18人)：吴吉 陈春明 蒋荣平唐维之 潘亚男 李融 冯志恒 曾冬冬 唐琪钦 唐智超 王荣杰 严明明 蒋荣 彭波唐清球 蒋天壹 何龙烨 唐擎焕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五、东安县乡镇工作人员二(18人)：陈青青 蒋思琪 蒋宜婷廖倩 李璐 蒋微 张萍萍 陈婕 秦洁 唐亚 陈丽君 胡楷 邓夏霖 罗洁 陶文敏 蒋亚琼 陈艳芳 秦林江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六、东安县乡镇工作人员三(2人)：李淑亭唐丽婷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七、东安县乡镇工作人员四(2人)：张鑫 胡啊洋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八、东安县乡镇工作人员五(2人 )：蒋文 宋景军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九、公安局特警(4人)：蒋俊罗力维 谢文杰 彭凡哲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十、公安局法医(1人)：黄小龙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十一、公安局警犬技术(1人)：王睿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十二、乡镇财政所文秘(1人)：许娟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十三、乡镇财政所信息员(1人)：王银华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十四、乡镇财政所财务管理1(9人)：李辉 唐纪浩 唐茁邓巡 蒋豪 肖虎 唐彬 高奇 文江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十五、乡镇财政所财务管理2(9人)：郑锴 翟堃 刘婷 屈倩男 蒋娟 李金 文丽娟 周婷 李雯琴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十六、司法局司法助理员(2人)：张莺 汤倩婷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十七、司法局财务管理(1人)：杨红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1021"/>
    <w:rsid w:val="64B110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2018-08-08T10:32:00Z</dcterms:created>
  <dc:creator>zrt</dc:creator>
  <cp:lastModifiedBy>zrt</cp:lastModifiedBy>
  <dcterms:modified xsi:type="dcterms:W3CDTF">2018-08-08T10:32:29Z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